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09E6959E" w14:textId="77777777" w:rsidTr="00B31E1D">
        <w:trPr>
          <w:trHeight w:val="13598"/>
        </w:trPr>
        <w:tc>
          <w:tcPr>
            <w:tcW w:w="9725" w:type="dxa"/>
          </w:tcPr>
          <w:p w14:paraId="43CD26FE" w14:textId="77777777" w:rsidR="00182226" w:rsidRDefault="00182226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345"/>
              <w:gridCol w:w="1667"/>
            </w:tblGrid>
            <w:tr w:rsidR="00182226" w:rsidRPr="00C626CA" w14:paraId="7B8FCAB5" w14:textId="77777777" w:rsidTr="009535D6">
              <w:tc>
                <w:tcPr>
                  <w:tcW w:w="5215" w:type="dxa"/>
                </w:tcPr>
                <w:p w14:paraId="305DABC0" w14:textId="77777777"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345" w:type="dxa"/>
                  <w:tcBorders>
                    <w:right w:val="single" w:sz="4" w:space="0" w:color="auto"/>
                  </w:tcBorders>
                </w:tcPr>
                <w:p w14:paraId="1492B78C" w14:textId="77777777" w:rsidR="00182226" w:rsidRPr="00C626CA" w:rsidRDefault="00182226" w:rsidP="001822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844AF" w14:textId="77777777"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Z40</w:t>
                  </w:r>
                </w:p>
              </w:tc>
            </w:tr>
          </w:tbl>
          <w:p w14:paraId="5660797D" w14:textId="77777777" w:rsidR="00182226" w:rsidRPr="00C626CA" w:rsidRDefault="00182226" w:rsidP="00182226">
            <w:pPr>
              <w:jc w:val="center"/>
              <w:rPr>
                <w:b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za izdavanje elektroenergetske saglasnosti i sanaciju priključka prijeratnog kupca</w:t>
            </w:r>
          </w:p>
          <w:p w14:paraId="4E219470" w14:textId="77777777" w:rsidR="00182226" w:rsidRPr="00C626CA" w:rsidRDefault="00182226" w:rsidP="00182226">
            <w:pPr>
              <w:jc w:val="center"/>
              <w:rPr>
                <w:b/>
                <w:bCs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(posebna kategorija krajnjih kupaca)</w:t>
            </w:r>
          </w:p>
          <w:p w14:paraId="79487955" w14:textId="77777777" w:rsidR="00182226" w:rsidRPr="00C626CA" w:rsidRDefault="00182226" w:rsidP="00182226">
            <w:pPr>
              <w:rPr>
                <w:sz w:val="20"/>
                <w:szCs w:val="20"/>
              </w:rPr>
            </w:pPr>
          </w:p>
          <w:p w14:paraId="6C639A40" w14:textId="77777777" w:rsidR="00182226" w:rsidRPr="00C626CA" w:rsidRDefault="00182226" w:rsidP="00182226">
            <w:pPr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Molim da izdate novu elektroenergetsku saglasnost i izvršite sanaciju priključka</w:t>
            </w:r>
            <w:r w:rsidRPr="00C626CA">
              <w:rPr>
                <w:sz w:val="20"/>
                <w:szCs w:val="20"/>
                <w:lang w:val="en-US"/>
              </w:rPr>
              <w:t>:</w:t>
            </w:r>
            <w:r w:rsidRPr="00C626CA">
              <w:rPr>
                <w:sz w:val="20"/>
                <w:szCs w:val="20"/>
              </w:rPr>
              <w:t xml:space="preserve"> </w:t>
            </w:r>
          </w:p>
          <w:p w14:paraId="44218A80" w14:textId="77777777" w:rsidR="00182226" w:rsidRPr="00C626CA" w:rsidRDefault="00182226" w:rsidP="00182226">
            <w:pPr>
              <w:rPr>
                <w:sz w:val="20"/>
                <w:szCs w:val="20"/>
              </w:rPr>
            </w:pPr>
          </w:p>
          <w:p w14:paraId="55CB3713" w14:textId="77777777" w:rsidR="00182226" w:rsidRPr="00C626CA" w:rsidRDefault="00182226" w:rsidP="00182226">
            <w:pPr>
              <w:rPr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700CC74A" w14:textId="77777777"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0A290" wp14:editId="03A934F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5080" r="8890" b="8255"/>
                      <wp:wrapNone/>
                      <wp:docPr id="1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87114" w14:textId="77777777" w:rsidR="00182226" w:rsidRDefault="00182226" w:rsidP="00182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0A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1.35pt;margin-top:3.25pt;width:457.6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">
                      <v:textbox>
                        <w:txbxContent>
                          <w:p w14:paraId="10187114" w14:textId="77777777" w:rsidR="00182226" w:rsidRDefault="00182226" w:rsidP="00182226"/>
                        </w:txbxContent>
                      </v:textbox>
                    </v:shape>
                  </w:pict>
                </mc:Fallback>
              </mc:AlternateContent>
            </w:r>
          </w:p>
          <w:p w14:paraId="35465799" w14:textId="77777777" w:rsidR="00182226" w:rsidRPr="00C626CA" w:rsidRDefault="00182226" w:rsidP="00182226">
            <w:pPr>
              <w:rPr>
                <w:sz w:val="18"/>
                <w:szCs w:val="18"/>
              </w:rPr>
            </w:pPr>
          </w:p>
          <w:p w14:paraId="669B49D8" w14:textId="77777777" w:rsidR="00182226" w:rsidRPr="00C626CA" w:rsidRDefault="00182226" w:rsidP="0018222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7DF54FBF" w14:textId="5CA9A1B6" w:rsidR="008118A0" w:rsidRDefault="008118A0" w:rsidP="008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kupca: .................................................................</w:t>
            </w:r>
          </w:p>
          <w:p w14:paraId="07514348" w14:textId="77777777" w:rsidR="00B960DE" w:rsidRDefault="00B960DE" w:rsidP="00B9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538EE737" w14:textId="77777777" w:rsidR="00B960DE" w:rsidRDefault="00B960DE" w:rsidP="00B9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C48FC74" w14:textId="77777777" w:rsidR="00B960DE" w:rsidRDefault="00B960DE" w:rsidP="00B9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0709AEF5" w14:textId="77777777" w:rsidR="00B960DE" w:rsidRDefault="00B960DE" w:rsidP="00B960DE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960DE" w14:paraId="67EA97C7" w14:textId="77777777" w:rsidTr="00D56B08">
              <w:tc>
                <w:tcPr>
                  <w:tcW w:w="4613" w:type="dxa"/>
                  <w:hideMark/>
                </w:tcPr>
                <w:p w14:paraId="1989A50E" w14:textId="77777777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508DB877" w14:textId="118CA3EE" w:rsidR="00B960DE" w:rsidRDefault="00B960DE" w:rsidP="00FA37E4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B960DE" w14:paraId="2297CC2C" w14:textId="77777777" w:rsidTr="00D56B08">
              <w:tc>
                <w:tcPr>
                  <w:tcW w:w="4613" w:type="dxa"/>
                  <w:hideMark/>
                </w:tcPr>
                <w:p w14:paraId="2DCD925F" w14:textId="77777777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427521A0" w14:textId="5B798AE5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B960DE" w14:paraId="1AE63B73" w14:textId="77777777" w:rsidTr="00D56B08">
              <w:tc>
                <w:tcPr>
                  <w:tcW w:w="4613" w:type="dxa"/>
                  <w:hideMark/>
                </w:tcPr>
                <w:p w14:paraId="34806DAE" w14:textId="77777777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3DFC80CE" w14:textId="60D25E30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B960DE" w14:paraId="0592167C" w14:textId="77777777" w:rsidTr="00D56B08">
              <w:tc>
                <w:tcPr>
                  <w:tcW w:w="4613" w:type="dxa"/>
                  <w:hideMark/>
                </w:tcPr>
                <w:p w14:paraId="0D8371BD" w14:textId="77777777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06AF13AA" w14:textId="63C6A91D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B960DE" w14:paraId="723BE6DA" w14:textId="77777777" w:rsidTr="00D56B08">
              <w:tc>
                <w:tcPr>
                  <w:tcW w:w="4613" w:type="dxa"/>
                </w:tcPr>
                <w:p w14:paraId="50754F97" w14:textId="77777777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</w:tcPr>
                <w:p w14:paraId="3F7B24B4" w14:textId="5752BB31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B960DE" w14:paraId="272526B0" w14:textId="77777777" w:rsidTr="00972D6D">
              <w:tc>
                <w:tcPr>
                  <w:tcW w:w="4613" w:type="dxa"/>
                </w:tcPr>
                <w:p w14:paraId="7F1434C0" w14:textId="77777777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</w:tcPr>
                <w:p w14:paraId="453897D2" w14:textId="072237BC" w:rsidR="00B960DE" w:rsidRDefault="00B960DE" w:rsidP="00B960DE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4A3DC560" w14:textId="77777777" w:rsidR="00182226" w:rsidRPr="00C626CA" w:rsidRDefault="00182226" w:rsidP="00182226">
            <w:pPr>
              <w:rPr>
                <w:sz w:val="18"/>
                <w:szCs w:val="18"/>
              </w:rPr>
            </w:pPr>
          </w:p>
          <w:p w14:paraId="3EC9D728" w14:textId="77777777"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bCs/>
                <w:sz w:val="18"/>
                <w:szCs w:val="18"/>
              </w:rPr>
              <w:t>ELEKTROENERGETSKA SAGLASNOST</w:t>
            </w:r>
            <w:r w:rsidRPr="00C626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14:paraId="604FE6DB" w14:textId="77777777" w:rsidR="00182226" w:rsidRPr="00C626CA" w:rsidRDefault="00182226" w:rsidP="00182226">
            <w:pPr>
              <w:spacing w:before="6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74584AC7" w14:textId="77777777" w:rsidR="00182226" w:rsidRPr="00C626CA" w:rsidRDefault="00182226" w:rsidP="00182226">
            <w:pPr>
              <w:spacing w:before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14:paraId="7A39B1B8" w14:textId="77777777" w:rsidR="00182226" w:rsidRPr="00C626CA" w:rsidRDefault="00182226" w:rsidP="00182226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14:paraId="1263E2BF" w14:textId="3E18325C"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Lokacija objekta za koji se traži  elektroenergetska saglasnost (</w:t>
            </w:r>
            <w:r w:rsidR="00B960DE">
              <w:rPr>
                <w:sz w:val="18"/>
                <w:szCs w:val="18"/>
              </w:rPr>
              <w:t>Grad/</w:t>
            </w:r>
            <w:r w:rsidRPr="00C626CA">
              <w:rPr>
                <w:sz w:val="18"/>
                <w:szCs w:val="18"/>
              </w:rPr>
              <w:t>Općina i adresa ): ...................................................</w:t>
            </w:r>
          </w:p>
          <w:p w14:paraId="1CFE7974" w14:textId="77777777"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Naziv i vrsta objekta</w:t>
            </w:r>
            <w:r w:rsidRPr="00972D6D">
              <w:rPr>
                <w:sz w:val="18"/>
                <w:szCs w:val="18"/>
              </w:rPr>
              <w:t>:</w:t>
            </w:r>
            <w:r w:rsidRPr="00C626CA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580FAD06" w14:textId="77777777" w:rsidR="00182226" w:rsidRPr="00972D6D" w:rsidRDefault="00182226" w:rsidP="00972D6D">
            <w:pPr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priključna snaga</w:t>
            </w:r>
            <w:r w:rsidRPr="00972D6D">
              <w:rPr>
                <w:sz w:val="18"/>
                <w:szCs w:val="18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 (kW)</w:t>
            </w:r>
          </w:p>
          <w:p w14:paraId="6C6DA5FB" w14:textId="77777777" w:rsidR="00182226" w:rsidRPr="00182226" w:rsidRDefault="00182226" w:rsidP="00972D6D">
            <w:pPr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14:paraId="4585701D" w14:textId="77777777" w:rsidR="00182226" w:rsidRPr="00182226" w:rsidRDefault="00182226" w:rsidP="00972D6D">
            <w:pPr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kategorija potrošnje</w:t>
            </w:r>
            <w:r w:rsidRPr="00972D6D">
              <w:rPr>
                <w:sz w:val="18"/>
                <w:szCs w:val="18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14:paraId="299133A6" w14:textId="77777777" w:rsidR="00182226" w:rsidRPr="00182226" w:rsidRDefault="00182226" w:rsidP="00972D6D">
            <w:pPr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0FAC890E" w14:textId="77777777" w:rsidR="003413B3" w:rsidRDefault="003413B3" w:rsidP="003413B3">
            <w:pPr>
              <w:rPr>
                <w:bCs/>
                <w:sz w:val="20"/>
                <w:szCs w:val="20"/>
                <w:lang w:val="bs-Latn-BA"/>
              </w:rPr>
            </w:pPr>
          </w:p>
          <w:p w14:paraId="3D4E93FC" w14:textId="77777777" w:rsidR="00B960DE" w:rsidRDefault="00B960DE" w:rsidP="00182226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</w:p>
          <w:p w14:paraId="42773382" w14:textId="399C53FB" w:rsidR="00182226" w:rsidRPr="003413B3" w:rsidRDefault="00182226" w:rsidP="00182226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3413B3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71FFD1A6" w14:textId="4C09F870" w:rsidR="00182226" w:rsidRPr="00182226" w:rsidRDefault="00182226" w:rsidP="00182226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Kopija postojeće elektroenergetske saglasnosti</w:t>
            </w:r>
            <w:r w:rsidR="00863E92">
              <w:rPr>
                <w:sz w:val="18"/>
                <w:szCs w:val="18"/>
              </w:rPr>
              <w:t xml:space="preserve"> (neovjerena)</w:t>
            </w:r>
          </w:p>
          <w:p w14:paraId="7E1ABBD2" w14:textId="77777777"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Projektna dokumentacija</w:t>
            </w:r>
          </w:p>
          <w:p w14:paraId="0FCEFD19" w14:textId="77777777" w:rsidR="00FA37E4" w:rsidRDefault="00182226" w:rsidP="003413B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Punomoć za podnošenje zahtjeva</w:t>
            </w:r>
            <w:r w:rsidR="00DC2D8C">
              <w:rPr>
                <w:sz w:val="18"/>
                <w:szCs w:val="18"/>
              </w:rPr>
              <w:t xml:space="preserve"> </w:t>
            </w:r>
            <w:r w:rsidR="00D76299" w:rsidRPr="00D76299">
              <w:rPr>
                <w:sz w:val="18"/>
                <w:szCs w:val="18"/>
              </w:rPr>
              <w:t>(ukoliko se zahtjev ne podnosi lično)</w:t>
            </w:r>
          </w:p>
          <w:p w14:paraId="57B023B1" w14:textId="12D05FC2" w:rsidR="00182226" w:rsidRPr="00182226" w:rsidRDefault="00182226" w:rsidP="003413B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Ostala dokumentacija, po potrebi</w:t>
            </w:r>
          </w:p>
          <w:p w14:paraId="5E4E97C5" w14:textId="77777777" w:rsidR="00863E92" w:rsidRPr="00F11348" w:rsidRDefault="00863E92" w:rsidP="00863E9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08215349" w14:textId="77777777" w:rsidR="00863E92" w:rsidRDefault="00863E92" w:rsidP="00863E9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0184CE85" w14:textId="77777777" w:rsidR="00863E92" w:rsidRPr="00F11348" w:rsidRDefault="00863E92" w:rsidP="00863E9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  <w:bookmarkStart w:id="0" w:name="_GoBack"/>
            <w:bookmarkEnd w:id="0"/>
          </w:p>
          <w:p w14:paraId="1B56290D" w14:textId="77777777"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537192D7" w14:textId="77777777"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471B2802" w14:textId="77777777"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Podnosilac zahtjeva                                     </w:t>
            </w:r>
          </w:p>
          <w:p w14:paraId="77DAAFC3" w14:textId="77777777"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14:paraId="1B95C048" w14:textId="77777777" w:rsidR="00182226" w:rsidRPr="00182226" w:rsidRDefault="00182226" w:rsidP="00182226">
            <w:pPr>
              <w:rPr>
                <w:sz w:val="16"/>
                <w:szCs w:val="16"/>
              </w:rPr>
            </w:pPr>
            <w:r w:rsidRPr="00182226">
              <w:rPr>
                <w:sz w:val="16"/>
                <w:szCs w:val="16"/>
              </w:rPr>
              <w:t xml:space="preserve">  /Puno ime i prezime/</w:t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182226">
              <w:rPr>
                <w:sz w:val="16"/>
                <w:szCs w:val="16"/>
              </w:rPr>
              <w:t xml:space="preserve"> /Puno ime i prezime/</w:t>
            </w:r>
          </w:p>
          <w:p w14:paraId="5AFE481F" w14:textId="77777777" w:rsidR="00182226" w:rsidRPr="00182226" w:rsidRDefault="00182226" w:rsidP="00182226">
            <w:pPr>
              <w:rPr>
                <w:sz w:val="16"/>
                <w:szCs w:val="16"/>
              </w:rPr>
            </w:pPr>
          </w:p>
          <w:p w14:paraId="6821AF6A" w14:textId="77777777"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14:paraId="6F5373C2" w14:textId="77777777" w:rsidR="00895F02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14:paraId="6F8CDC26" w14:textId="77777777" w:rsidR="00182226" w:rsidRPr="00470718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6E0692F5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F2A1" w14:textId="77777777" w:rsidR="0078045A" w:rsidRDefault="0078045A">
      <w:r>
        <w:separator/>
      </w:r>
    </w:p>
  </w:endnote>
  <w:endnote w:type="continuationSeparator" w:id="0">
    <w:p w14:paraId="0859097F" w14:textId="77777777" w:rsidR="0078045A" w:rsidRDefault="0078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26F3" w14:textId="77777777" w:rsidR="003923AB" w:rsidRDefault="003923AB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C0B1C" w14:paraId="160B1202" w14:textId="77777777" w:rsidTr="003923AB">
      <w:tc>
        <w:tcPr>
          <w:tcW w:w="2554" w:type="dxa"/>
          <w:hideMark/>
        </w:tcPr>
        <w:p w14:paraId="0D753496" w14:textId="0396D603" w:rsidR="00DC0B1C" w:rsidRDefault="00DC0B1C" w:rsidP="00972D6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D53D66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</w:t>
          </w:r>
        </w:p>
      </w:tc>
      <w:tc>
        <w:tcPr>
          <w:tcW w:w="6866" w:type="dxa"/>
          <w:gridSpan w:val="5"/>
          <w:hideMark/>
        </w:tcPr>
        <w:p w14:paraId="646F1F27" w14:textId="77777777" w:rsidR="00DC0B1C" w:rsidRDefault="00B31E1D" w:rsidP="007319A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</w:t>
          </w:r>
          <w:r w:rsidR="007319A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DC0B1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C0B1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7319AB">
            <w:rPr>
              <w:rFonts w:ascii="Times New Roman" w:hAnsi="Times New Roman"/>
              <w:b/>
              <w:bCs/>
              <w:sz w:val="18"/>
            </w:rPr>
            <w:t>082</w:t>
          </w:r>
          <w:r w:rsidR="00DC0B1C">
            <w:rPr>
              <w:rFonts w:ascii="Times New Roman" w:hAnsi="Times New Roman"/>
              <w:b/>
              <w:bCs/>
              <w:sz w:val="18"/>
            </w:rPr>
            <w:t>/0</w:t>
          </w:r>
          <w:r w:rsidR="007319AB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Z40</w:t>
          </w:r>
        </w:p>
      </w:tc>
    </w:tr>
    <w:tr w:rsidR="00DC0B1C" w14:paraId="2C5F1138" w14:textId="77777777" w:rsidTr="003923AB">
      <w:tc>
        <w:tcPr>
          <w:tcW w:w="4570" w:type="dxa"/>
          <w:gridSpan w:val="2"/>
          <w:hideMark/>
        </w:tcPr>
        <w:p w14:paraId="41BE8D59" w14:textId="4C9CDC66"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46417921" w14:textId="77777777"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58D0D31C" w14:textId="77777777"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5E3FB721" w14:textId="77777777" w:rsidR="00DC0B1C" w:rsidRDefault="00DC0B1C" w:rsidP="00DC0B1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4D6164A6" w14:textId="48B4857E" w:rsidR="00DC0B1C" w:rsidRDefault="00DC0B1C" w:rsidP="00DC0B1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56B0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D56B08" w:rsidRPr="00D56B0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6244DCF" w14:textId="77777777" w:rsidR="00C93A05" w:rsidRPr="00611E83" w:rsidRDefault="00C93A05" w:rsidP="00611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4044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3D943" wp14:editId="5052B5E2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7EC5446F" w14:textId="77777777">
      <w:tc>
        <w:tcPr>
          <w:tcW w:w="1021" w:type="dxa"/>
        </w:tcPr>
        <w:p w14:paraId="581F5328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44C6194C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7B995029" w14:textId="77777777">
      <w:tc>
        <w:tcPr>
          <w:tcW w:w="3034" w:type="dxa"/>
          <w:gridSpan w:val="2"/>
        </w:tcPr>
        <w:p w14:paraId="70DF4FA1" w14:textId="77777777" w:rsidR="00C93A05" w:rsidRDefault="00D37EB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1FED6B0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687EF9DF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6A44DB5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E9F980E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37EB0">
            <w:rPr>
              <w:rFonts w:ascii="Times New Roman" w:hAnsi="Times New Roman"/>
              <w:noProof/>
              <w:sz w:val="18"/>
            </w:rPr>
            <w:fldChar w:fldCharType="begin"/>
          </w:r>
          <w:r w:rsidR="00D37EB0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37EB0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37EB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3A5377F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EB8E" w14:textId="77777777" w:rsidR="0078045A" w:rsidRDefault="0078045A">
      <w:r>
        <w:separator/>
      </w:r>
    </w:p>
  </w:footnote>
  <w:footnote w:type="continuationSeparator" w:id="0">
    <w:p w14:paraId="052147DD" w14:textId="77777777" w:rsidR="0078045A" w:rsidRDefault="0078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C0E0" w14:textId="77777777" w:rsidR="005C0498" w:rsidRDefault="005C0498" w:rsidP="005C0498">
    <w:pPr>
      <w:pStyle w:val="Header"/>
      <w:jc w:val="center"/>
    </w:pPr>
  </w:p>
  <w:p w14:paraId="4BF50152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42A2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014E3D79" wp14:editId="3198F31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3C08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3AD86" wp14:editId="2F14DB0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170C8"/>
    <w:rsid w:val="000D3F98"/>
    <w:rsid w:val="000D4C0B"/>
    <w:rsid w:val="000E3E64"/>
    <w:rsid w:val="000F52BB"/>
    <w:rsid w:val="00102DBC"/>
    <w:rsid w:val="0013106B"/>
    <w:rsid w:val="001549BA"/>
    <w:rsid w:val="00161EAD"/>
    <w:rsid w:val="00165D8F"/>
    <w:rsid w:val="00167D50"/>
    <w:rsid w:val="00182226"/>
    <w:rsid w:val="00187608"/>
    <w:rsid w:val="00195C5D"/>
    <w:rsid w:val="001C10C2"/>
    <w:rsid w:val="001D16D2"/>
    <w:rsid w:val="001F21CA"/>
    <w:rsid w:val="00290917"/>
    <w:rsid w:val="002B1A41"/>
    <w:rsid w:val="002B3D9E"/>
    <w:rsid w:val="003400D3"/>
    <w:rsid w:val="003413B3"/>
    <w:rsid w:val="003923AB"/>
    <w:rsid w:val="003C1A89"/>
    <w:rsid w:val="0040248F"/>
    <w:rsid w:val="00470718"/>
    <w:rsid w:val="00487AFF"/>
    <w:rsid w:val="004D04C4"/>
    <w:rsid w:val="0050654A"/>
    <w:rsid w:val="00527589"/>
    <w:rsid w:val="005415D7"/>
    <w:rsid w:val="00592F9E"/>
    <w:rsid w:val="005A5D9C"/>
    <w:rsid w:val="005C0498"/>
    <w:rsid w:val="00611E83"/>
    <w:rsid w:val="00631E9E"/>
    <w:rsid w:val="00690AAB"/>
    <w:rsid w:val="006C3672"/>
    <w:rsid w:val="006E13FF"/>
    <w:rsid w:val="007319AB"/>
    <w:rsid w:val="007659B3"/>
    <w:rsid w:val="00774DB8"/>
    <w:rsid w:val="0078045A"/>
    <w:rsid w:val="0079665F"/>
    <w:rsid w:val="007B70F0"/>
    <w:rsid w:val="008118A0"/>
    <w:rsid w:val="00842DC1"/>
    <w:rsid w:val="00863E92"/>
    <w:rsid w:val="00895F02"/>
    <w:rsid w:val="00972D6D"/>
    <w:rsid w:val="009F504B"/>
    <w:rsid w:val="00A314FB"/>
    <w:rsid w:val="00A442D5"/>
    <w:rsid w:val="00AD1109"/>
    <w:rsid w:val="00AD3989"/>
    <w:rsid w:val="00B31E1D"/>
    <w:rsid w:val="00B8029A"/>
    <w:rsid w:val="00B95D32"/>
    <w:rsid w:val="00B960DE"/>
    <w:rsid w:val="00B97FCD"/>
    <w:rsid w:val="00BB2CE2"/>
    <w:rsid w:val="00C07958"/>
    <w:rsid w:val="00C67AE1"/>
    <w:rsid w:val="00C93A05"/>
    <w:rsid w:val="00CD456A"/>
    <w:rsid w:val="00D345B1"/>
    <w:rsid w:val="00D37EB0"/>
    <w:rsid w:val="00D53D66"/>
    <w:rsid w:val="00D56B08"/>
    <w:rsid w:val="00D756EC"/>
    <w:rsid w:val="00D76299"/>
    <w:rsid w:val="00D9373E"/>
    <w:rsid w:val="00DC0B1C"/>
    <w:rsid w:val="00DC2D8C"/>
    <w:rsid w:val="00DD7686"/>
    <w:rsid w:val="00E01253"/>
    <w:rsid w:val="00E120B3"/>
    <w:rsid w:val="00E93561"/>
    <w:rsid w:val="00EA1907"/>
    <w:rsid w:val="00EE2658"/>
    <w:rsid w:val="00F304AC"/>
    <w:rsid w:val="00F37DD1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CD791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102D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DBC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DBC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12</cp:revision>
  <cp:lastPrinted>2008-12-22T10:24:00Z</cp:lastPrinted>
  <dcterms:created xsi:type="dcterms:W3CDTF">2022-05-25T12:40:00Z</dcterms:created>
  <dcterms:modified xsi:type="dcterms:W3CDTF">2022-12-12T13:14:00Z</dcterms:modified>
</cp:coreProperties>
</file>