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14:paraId="02D410FD" w14:textId="77777777" w:rsidTr="001C10C2">
        <w:tc>
          <w:tcPr>
            <w:tcW w:w="9725" w:type="dxa"/>
          </w:tcPr>
          <w:p w14:paraId="69A191A5" w14:textId="77777777" w:rsidR="00DA10B4" w:rsidRDefault="00DA10B4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DA10B4" w:rsidRPr="00C626CA" w14:paraId="26D40444" w14:textId="77777777" w:rsidTr="009535D6">
              <w:tc>
                <w:tcPr>
                  <w:tcW w:w="5215" w:type="dxa"/>
                </w:tcPr>
                <w:p w14:paraId="765D5A41" w14:textId="77777777" w:rsidR="00DA10B4" w:rsidRPr="00C626CA" w:rsidRDefault="00DA10B4" w:rsidP="00DA10B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14:paraId="765C5E5B" w14:textId="77777777" w:rsidR="00DA10B4" w:rsidRPr="00C626CA" w:rsidRDefault="00DA10B4" w:rsidP="00DA10B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CB4E1" w14:textId="77777777" w:rsidR="00DA10B4" w:rsidRPr="00C626CA" w:rsidRDefault="00DA10B4" w:rsidP="00DA10B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Z22</w:t>
                  </w:r>
                </w:p>
              </w:tc>
            </w:tr>
          </w:tbl>
          <w:p w14:paraId="2EB46717" w14:textId="4A74AA96" w:rsidR="00DA10B4" w:rsidRDefault="00DA10B4" w:rsidP="00DA10B4">
            <w:pPr>
              <w:pStyle w:val="BodyText2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DA10B4">
              <w:rPr>
                <w:b/>
                <w:sz w:val="20"/>
              </w:rPr>
              <w:t>za zaključenje Ugovora o korištenju distributivne mreže,</w:t>
            </w:r>
            <w:r>
              <w:rPr>
                <w:b/>
                <w:sz w:val="20"/>
              </w:rPr>
              <w:t xml:space="preserve"> </w:t>
            </w:r>
            <w:r w:rsidRPr="00C626CA">
              <w:rPr>
                <w:b/>
                <w:bCs/>
                <w:sz w:val="20"/>
              </w:rPr>
              <w:t xml:space="preserve">podnesen od strane stvarnog korisnika </w:t>
            </w:r>
            <w:r w:rsidR="006D1363">
              <w:rPr>
                <w:b/>
                <w:bCs/>
                <w:sz w:val="20"/>
              </w:rPr>
              <w:t xml:space="preserve">(posjednika) </w:t>
            </w:r>
            <w:r w:rsidRPr="00C626CA">
              <w:rPr>
                <w:b/>
                <w:bCs/>
                <w:sz w:val="20"/>
              </w:rPr>
              <w:t xml:space="preserve">stambenog/poslovnog prostora u cilju nastavka </w:t>
            </w:r>
            <w:r w:rsidR="00232AE2">
              <w:rPr>
                <w:b/>
                <w:bCs/>
                <w:sz w:val="20"/>
              </w:rPr>
              <w:t>korištenja</w:t>
            </w:r>
            <w:r w:rsidRPr="00C626CA">
              <w:rPr>
                <w:b/>
                <w:bCs/>
                <w:sz w:val="20"/>
              </w:rPr>
              <w:t xml:space="preserve"> </w:t>
            </w:r>
            <w:r w:rsidR="00232AE2">
              <w:rPr>
                <w:b/>
                <w:bCs/>
                <w:sz w:val="20"/>
              </w:rPr>
              <w:t>distributivne mreže</w:t>
            </w:r>
          </w:p>
          <w:p w14:paraId="59E3B4A5" w14:textId="77777777" w:rsidR="006862BF" w:rsidRDefault="006862BF" w:rsidP="00DA10B4">
            <w:pPr>
              <w:pStyle w:val="BodyText2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  <w:p w14:paraId="64D238AE" w14:textId="69EA249B" w:rsidR="00DA10B4" w:rsidRPr="00C626CA" w:rsidRDefault="00DA10B4" w:rsidP="00DA10B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hr-HR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zaključenje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Ugovora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bCs/>
                <w:sz w:val="20"/>
              </w:rPr>
              <w:t>o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kori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š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tenju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>ž</w:t>
            </w:r>
            <w:r w:rsidRPr="00C626CA">
              <w:rPr>
                <w:rFonts w:ascii="Times New Roman" w:hAnsi="Times New Roman"/>
                <w:bCs/>
                <w:sz w:val="20"/>
              </w:rPr>
              <w:t>e</w:t>
            </w:r>
            <w:r w:rsidRPr="00C626CA">
              <w:rPr>
                <w:rFonts w:ascii="Times New Roman" w:hAnsi="Times New Roman"/>
                <w:bCs/>
                <w:sz w:val="20"/>
                <w:lang w:val="hr-HR"/>
              </w:rPr>
              <w:t xml:space="preserve"> kao stvarni korisnik:</w:t>
            </w:r>
          </w:p>
          <w:p w14:paraId="6FD561F8" w14:textId="77777777" w:rsidR="00F1286F" w:rsidRDefault="007004CF" w:rsidP="00977A47">
            <w:pPr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67C7364" wp14:editId="5F63A376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40640</wp:posOffset>
                      </wp:positionV>
                      <wp:extent cx="88900" cy="825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C0BBE" id="Rectangle 1" o:spid="_x0000_s1026" style="position:absolute;margin-left:17.45pt;margin-top:3.2pt;width:7pt;height: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" fillcolor="white [3212]" strokecolor="black [3213]" strokeweight="1pt">
                      <v:path arrowok="t"/>
                      <w10:wrap type="tight"/>
                    </v:rect>
                  </w:pict>
                </mc:Fallback>
              </mc:AlternateContent>
            </w:r>
            <w:r w:rsidR="00DA10B4" w:rsidRPr="00C626CA">
              <w:rPr>
                <w:sz w:val="20"/>
                <w:szCs w:val="20"/>
              </w:rPr>
              <w:t>stambenog prostora</w:t>
            </w:r>
          </w:p>
          <w:p w14:paraId="681C6379" w14:textId="77777777" w:rsidR="00F1286F" w:rsidRDefault="007004CF" w:rsidP="00977A47">
            <w:pPr>
              <w:ind w:left="72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C82C16F" wp14:editId="0F43717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40005</wp:posOffset>
                      </wp:positionV>
                      <wp:extent cx="88900" cy="825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19938"/>
                          <wp:lineTo x="23143" y="19938"/>
                          <wp:lineTo x="23143" y="0"/>
                          <wp:lineTo x="0" y="0"/>
                        </wp:wrapPolygon>
                      </wp:wrapTight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90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2A210" id="Rectangle 5" o:spid="_x0000_s1026" style="position:absolute;margin-left:16.95pt;margin-top:3.15pt;width:7pt;height: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" fillcolor="white [3212]" strokecolor="black [3213]" strokeweight="1pt">
                      <v:path arrowok="t"/>
                      <w10:wrap type="tight"/>
                    </v:rect>
                  </w:pict>
                </mc:Fallback>
              </mc:AlternateContent>
            </w:r>
            <w:r w:rsidR="00DA10B4" w:rsidRPr="00C626CA">
              <w:rPr>
                <w:sz w:val="20"/>
                <w:szCs w:val="20"/>
              </w:rPr>
              <w:t>poslovnog prostora</w:t>
            </w:r>
          </w:p>
          <w:p w14:paraId="242106E1" w14:textId="77777777" w:rsidR="00DA10B4" w:rsidRPr="00C626CA" w:rsidRDefault="00DA10B4" w:rsidP="00DA10B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sz w:val="20"/>
              </w:rPr>
              <w:t>PODNOSILAC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ZAHTJEVA</w:t>
            </w:r>
          </w:p>
          <w:p w14:paraId="6EFAB68F" w14:textId="77777777" w:rsidR="00613F62" w:rsidRDefault="00613F62" w:rsidP="00613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krajnjeg kupca (fizičko lice)/Naziv krajnjeg kupca (pravno lice): .................................................................</w:t>
            </w:r>
          </w:p>
          <w:p w14:paraId="68099AC2" w14:textId="77777777" w:rsidR="00804666" w:rsidRDefault="00804666" w:rsidP="0080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adresa prebivališta-sjedišta: .........................................</w:t>
            </w:r>
          </w:p>
          <w:p w14:paraId="5382E61B" w14:textId="77777777" w:rsidR="00804666" w:rsidRDefault="00804666" w:rsidP="0080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5FC28DA5" w14:textId="77777777" w:rsidR="00804666" w:rsidRDefault="00804666" w:rsidP="0080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45C0EC1A" w14:textId="77777777" w:rsidR="00804666" w:rsidRDefault="00804666" w:rsidP="00804666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804666" w14:paraId="5E607043" w14:textId="77777777" w:rsidTr="00530189">
              <w:tc>
                <w:tcPr>
                  <w:tcW w:w="4613" w:type="dxa"/>
                  <w:hideMark/>
                </w:tcPr>
                <w:p w14:paraId="152E7046" w14:textId="77777777" w:rsidR="00804666" w:rsidRDefault="00804666" w:rsidP="00804666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  <w:hideMark/>
                </w:tcPr>
                <w:p w14:paraId="3195E434" w14:textId="568B381C" w:rsidR="00804666" w:rsidRDefault="00804666" w:rsidP="0036434C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pravna lica</w:t>
                  </w:r>
                </w:p>
              </w:tc>
            </w:tr>
            <w:tr w:rsidR="00804666" w14:paraId="5DD34857" w14:textId="77777777" w:rsidTr="00530189">
              <w:tc>
                <w:tcPr>
                  <w:tcW w:w="4613" w:type="dxa"/>
                  <w:hideMark/>
                </w:tcPr>
                <w:p w14:paraId="34BF9E38" w14:textId="77777777" w:rsidR="00804666" w:rsidRDefault="00804666" w:rsidP="00804666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  <w:hideMark/>
                </w:tcPr>
                <w:p w14:paraId="3625A90E" w14:textId="77777777" w:rsidR="00804666" w:rsidRDefault="00804666" w:rsidP="00804666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Identifikacioni broj </w:t>
                  </w:r>
                </w:p>
              </w:tc>
            </w:tr>
            <w:tr w:rsidR="00804666" w14:paraId="2E54F10E" w14:textId="77777777" w:rsidTr="00530189">
              <w:tc>
                <w:tcPr>
                  <w:tcW w:w="4613" w:type="dxa"/>
                  <w:hideMark/>
                </w:tcPr>
                <w:p w14:paraId="0D8B0BAC" w14:textId="77777777" w:rsidR="00804666" w:rsidRDefault="00804666" w:rsidP="00804666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Opština/Država</w:t>
                  </w:r>
                </w:p>
              </w:tc>
              <w:tc>
                <w:tcPr>
                  <w:tcW w:w="4614" w:type="dxa"/>
                  <w:hideMark/>
                </w:tcPr>
                <w:p w14:paraId="2A4B85B3" w14:textId="77777777" w:rsidR="00804666" w:rsidRDefault="00804666" w:rsidP="00804666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PDV broj</w:t>
                  </w:r>
                </w:p>
              </w:tc>
            </w:tr>
            <w:tr w:rsidR="00804666" w14:paraId="162C0E44" w14:textId="77777777" w:rsidTr="00530189">
              <w:tc>
                <w:tcPr>
                  <w:tcW w:w="4613" w:type="dxa"/>
                  <w:hideMark/>
                </w:tcPr>
                <w:p w14:paraId="0BB07570" w14:textId="77777777" w:rsidR="00804666" w:rsidRDefault="00804666" w:rsidP="00804666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  <w:hideMark/>
                </w:tcPr>
                <w:p w14:paraId="0B960AE1" w14:textId="77777777" w:rsidR="00804666" w:rsidRDefault="00804666" w:rsidP="00804666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Ime i prezime ovlaštenog lica</w:t>
                  </w:r>
                </w:p>
              </w:tc>
            </w:tr>
            <w:tr w:rsidR="00804666" w14:paraId="55DDD883" w14:textId="77777777" w:rsidTr="00530189">
              <w:tc>
                <w:tcPr>
                  <w:tcW w:w="4613" w:type="dxa"/>
                </w:tcPr>
                <w:p w14:paraId="332C06D8" w14:textId="77777777" w:rsidR="00804666" w:rsidRDefault="00804666" w:rsidP="00804666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  <w:hideMark/>
                </w:tcPr>
                <w:p w14:paraId="3B0F5287" w14:textId="77777777" w:rsidR="00804666" w:rsidRDefault="00804666" w:rsidP="00804666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Funkcija</w:t>
                  </w:r>
                </w:p>
              </w:tc>
            </w:tr>
            <w:tr w:rsidR="00804666" w14:paraId="0D9284C8" w14:textId="77777777" w:rsidTr="00910D81">
              <w:tc>
                <w:tcPr>
                  <w:tcW w:w="4613" w:type="dxa"/>
                </w:tcPr>
                <w:p w14:paraId="3AC800C4" w14:textId="77777777" w:rsidR="00804666" w:rsidRDefault="00804666" w:rsidP="00804666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</w:tcPr>
                <w:p w14:paraId="25D23D9D" w14:textId="7AD32296" w:rsidR="00804666" w:rsidRDefault="00804666" w:rsidP="00804666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</w:tr>
          </w:tbl>
          <w:p w14:paraId="30CC1223" w14:textId="77777777" w:rsidR="00DA10B4" w:rsidRPr="00C626CA" w:rsidRDefault="00DA10B4" w:rsidP="00DA10B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C626CA">
              <w:rPr>
                <w:rFonts w:ascii="Times New Roman" w:hAnsi="Times New Roman"/>
                <w:sz w:val="20"/>
              </w:rPr>
              <w:t>KRAJNJI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20"/>
              </w:rPr>
              <w:t>KUPAC</w:t>
            </w:r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–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postoje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>ć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k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rajnj</w:t>
            </w:r>
            <w:r w:rsidR="006D1363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sz w:val="20"/>
              </w:rPr>
              <w:t>kup</w:t>
            </w:r>
            <w:r w:rsidR="006D1363">
              <w:rPr>
                <w:rFonts w:ascii="Times New Roman" w:hAnsi="Times New Roman"/>
                <w:sz w:val="20"/>
              </w:rPr>
              <w:t>a</w:t>
            </w:r>
            <w:r w:rsidRPr="00C626CA">
              <w:rPr>
                <w:rFonts w:ascii="Times New Roman" w:hAnsi="Times New Roman"/>
                <w:sz w:val="20"/>
              </w:rPr>
              <w:t>c</w:t>
            </w:r>
            <w:proofErr w:type="spellEnd"/>
            <w:r w:rsidRPr="00C626CA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6D1363">
              <w:rPr>
                <w:rFonts w:ascii="Times New Roman" w:hAnsi="Times New Roman"/>
                <w:sz w:val="20"/>
                <w:lang w:val="hr-HR"/>
              </w:rPr>
              <w:t xml:space="preserve">(kupac na kojeg se ispostavljaju računi) </w:t>
            </w:r>
          </w:p>
          <w:p w14:paraId="73686B60" w14:textId="77777777" w:rsidR="00613F62" w:rsidRDefault="00613F62" w:rsidP="00613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krajnjeg kupca (fizičko lice)/Naziv krajnjeg kupca (pravno lice): .................................................................</w:t>
            </w:r>
          </w:p>
          <w:p w14:paraId="0605A791" w14:textId="2B9D2A4F"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adresa: ..........................................................</w:t>
            </w:r>
          </w:p>
          <w:p w14:paraId="21FA1389" w14:textId="77777777"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Dodatna oznaka stana/prostora: .................................</w:t>
            </w:r>
            <w:r w:rsidR="00457D7C">
              <w:rPr>
                <w:sz w:val="20"/>
                <w:szCs w:val="20"/>
              </w:rPr>
              <w:t>.</w:t>
            </w:r>
          </w:p>
          <w:p w14:paraId="11CC288B" w14:textId="77777777" w:rsidR="00DA10B4" w:rsidRPr="00C626CA" w:rsidRDefault="00DA10B4" w:rsidP="00DA10B4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Šifra mjernog mjesta</w:t>
            </w:r>
            <w:r w:rsidR="00457D7C">
              <w:rPr>
                <w:sz w:val="20"/>
                <w:szCs w:val="20"/>
              </w:rPr>
              <w:t>:</w:t>
            </w:r>
            <w:r w:rsidRPr="00C626CA">
              <w:rPr>
                <w:sz w:val="20"/>
                <w:szCs w:val="20"/>
              </w:rPr>
              <w:t xml:space="preserve"> ............................................................................................................</w:t>
            </w:r>
          </w:p>
          <w:p w14:paraId="603C11B2" w14:textId="77777777" w:rsidR="00DA10B4" w:rsidRPr="00C626CA" w:rsidRDefault="00DA10B4" w:rsidP="00DA10B4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lang w:val="hr-HR"/>
              </w:rPr>
            </w:pPr>
            <w:proofErr w:type="spellStart"/>
            <w:r w:rsidRPr="00C626CA">
              <w:rPr>
                <w:b w:val="0"/>
                <w:sz w:val="20"/>
                <w:lang w:val="en-GB"/>
              </w:rPr>
              <w:t>Broj</w:t>
            </w:r>
            <w:proofErr w:type="spellEnd"/>
            <w:r w:rsidRPr="00C626CA">
              <w:rPr>
                <w:b w:val="0"/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b w:val="0"/>
                <w:sz w:val="20"/>
                <w:lang w:val="en-GB"/>
              </w:rPr>
              <w:t>brojila</w:t>
            </w:r>
            <w:proofErr w:type="spellEnd"/>
            <w:r w:rsidR="00457D7C">
              <w:rPr>
                <w:b w:val="0"/>
                <w:sz w:val="20"/>
                <w:lang w:val="en-GB"/>
              </w:rPr>
              <w:t>:</w:t>
            </w:r>
            <w:r w:rsidRPr="00C626CA">
              <w:rPr>
                <w:b w:val="0"/>
                <w:sz w:val="20"/>
                <w:lang w:val="hr-HR"/>
              </w:rPr>
              <w:t xml:space="preserve"> ...........................................................</w:t>
            </w:r>
            <w:r w:rsidR="00457D7C">
              <w:rPr>
                <w:b w:val="0"/>
                <w:sz w:val="20"/>
                <w:lang w:val="hr-HR"/>
              </w:rPr>
              <w:t>......</w:t>
            </w:r>
          </w:p>
          <w:p w14:paraId="6B5C0812" w14:textId="77777777" w:rsidR="00DA10B4" w:rsidRPr="00DA10B4" w:rsidRDefault="00DA10B4" w:rsidP="00DA10B4">
            <w:pPr>
              <w:rPr>
                <w:sz w:val="20"/>
                <w:szCs w:val="20"/>
              </w:rPr>
            </w:pPr>
          </w:p>
          <w:p w14:paraId="3CE187D1" w14:textId="77777777" w:rsidR="00FE6A71" w:rsidRDefault="00FE6A71" w:rsidP="00FE6A71">
            <w:pPr>
              <w:rPr>
                <w:bCs/>
                <w:sz w:val="20"/>
                <w:szCs w:val="20"/>
              </w:rPr>
            </w:pPr>
          </w:p>
          <w:p w14:paraId="44AE94BF" w14:textId="2F8FDB6C" w:rsidR="00DA10B4" w:rsidRPr="00DA10B4" w:rsidRDefault="00DA10B4" w:rsidP="00FE6A71">
            <w:pPr>
              <w:rPr>
                <w:bCs/>
                <w:sz w:val="20"/>
                <w:szCs w:val="20"/>
              </w:rPr>
            </w:pPr>
            <w:r w:rsidRPr="00DA10B4">
              <w:rPr>
                <w:bCs/>
                <w:sz w:val="20"/>
                <w:szCs w:val="20"/>
              </w:rPr>
              <w:t>PRILOZI:</w:t>
            </w:r>
          </w:p>
          <w:p w14:paraId="788D471D" w14:textId="6E240C1F" w:rsidR="00DA10B4" w:rsidRPr="00910D81" w:rsidRDefault="00534BB3" w:rsidP="00910D81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AU"/>
              </w:rPr>
              <w:t>Aktuelni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AU"/>
              </w:rPr>
              <w:t>izvod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AU"/>
              </w:rPr>
              <w:t>iz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AU"/>
              </w:rPr>
              <w:t>sudskog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AU"/>
              </w:rPr>
              <w:t>registra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(za </w:t>
            </w:r>
            <w:proofErr w:type="spellStart"/>
            <w:r>
              <w:rPr>
                <w:sz w:val="20"/>
                <w:szCs w:val="20"/>
                <w:lang w:val="en-AU"/>
              </w:rPr>
              <w:t>pravna</w:t>
            </w:r>
            <w:proofErr w:type="spellEnd"/>
            <w:r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AU"/>
              </w:rPr>
              <w:t>lica</w:t>
            </w:r>
            <w:proofErr w:type="spellEnd"/>
            <w:r>
              <w:rPr>
                <w:sz w:val="20"/>
                <w:szCs w:val="20"/>
                <w:lang w:val="en-AU"/>
              </w:rPr>
              <w:t>)</w:t>
            </w:r>
          </w:p>
          <w:p w14:paraId="5EEE1AAB" w14:textId="77777777" w:rsidR="00DA10B4" w:rsidRPr="00DA10B4" w:rsidRDefault="00DA10B4" w:rsidP="00DA10B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Izjava (obrazac Z22-a za fizičko lice  / obrazac Z22-b za pravno lice )</w:t>
            </w:r>
          </w:p>
          <w:p w14:paraId="6F820B21" w14:textId="77777777" w:rsidR="00671BA1" w:rsidRPr="00977A47" w:rsidRDefault="00671BA1" w:rsidP="006D136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77A47">
              <w:rPr>
                <w:sz w:val="20"/>
                <w:szCs w:val="20"/>
              </w:rPr>
              <w:t>Potvrda da je u toku ostavinski postupak i da je podnosilac zahtjeva jedan od nasljednika</w:t>
            </w:r>
          </w:p>
          <w:p w14:paraId="6AF1D83D" w14:textId="77777777" w:rsidR="00653662" w:rsidRPr="00977A47" w:rsidRDefault="00653662" w:rsidP="006D136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77A47">
              <w:rPr>
                <w:sz w:val="20"/>
                <w:szCs w:val="20"/>
              </w:rPr>
              <w:t xml:space="preserve">Potvrda da je u toku postupak statusne promjene za pravno lice </w:t>
            </w:r>
          </w:p>
          <w:p w14:paraId="5B0181B0" w14:textId="77777777" w:rsidR="00534A27" w:rsidRPr="00763EB0" w:rsidRDefault="00534A27" w:rsidP="006D1363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77A47">
              <w:rPr>
                <w:sz w:val="20"/>
                <w:szCs w:val="20"/>
              </w:rPr>
              <w:t xml:space="preserve">Drugi dokaz o </w:t>
            </w:r>
            <w:r w:rsidR="007004CF" w:rsidRPr="00977A47">
              <w:rPr>
                <w:sz w:val="20"/>
                <w:szCs w:val="20"/>
              </w:rPr>
              <w:t xml:space="preserve">postojanju pravnog osnova za </w:t>
            </w:r>
            <w:r w:rsidRPr="00977A47">
              <w:rPr>
                <w:sz w:val="20"/>
                <w:szCs w:val="20"/>
              </w:rPr>
              <w:t>korištenj</w:t>
            </w:r>
            <w:r w:rsidR="007004CF" w:rsidRPr="00977A47">
              <w:rPr>
                <w:sz w:val="20"/>
                <w:szCs w:val="20"/>
              </w:rPr>
              <w:t>e</w:t>
            </w:r>
            <w:r w:rsidRPr="00977A47">
              <w:rPr>
                <w:sz w:val="20"/>
                <w:szCs w:val="20"/>
              </w:rPr>
              <w:t xml:space="preserve"> stambenog/poslovnog prostora</w:t>
            </w:r>
            <w:r w:rsidR="0062456D" w:rsidRPr="00977A47">
              <w:rPr>
                <w:sz w:val="20"/>
                <w:szCs w:val="20"/>
              </w:rPr>
              <w:t>,</w:t>
            </w:r>
            <w:r w:rsidRPr="00977A47">
              <w:rPr>
                <w:sz w:val="20"/>
                <w:szCs w:val="20"/>
              </w:rPr>
              <w:t xml:space="preserve"> po potrebi</w:t>
            </w:r>
          </w:p>
          <w:p w14:paraId="1B0399B1" w14:textId="7386F10B" w:rsidR="00DA10B4" w:rsidRPr="00910D81" w:rsidRDefault="006D1363" w:rsidP="00910D81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910D81">
              <w:rPr>
                <w:sz w:val="20"/>
                <w:szCs w:val="20"/>
              </w:rPr>
              <w:t xml:space="preserve">Punomoć za podnošenje zahtjeva </w:t>
            </w:r>
            <w:r w:rsidR="00534BB3" w:rsidRPr="00910D81">
              <w:rPr>
                <w:sz w:val="20"/>
                <w:szCs w:val="20"/>
              </w:rPr>
              <w:t>(ukoliko se zahtjev ne podnosi lično ili putem ovlaštenog lica u pravnom licu)</w:t>
            </w:r>
          </w:p>
          <w:p w14:paraId="742BD31F" w14:textId="77777777" w:rsidR="00EA03FF" w:rsidRDefault="00EA03FF" w:rsidP="00DA10B4">
            <w:pPr>
              <w:ind w:left="360"/>
              <w:rPr>
                <w:sz w:val="20"/>
                <w:szCs w:val="20"/>
              </w:rPr>
            </w:pPr>
          </w:p>
          <w:p w14:paraId="239C0E20" w14:textId="77777777" w:rsidR="00313BE7" w:rsidRPr="00F11348" w:rsidRDefault="00313BE7" w:rsidP="00313BE7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34D6A4FD" w14:textId="77777777" w:rsidR="00313BE7" w:rsidRDefault="00313BE7" w:rsidP="00313BE7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29843CB4" w14:textId="77777777" w:rsidR="00313BE7" w:rsidRPr="00F11348" w:rsidRDefault="00313BE7" w:rsidP="00313BE7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  <w:bookmarkStart w:id="0" w:name="_GoBack"/>
            <w:bookmarkEnd w:id="0"/>
          </w:p>
          <w:p w14:paraId="504F3277" w14:textId="77777777" w:rsidR="00EA03FF" w:rsidRPr="00DA10B4" w:rsidRDefault="00EA03FF" w:rsidP="00DA10B4">
            <w:pPr>
              <w:ind w:left="360"/>
              <w:rPr>
                <w:sz w:val="20"/>
                <w:szCs w:val="20"/>
              </w:rPr>
            </w:pPr>
          </w:p>
          <w:p w14:paraId="094FCFC8" w14:textId="77777777" w:rsidR="00DA10B4" w:rsidRPr="00DA10B4" w:rsidRDefault="00DA10B4" w:rsidP="00DA10B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DA10B4">
              <w:rPr>
                <w:rFonts w:ascii="Times New Roman" w:hAnsi="Times New Roman"/>
                <w:sz w:val="20"/>
                <w:lang w:val="hr-HR"/>
              </w:rPr>
              <w:t xml:space="preserve">     Primalac zahtjeva</w:t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             Podnosilac zahtjeva                                     </w:t>
            </w:r>
          </w:p>
          <w:p w14:paraId="55E2E93F" w14:textId="77777777" w:rsidR="00DA10B4" w:rsidRPr="00DA10B4" w:rsidRDefault="00DA10B4" w:rsidP="00DA10B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DA10B4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</w:r>
            <w:r w:rsidRPr="00DA10B4">
              <w:rPr>
                <w:rFonts w:ascii="Times New Roman" w:hAnsi="Times New Roman"/>
                <w:sz w:val="20"/>
                <w:lang w:val="hr-HR"/>
              </w:rPr>
              <w:tab/>
              <w:t>.......................................</w:t>
            </w:r>
          </w:p>
          <w:p w14:paraId="7D1AFB90" w14:textId="77777777" w:rsidR="00DA10B4" w:rsidRPr="00DA10B4" w:rsidRDefault="00EA03FF" w:rsidP="00DA1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DA10B4" w:rsidRPr="00DA10B4">
              <w:rPr>
                <w:sz w:val="16"/>
                <w:szCs w:val="16"/>
              </w:rPr>
              <w:t xml:space="preserve">  /Puno ime i prezime/                                                         </w:t>
            </w:r>
            <w:r w:rsidR="00DA10B4">
              <w:rPr>
                <w:sz w:val="16"/>
                <w:szCs w:val="16"/>
              </w:rPr>
              <w:t xml:space="preserve">                                                                      </w:t>
            </w:r>
            <w:r w:rsidR="00DA10B4" w:rsidRPr="00DA10B4">
              <w:rPr>
                <w:sz w:val="16"/>
                <w:szCs w:val="16"/>
              </w:rPr>
              <w:t xml:space="preserve"> /Puno ime i prezime/</w:t>
            </w:r>
          </w:p>
          <w:p w14:paraId="0F31AFD0" w14:textId="77777777" w:rsidR="00DA10B4" w:rsidRPr="00DA10B4" w:rsidRDefault="00DA10B4" w:rsidP="00DA10B4">
            <w:pPr>
              <w:rPr>
                <w:sz w:val="20"/>
                <w:szCs w:val="20"/>
              </w:rPr>
            </w:pPr>
          </w:p>
          <w:p w14:paraId="2A64BA46" w14:textId="77777777" w:rsidR="00DA10B4" w:rsidRPr="00DA10B4" w:rsidRDefault="00DA10B4" w:rsidP="00DA10B4">
            <w:pPr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Zahtjev primljen u ................................. dana........................... pod  brojem ..................</w:t>
            </w:r>
          </w:p>
          <w:p w14:paraId="754AC7D9" w14:textId="77777777" w:rsidR="00DA10B4" w:rsidRPr="00DA10B4" w:rsidRDefault="00DA10B4" w:rsidP="00DA10B4">
            <w:pPr>
              <w:rPr>
                <w:sz w:val="20"/>
                <w:szCs w:val="20"/>
              </w:rPr>
            </w:pPr>
            <w:r w:rsidRPr="00DA10B4">
              <w:rPr>
                <w:sz w:val="20"/>
                <w:szCs w:val="20"/>
              </w:rPr>
              <w:t>Krajnji kupac zaveden pod identifikacionim brojem ..................................</w:t>
            </w:r>
          </w:p>
          <w:p w14:paraId="50E1D5CE" w14:textId="77777777" w:rsidR="00895F02" w:rsidRPr="00E93561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14:paraId="1C9C6286" w14:textId="77777777"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47291" w14:textId="77777777" w:rsidR="000B68E4" w:rsidRDefault="000B68E4">
      <w:r>
        <w:separator/>
      </w:r>
    </w:p>
  </w:endnote>
  <w:endnote w:type="continuationSeparator" w:id="0">
    <w:p w14:paraId="20EE8FD9" w14:textId="77777777" w:rsidR="000B68E4" w:rsidRDefault="000B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7D4B2" w14:textId="77777777" w:rsidR="00AD7386" w:rsidRDefault="00AD7386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243A2E" w14:paraId="4EBB95E0" w14:textId="77777777" w:rsidTr="00AD7386">
      <w:tc>
        <w:tcPr>
          <w:tcW w:w="2554" w:type="dxa"/>
          <w:hideMark/>
        </w:tcPr>
        <w:p w14:paraId="2537A40E" w14:textId="77D2CF73" w:rsidR="00243A2E" w:rsidRDefault="00243A2E" w:rsidP="00910D81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 w:rsidR="003B67DA">
            <w:rPr>
              <w:rFonts w:ascii="Times New Roman" w:hAnsi="Times New Roman"/>
              <w:sz w:val="18"/>
            </w:rPr>
            <w:t xml:space="preserve"> 10</w:t>
          </w:r>
          <w:r>
            <w:rPr>
              <w:rFonts w:ascii="Times New Roman" w:hAnsi="Times New Roman"/>
              <w:sz w:val="18"/>
            </w:rPr>
            <w:t xml:space="preserve">   </w:t>
          </w:r>
        </w:p>
      </w:tc>
      <w:tc>
        <w:tcPr>
          <w:tcW w:w="6866" w:type="dxa"/>
          <w:gridSpan w:val="5"/>
          <w:hideMark/>
        </w:tcPr>
        <w:p w14:paraId="629D7C6F" w14:textId="77777777" w:rsidR="00243A2E" w:rsidRDefault="0018255A" w:rsidP="0018255A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</w:t>
          </w:r>
          <w:proofErr w:type="spellStart"/>
          <w:r w:rsidR="00243A2E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243A2E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243A2E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 Z22</w:t>
          </w:r>
        </w:p>
      </w:tc>
    </w:tr>
    <w:tr w:rsidR="00243A2E" w14:paraId="6C72905A" w14:textId="77777777" w:rsidTr="00AD7386">
      <w:tc>
        <w:tcPr>
          <w:tcW w:w="4570" w:type="dxa"/>
          <w:gridSpan w:val="2"/>
          <w:hideMark/>
        </w:tcPr>
        <w:p w14:paraId="0D718D44" w14:textId="6D6D762C" w:rsidR="00243A2E" w:rsidRDefault="00243A2E" w:rsidP="00243A2E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8" w:type="dxa"/>
          <w:hideMark/>
        </w:tcPr>
        <w:p w14:paraId="584529D7" w14:textId="77777777" w:rsidR="00243A2E" w:rsidRDefault="00243A2E" w:rsidP="00243A2E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70630986" w14:textId="77777777" w:rsidR="00243A2E" w:rsidRDefault="00243A2E" w:rsidP="00243A2E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22715384" w14:textId="77777777" w:rsidR="00243A2E" w:rsidRDefault="00243A2E" w:rsidP="00243A2E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709DAFEA" w14:textId="77C68A5A" w:rsidR="00243A2E" w:rsidRDefault="008C0935" w:rsidP="00243A2E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243A2E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6F02FB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243A2E">
            <w:rPr>
              <w:rFonts w:ascii="Times New Roman" w:hAnsi="Times New Roman"/>
              <w:sz w:val="18"/>
            </w:rPr>
            <w:t>/</w:t>
          </w:r>
          <w:r w:rsidR="009D4788">
            <w:rPr>
              <w:rFonts w:ascii="Times New Roman" w:hAnsi="Times New Roman"/>
              <w:noProof/>
              <w:sz w:val="18"/>
            </w:rPr>
            <w:fldChar w:fldCharType="begin"/>
          </w:r>
          <w:r w:rsidR="009D4788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9D4788">
            <w:rPr>
              <w:rFonts w:ascii="Times New Roman" w:hAnsi="Times New Roman"/>
              <w:noProof/>
              <w:sz w:val="18"/>
            </w:rPr>
            <w:fldChar w:fldCharType="separate"/>
          </w:r>
          <w:r w:rsidR="006F02FB">
            <w:rPr>
              <w:rFonts w:ascii="Times New Roman" w:hAnsi="Times New Roman"/>
              <w:noProof/>
              <w:sz w:val="18"/>
            </w:rPr>
            <w:t>1</w:t>
          </w:r>
          <w:r w:rsidR="009D4788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0218BFB7" w14:textId="77777777" w:rsidR="00243A2E" w:rsidRDefault="00243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88105" w14:textId="77777777" w:rsidR="00C93A05" w:rsidRDefault="007004CF" w:rsidP="00C93A05">
    <w:pPr>
      <w:pStyle w:val="Footer"/>
      <w:rPr>
        <w:sz w:val="18"/>
      </w:rPr>
    </w:pPr>
    <w:r>
      <w:rPr>
        <w:noProof/>
        <w:sz w:val="18"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555C939" wp14:editId="67156054">
              <wp:simplePos x="0" y="0"/>
              <wp:positionH relativeFrom="column">
                <wp:posOffset>-114300</wp:posOffset>
              </wp:positionH>
              <wp:positionV relativeFrom="paragraph">
                <wp:posOffset>55244</wp:posOffset>
              </wp:positionV>
              <wp:extent cx="6057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A635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54C684BA" w14:textId="77777777">
      <w:tc>
        <w:tcPr>
          <w:tcW w:w="1021" w:type="dxa"/>
        </w:tcPr>
        <w:p w14:paraId="671A4EF1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7753613E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0A47A637" w14:textId="77777777">
      <w:tc>
        <w:tcPr>
          <w:tcW w:w="3034" w:type="dxa"/>
          <w:gridSpan w:val="2"/>
        </w:tcPr>
        <w:p w14:paraId="5EDEC17D" w14:textId="77777777" w:rsidR="00C93A05" w:rsidRDefault="009D4788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22B1C429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18BF1404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756F9CFD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55E6974F" w14:textId="77777777" w:rsidR="00C93A05" w:rsidRDefault="008C093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9D4788">
            <w:rPr>
              <w:rFonts w:ascii="Times New Roman" w:hAnsi="Times New Roman"/>
              <w:noProof/>
              <w:sz w:val="18"/>
            </w:rPr>
            <w:fldChar w:fldCharType="begin"/>
          </w:r>
          <w:r w:rsidR="009D4788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9D4788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9D4788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79C050C3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598AD" w14:textId="77777777" w:rsidR="000B68E4" w:rsidRDefault="000B68E4">
      <w:r>
        <w:separator/>
      </w:r>
    </w:p>
  </w:footnote>
  <w:footnote w:type="continuationSeparator" w:id="0">
    <w:p w14:paraId="5054CD98" w14:textId="77777777" w:rsidR="000B68E4" w:rsidRDefault="000B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EC0E" w14:textId="77777777" w:rsidR="005C0498" w:rsidRDefault="005C0498" w:rsidP="005C0498">
    <w:pPr>
      <w:pStyle w:val="Header"/>
      <w:jc w:val="center"/>
    </w:pPr>
  </w:p>
  <w:p w14:paraId="15689F58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74E93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2BD01F99" wp14:editId="6A58F058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E494B" w14:textId="77777777" w:rsidR="00C93A05" w:rsidRPr="00C93A05" w:rsidRDefault="007004CF" w:rsidP="00C93A05">
    <w:pPr>
      <w:rPr>
        <w:b/>
        <w:i/>
      </w:rPr>
    </w:pPr>
    <w:r>
      <w:rPr>
        <w:noProof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1094FE9" wp14:editId="0D4B85B9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0579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2AEAAF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1AD93D41"/>
    <w:multiLevelType w:val="hybridMultilevel"/>
    <w:tmpl w:val="E1A04192"/>
    <w:lvl w:ilvl="0" w:tplc="05447A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40782"/>
    <w:multiLevelType w:val="hybridMultilevel"/>
    <w:tmpl w:val="8CDE8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91D02"/>
    <w:rsid w:val="000B68E4"/>
    <w:rsid w:val="0013106B"/>
    <w:rsid w:val="00165D8F"/>
    <w:rsid w:val="00167D50"/>
    <w:rsid w:val="0018255A"/>
    <w:rsid w:val="00195C5D"/>
    <w:rsid w:val="001C10C2"/>
    <w:rsid w:val="001D784D"/>
    <w:rsid w:val="001F21CA"/>
    <w:rsid w:val="001F39A0"/>
    <w:rsid w:val="00232AE2"/>
    <w:rsid w:val="00243A2E"/>
    <w:rsid w:val="00276280"/>
    <w:rsid w:val="00290917"/>
    <w:rsid w:val="002B3D9E"/>
    <w:rsid w:val="002C64AE"/>
    <w:rsid w:val="00313BE7"/>
    <w:rsid w:val="00313D31"/>
    <w:rsid w:val="00343B96"/>
    <w:rsid w:val="0036434C"/>
    <w:rsid w:val="003851C0"/>
    <w:rsid w:val="003B67DA"/>
    <w:rsid w:val="003B78E4"/>
    <w:rsid w:val="003C1A89"/>
    <w:rsid w:val="0040248F"/>
    <w:rsid w:val="00431DC8"/>
    <w:rsid w:val="00451BB0"/>
    <w:rsid w:val="00456FEB"/>
    <w:rsid w:val="00457D7C"/>
    <w:rsid w:val="00487AFF"/>
    <w:rsid w:val="004A2DF2"/>
    <w:rsid w:val="004D3C74"/>
    <w:rsid w:val="0050654A"/>
    <w:rsid w:val="00534A27"/>
    <w:rsid w:val="00534BB3"/>
    <w:rsid w:val="00567FE4"/>
    <w:rsid w:val="00592F9E"/>
    <w:rsid w:val="005A5D9C"/>
    <w:rsid w:val="005C0498"/>
    <w:rsid w:val="00613F62"/>
    <w:rsid w:val="0062456D"/>
    <w:rsid w:val="00631E9E"/>
    <w:rsid w:val="00653662"/>
    <w:rsid w:val="00667473"/>
    <w:rsid w:val="00671BA1"/>
    <w:rsid w:val="006862BF"/>
    <w:rsid w:val="006C3672"/>
    <w:rsid w:val="006D1363"/>
    <w:rsid w:val="006E13FF"/>
    <w:rsid w:val="006F02FB"/>
    <w:rsid w:val="007004CF"/>
    <w:rsid w:val="00707F19"/>
    <w:rsid w:val="00763EB0"/>
    <w:rsid w:val="007659B3"/>
    <w:rsid w:val="0079665F"/>
    <w:rsid w:val="007A079E"/>
    <w:rsid w:val="007A6902"/>
    <w:rsid w:val="007B4669"/>
    <w:rsid w:val="007B70F0"/>
    <w:rsid w:val="007F5FAE"/>
    <w:rsid w:val="00804666"/>
    <w:rsid w:val="00840313"/>
    <w:rsid w:val="00842DC1"/>
    <w:rsid w:val="008931F9"/>
    <w:rsid w:val="00895F02"/>
    <w:rsid w:val="008A7C9F"/>
    <w:rsid w:val="008C0117"/>
    <w:rsid w:val="008C0935"/>
    <w:rsid w:val="00910D81"/>
    <w:rsid w:val="00954766"/>
    <w:rsid w:val="00977A47"/>
    <w:rsid w:val="00992E00"/>
    <w:rsid w:val="009C210E"/>
    <w:rsid w:val="009D4788"/>
    <w:rsid w:val="009F504B"/>
    <w:rsid w:val="00A040F7"/>
    <w:rsid w:val="00A475A4"/>
    <w:rsid w:val="00AA4169"/>
    <w:rsid w:val="00AD1109"/>
    <w:rsid w:val="00AD21F9"/>
    <w:rsid w:val="00AD7386"/>
    <w:rsid w:val="00AE48CC"/>
    <w:rsid w:val="00B33514"/>
    <w:rsid w:val="00B82176"/>
    <w:rsid w:val="00B95D32"/>
    <w:rsid w:val="00B97FCD"/>
    <w:rsid w:val="00BB4499"/>
    <w:rsid w:val="00C07958"/>
    <w:rsid w:val="00C8526F"/>
    <w:rsid w:val="00C93A05"/>
    <w:rsid w:val="00CF1B4F"/>
    <w:rsid w:val="00CF4CA7"/>
    <w:rsid w:val="00D756EC"/>
    <w:rsid w:val="00D9373E"/>
    <w:rsid w:val="00DA10B4"/>
    <w:rsid w:val="00DB7D53"/>
    <w:rsid w:val="00DC36F8"/>
    <w:rsid w:val="00E27DFF"/>
    <w:rsid w:val="00E81163"/>
    <w:rsid w:val="00E93561"/>
    <w:rsid w:val="00EA03FF"/>
    <w:rsid w:val="00EA545B"/>
    <w:rsid w:val="00EC522D"/>
    <w:rsid w:val="00EE2658"/>
    <w:rsid w:val="00F1286F"/>
    <w:rsid w:val="00F304AC"/>
    <w:rsid w:val="00F37DD1"/>
    <w:rsid w:val="00F70BD2"/>
    <w:rsid w:val="00FE0FB3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FE73F"/>
  <w15:docId w15:val="{0D56CB08-455A-4196-8C7A-CA1224EB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8931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31F9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31F9"/>
    <w:rPr>
      <w:b/>
      <w:bCs/>
      <w:lang w:val="hr-HR" w:eastAsia="en-US"/>
    </w:rPr>
  </w:style>
  <w:style w:type="paragraph" w:styleId="ListParagraph">
    <w:name w:val="List Paragraph"/>
    <w:basedOn w:val="Normal"/>
    <w:uiPriority w:val="34"/>
    <w:qFormat/>
    <w:rsid w:val="00364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18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12</cp:revision>
  <cp:lastPrinted>2008-12-22T10:24:00Z</cp:lastPrinted>
  <dcterms:created xsi:type="dcterms:W3CDTF">2022-05-25T12:22:00Z</dcterms:created>
  <dcterms:modified xsi:type="dcterms:W3CDTF">2022-12-12T13:05:00Z</dcterms:modified>
</cp:coreProperties>
</file>