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013930D0" w14:textId="77777777" w:rsidTr="001C10C2">
        <w:tc>
          <w:tcPr>
            <w:tcW w:w="9725" w:type="dxa"/>
          </w:tcPr>
          <w:p w14:paraId="0D18D599" w14:textId="77777777" w:rsidR="00D3158A" w:rsidRDefault="00D3158A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A4BF9" w:rsidRPr="00C626CA" w14:paraId="54E2A334" w14:textId="77777777" w:rsidTr="004A4BF9">
              <w:tc>
                <w:tcPr>
                  <w:tcW w:w="5090" w:type="dxa"/>
                </w:tcPr>
                <w:p w14:paraId="0CC70FD9" w14:textId="77777777" w:rsidR="004A4BF9" w:rsidRPr="00C626CA" w:rsidRDefault="004A4BF9" w:rsidP="004A4BF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4BB7B353" w14:textId="77777777" w:rsidR="004A4BF9" w:rsidRPr="00C626CA" w:rsidRDefault="004A4BF9" w:rsidP="004A4B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75988" w14:textId="77777777" w:rsidR="004A4BF9" w:rsidRPr="00C626CA" w:rsidRDefault="004A4BF9" w:rsidP="004A4BF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Z18</w:t>
                  </w:r>
                </w:p>
              </w:tc>
            </w:tr>
          </w:tbl>
          <w:p w14:paraId="159BD1D8" w14:textId="58C0E721" w:rsidR="004A4BF9" w:rsidRPr="00D3158A" w:rsidRDefault="00B2201E" w:rsidP="00D3158A">
            <w:pPr>
              <w:pStyle w:val="BodyText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4A4BF9" w:rsidRPr="00D3158A">
              <w:rPr>
                <w:b/>
                <w:sz w:val="20"/>
              </w:rPr>
              <w:t>nabdjevača za isključenje / ponovno uključenje na distributivnu mrežu</w:t>
            </w:r>
          </w:p>
          <w:p w14:paraId="15CDF7AE" w14:textId="77777777" w:rsidR="004A4BF9" w:rsidRPr="00C626CA" w:rsidRDefault="004A4BF9" w:rsidP="004A4BF9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</w:rPr>
            </w:pPr>
          </w:p>
          <w:p w14:paraId="19A38822" w14:textId="2CFB7BD9" w:rsidR="004A4BF9" w:rsidRPr="00C626CA" w:rsidRDefault="004A4BF9" w:rsidP="004A4BF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da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izvršite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zaokružiti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>):</w:t>
            </w:r>
          </w:p>
          <w:p w14:paraId="31AA437D" w14:textId="77777777" w:rsidR="004A4BF9" w:rsidRPr="00C626CA" w:rsidRDefault="004A4BF9" w:rsidP="004A4BF9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6BEBE2A8" w14:textId="77777777" w:rsidR="004A4BF9" w:rsidRPr="00C626CA" w:rsidRDefault="004A4BF9" w:rsidP="004A4BF9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Ponovno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nakon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otklonjenih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uzroka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za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5363357A" w14:textId="77777777" w:rsidR="004A4BF9" w:rsidRPr="00C626CA" w:rsidRDefault="004A4BF9" w:rsidP="004A4BF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C626CA">
              <w:rPr>
                <w:rFonts w:ascii="Times New Roman" w:hAnsi="Times New Roman"/>
                <w:szCs w:val="22"/>
              </w:rPr>
              <w:t xml:space="preserve">PODNOSILAC ZAHTJEVA </w:t>
            </w:r>
          </w:p>
          <w:p w14:paraId="20075945" w14:textId="0B3DECBB" w:rsidR="004A4BF9" w:rsidRPr="00C626CA" w:rsidRDefault="004A4BF9" w:rsidP="004A4BF9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</w:t>
            </w:r>
            <w:r w:rsidR="00B2201E" w:rsidRPr="00C626CA">
              <w:rPr>
                <w:b/>
                <w:sz w:val="20"/>
              </w:rPr>
              <w:t xml:space="preserve"> </w:t>
            </w:r>
            <w:r w:rsidR="00B2201E">
              <w:rPr>
                <w:b/>
                <w:sz w:val="20"/>
              </w:rPr>
              <w:t>(s</w:t>
            </w:r>
            <w:r w:rsidR="00B2201E" w:rsidRPr="00C626CA">
              <w:rPr>
                <w:b/>
                <w:sz w:val="20"/>
              </w:rPr>
              <w:t>nabdjevač</w:t>
            </w:r>
            <w:r w:rsidR="00B2201E">
              <w:rPr>
                <w:sz w:val="20"/>
              </w:rPr>
              <w:t>)</w:t>
            </w:r>
            <w:r w:rsidRPr="00C626CA">
              <w:rPr>
                <w:sz w:val="20"/>
              </w:rPr>
              <w:t>:   ..............................................</w:t>
            </w:r>
          </w:p>
          <w:p w14:paraId="7DD4CE94" w14:textId="77777777" w:rsidR="00A35E1C" w:rsidRDefault="00A35E1C" w:rsidP="00A35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6805FA73" w14:textId="77777777" w:rsidR="00A35E1C" w:rsidRDefault="00A35E1C" w:rsidP="00A35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48660331" w14:textId="77777777" w:rsidR="00A35E1C" w:rsidRDefault="00A35E1C" w:rsidP="00A35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2F3BD8A3" w14:textId="77777777" w:rsidR="004A4BF9" w:rsidRPr="00C626CA" w:rsidRDefault="004A4BF9" w:rsidP="004A4BF9">
            <w:pPr>
              <w:rPr>
                <w:sz w:val="20"/>
                <w:szCs w:val="20"/>
              </w:rPr>
            </w:pPr>
          </w:p>
          <w:p w14:paraId="25F2B577" w14:textId="77777777" w:rsidR="004A4BF9" w:rsidRPr="00C626CA" w:rsidRDefault="004A4BF9" w:rsidP="004A4BF9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KRAJNJEM KUPCU </w:t>
            </w:r>
          </w:p>
          <w:p w14:paraId="6B285E4F" w14:textId="77777777" w:rsidR="004A4BF9" w:rsidRPr="00C626CA" w:rsidRDefault="004A4BF9" w:rsidP="004A4BF9">
            <w:pPr>
              <w:rPr>
                <w:i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Krajnji kupac registrovan  kod Snabdjevača</w:t>
            </w:r>
            <w:r w:rsidRPr="00C626CA">
              <w:rPr>
                <w:i/>
                <w:sz w:val="20"/>
                <w:szCs w:val="20"/>
              </w:rPr>
              <w:t xml:space="preserve"> </w:t>
            </w:r>
          </w:p>
          <w:p w14:paraId="06B6F2DD" w14:textId="77777777" w:rsidR="004A4BF9" w:rsidRPr="00C626CA" w:rsidRDefault="004A4BF9" w:rsidP="004A4B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yellow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4B9A4" wp14:editId="59A2C94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6350" r="8890" b="12700"/>
                      <wp:wrapNone/>
                      <wp:docPr id="1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130B2" w14:textId="77777777" w:rsidR="004A4BF9" w:rsidRDefault="004A4BF9" w:rsidP="004A4BF9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4B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margin-left:1.35pt;margin-top:4.35pt;width:457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">
                      <v:textbox>
                        <w:txbxContent>
                          <w:p w14:paraId="7C5130B2" w14:textId="77777777" w:rsidR="004A4BF9" w:rsidRDefault="004A4BF9" w:rsidP="004A4BF9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8FCCFF" w14:textId="77777777" w:rsidR="004A4BF9" w:rsidRPr="00C626CA" w:rsidRDefault="004A4BF9" w:rsidP="004A4BF9">
            <w:pPr>
              <w:rPr>
                <w:sz w:val="20"/>
                <w:szCs w:val="20"/>
              </w:rPr>
            </w:pPr>
          </w:p>
          <w:p w14:paraId="2EB81BC5" w14:textId="77777777" w:rsidR="004A4BF9" w:rsidRPr="00C626CA" w:rsidRDefault="004A4BF9" w:rsidP="004A4BF9">
            <w:pPr>
              <w:rPr>
                <w:sz w:val="20"/>
                <w:szCs w:val="20"/>
              </w:rPr>
            </w:pPr>
          </w:p>
          <w:p w14:paraId="680E12D4" w14:textId="77777777" w:rsidR="004A4BF9" w:rsidRPr="00C626CA" w:rsidRDefault="004A4BF9" w:rsidP="004A4BF9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............................................................................................................................</w:t>
            </w:r>
          </w:p>
          <w:p w14:paraId="7EF54D0B" w14:textId="0E5DB7BC" w:rsid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Identifikacioni broj: .......................................</w:t>
            </w:r>
            <w:r w:rsidR="003467E3">
              <w:rPr>
                <w:sz w:val="20"/>
                <w:szCs w:val="20"/>
              </w:rPr>
              <w:t xml:space="preserve"> (za pravna lica) </w:t>
            </w:r>
          </w:p>
          <w:p w14:paraId="3C5E6796" w14:textId="5CDAEF1D" w:rsidR="003467E3" w:rsidRPr="004A4BF9" w:rsidRDefault="003467E3" w:rsidP="004A4BF9">
            <w:pPr>
              <w:rPr>
                <w:sz w:val="20"/>
                <w:szCs w:val="20"/>
              </w:rPr>
            </w:pPr>
            <w:r w:rsidRPr="003467E3">
              <w:rPr>
                <w:sz w:val="20"/>
                <w:szCs w:val="20"/>
              </w:rPr>
              <w:t>Identifikacioni broj</w:t>
            </w:r>
            <w:r>
              <w:rPr>
                <w:sz w:val="20"/>
                <w:szCs w:val="20"/>
              </w:rPr>
              <w:t xml:space="preserve"> kupca (EPID)</w:t>
            </w:r>
            <w:r w:rsidRPr="003467E3">
              <w:rPr>
                <w:sz w:val="20"/>
                <w:szCs w:val="20"/>
              </w:rPr>
              <w:t xml:space="preserve">: ....................................... (za </w:t>
            </w:r>
            <w:r>
              <w:rPr>
                <w:sz w:val="20"/>
                <w:szCs w:val="20"/>
              </w:rPr>
              <w:t>fizička</w:t>
            </w:r>
            <w:r w:rsidRPr="003467E3">
              <w:rPr>
                <w:sz w:val="20"/>
                <w:szCs w:val="20"/>
              </w:rPr>
              <w:t xml:space="preserve"> lica)</w:t>
            </w:r>
          </w:p>
          <w:p w14:paraId="23998CC5" w14:textId="77777777" w:rsidR="004A4BF9" w:rsidRPr="004A4BF9" w:rsidRDefault="004A4BF9" w:rsidP="004A4BF9">
            <w:pPr>
              <w:rPr>
                <w:sz w:val="20"/>
                <w:szCs w:val="20"/>
              </w:rPr>
            </w:pPr>
          </w:p>
          <w:p w14:paraId="54BA1916" w14:textId="77777777"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 xml:space="preserve">PODACI O OBRAČUNSKOM MJERNOM MJESTU KOJE TREBA ISKLJUČITI / UKLJUČITI </w:t>
            </w:r>
          </w:p>
          <w:p w14:paraId="026151B0" w14:textId="7DEDA72C"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 xml:space="preserve">Šifra mjernog mjesta  </w:t>
            </w:r>
            <w:r w:rsidR="00A35E1C" w:rsidRPr="003467E3">
              <w:rPr>
                <w:sz w:val="20"/>
                <w:szCs w:val="20"/>
              </w:rPr>
              <w:t>.......................................</w:t>
            </w:r>
          </w:p>
          <w:p w14:paraId="6A87879B" w14:textId="77777777"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Adresa OMM:  ......................................................................................................................</w:t>
            </w:r>
          </w:p>
          <w:p w14:paraId="6C6A27C4" w14:textId="77777777" w:rsid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14:paraId="3F846E9B" w14:textId="77777777" w:rsidR="00381630" w:rsidRPr="004A4BF9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14:paraId="5694196F" w14:textId="77777777" w:rsidR="004A4BF9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______________________________________________________________________________________________</w:t>
            </w:r>
          </w:p>
          <w:p w14:paraId="0AA08B19" w14:textId="77777777" w:rsidR="00381630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14:paraId="4C04F468" w14:textId="77777777" w:rsidR="00381630" w:rsidRPr="004A4BF9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14:paraId="3963EF6D" w14:textId="77777777" w:rsidR="004A4BF9" w:rsidRPr="004A4BF9" w:rsidRDefault="004A4BF9" w:rsidP="004A4BF9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14:paraId="49E4E836" w14:textId="77777777" w:rsidR="004A4BF9" w:rsidRPr="004A4BF9" w:rsidRDefault="004A4BF9" w:rsidP="004A4BF9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14:paraId="6DAD419F" w14:textId="77777777"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      Podnosilac zahtjeva                                     </w:t>
            </w:r>
          </w:p>
          <w:p w14:paraId="2ABB6115" w14:textId="77777777"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  .......................................</w:t>
            </w:r>
          </w:p>
          <w:p w14:paraId="718820E4" w14:textId="77777777" w:rsidR="004A4BF9" w:rsidRPr="00D3158A" w:rsidRDefault="004A4BF9" w:rsidP="004A4BF9">
            <w:pPr>
              <w:rPr>
                <w:sz w:val="16"/>
                <w:szCs w:val="16"/>
              </w:rPr>
            </w:pPr>
            <w:r w:rsidRPr="00D3158A">
              <w:rPr>
                <w:sz w:val="16"/>
                <w:szCs w:val="16"/>
              </w:rPr>
              <w:t xml:space="preserve"> </w:t>
            </w:r>
            <w:r w:rsidR="00D3158A">
              <w:rPr>
                <w:sz w:val="16"/>
                <w:szCs w:val="16"/>
              </w:rPr>
              <w:t xml:space="preserve">     </w:t>
            </w:r>
            <w:r w:rsidRPr="00D3158A">
              <w:rPr>
                <w:sz w:val="16"/>
                <w:szCs w:val="16"/>
              </w:rPr>
              <w:t xml:space="preserve"> /Puno ime i prezime/                                                            </w:t>
            </w:r>
            <w:r w:rsidR="00D3158A"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D3158A">
              <w:rPr>
                <w:sz w:val="16"/>
                <w:szCs w:val="16"/>
              </w:rPr>
              <w:t>/Puno ime i prezime/</w:t>
            </w:r>
          </w:p>
          <w:p w14:paraId="0E62C8DC" w14:textId="77777777" w:rsidR="004A4BF9" w:rsidRPr="004A4BF9" w:rsidRDefault="004A4BF9" w:rsidP="004A4BF9">
            <w:pPr>
              <w:rPr>
                <w:sz w:val="20"/>
                <w:szCs w:val="20"/>
              </w:rPr>
            </w:pPr>
          </w:p>
          <w:p w14:paraId="7EC0677A" w14:textId="77777777" w:rsidR="004A4BF9" w:rsidRPr="004A4BF9" w:rsidRDefault="004A4BF9" w:rsidP="004A4BF9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de-DE"/>
              </w:rPr>
              <w:t>Zahtjev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primljen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u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.................................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...........................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pod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brojem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......................</w:t>
            </w:r>
          </w:p>
          <w:p w14:paraId="364E9F11" w14:textId="77777777" w:rsidR="00895F02" w:rsidRPr="00E93561" w:rsidRDefault="00895F02" w:rsidP="00486486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0A1242AE" w14:textId="0CB8B97E" w:rsidR="00C93A05" w:rsidRPr="00E93561" w:rsidRDefault="00C93A05" w:rsidP="00895F02">
      <w:pPr>
        <w:rPr>
          <w:sz w:val="4"/>
          <w:szCs w:val="4"/>
        </w:rPr>
      </w:pPr>
      <w:bookmarkStart w:id="0" w:name="_GoBack"/>
      <w:bookmarkEnd w:id="0"/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5422" w14:textId="77777777" w:rsidR="009B19E1" w:rsidRDefault="009B19E1">
      <w:r>
        <w:separator/>
      </w:r>
    </w:p>
  </w:endnote>
  <w:endnote w:type="continuationSeparator" w:id="0">
    <w:p w14:paraId="444349DB" w14:textId="77777777" w:rsidR="009B19E1" w:rsidRDefault="009B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B7A0" w14:textId="77777777" w:rsidR="0049484D" w:rsidRDefault="0049484D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033104" w14:paraId="65DA4F5B" w14:textId="77777777" w:rsidTr="0049484D">
      <w:tc>
        <w:tcPr>
          <w:tcW w:w="2554" w:type="dxa"/>
          <w:hideMark/>
        </w:tcPr>
        <w:p w14:paraId="5A385362" w14:textId="6C918428" w:rsidR="00033104" w:rsidRDefault="00033104" w:rsidP="002F2B9A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993A87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3DE3C3C6" w14:textId="77777777" w:rsidR="00033104" w:rsidRDefault="00166EB4" w:rsidP="00166EB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033104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033104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033104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Z18</w:t>
          </w:r>
        </w:p>
      </w:tc>
    </w:tr>
    <w:tr w:rsidR="00033104" w14:paraId="66CDC86B" w14:textId="77777777" w:rsidTr="0049484D">
      <w:tc>
        <w:tcPr>
          <w:tcW w:w="4570" w:type="dxa"/>
          <w:gridSpan w:val="2"/>
          <w:hideMark/>
        </w:tcPr>
        <w:p w14:paraId="03233A64" w14:textId="2587F655" w:rsidR="00033104" w:rsidRDefault="00033104" w:rsidP="00033104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14:paraId="7983CA1E" w14:textId="77777777" w:rsidR="00033104" w:rsidRDefault="00033104" w:rsidP="00033104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4FEDDF28" w14:textId="77777777" w:rsidR="00033104" w:rsidRDefault="00033104" w:rsidP="00033104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7396CE7B" w14:textId="77777777" w:rsidR="00033104" w:rsidRDefault="00033104" w:rsidP="00033104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7B7C336D" w14:textId="43E54D46" w:rsidR="00033104" w:rsidRDefault="00033104" w:rsidP="00033104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2D1FC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2D1FC9" w:rsidRPr="002D1FC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F8E9964" w14:textId="77777777" w:rsidR="00033104" w:rsidRDefault="00033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E191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FD169" wp14:editId="2D2194AB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4C490191" w14:textId="77777777">
      <w:tc>
        <w:tcPr>
          <w:tcW w:w="1021" w:type="dxa"/>
        </w:tcPr>
        <w:p w14:paraId="53254108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573CA313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185BCCCB" w14:textId="77777777">
      <w:tc>
        <w:tcPr>
          <w:tcW w:w="3034" w:type="dxa"/>
          <w:gridSpan w:val="2"/>
        </w:tcPr>
        <w:p w14:paraId="27CE0692" w14:textId="77777777" w:rsidR="00C93A05" w:rsidRDefault="00982B4D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25DEE249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729BDCCA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60721C27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14AEFE3B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82B4D">
            <w:rPr>
              <w:rFonts w:ascii="Times New Roman" w:hAnsi="Times New Roman"/>
              <w:noProof/>
              <w:sz w:val="18"/>
            </w:rPr>
            <w:fldChar w:fldCharType="begin"/>
          </w:r>
          <w:r w:rsidR="00982B4D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82B4D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82B4D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14CC336F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F607" w14:textId="77777777" w:rsidR="009B19E1" w:rsidRDefault="009B19E1">
      <w:r>
        <w:separator/>
      </w:r>
    </w:p>
  </w:footnote>
  <w:footnote w:type="continuationSeparator" w:id="0">
    <w:p w14:paraId="5870378C" w14:textId="77777777" w:rsidR="009B19E1" w:rsidRDefault="009B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A33F" w14:textId="77777777" w:rsidR="005C0498" w:rsidRDefault="005C0498" w:rsidP="005C0498">
    <w:pPr>
      <w:pStyle w:val="Header"/>
      <w:jc w:val="center"/>
    </w:pPr>
  </w:p>
  <w:p w14:paraId="09BC7597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E67E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716956B3" wp14:editId="712FF8CD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948A4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68C057" wp14:editId="45A7AACA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5916FCB"/>
    <w:multiLevelType w:val="hybridMultilevel"/>
    <w:tmpl w:val="2B00EB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33104"/>
    <w:rsid w:val="00074613"/>
    <w:rsid w:val="0013106B"/>
    <w:rsid w:val="001648D3"/>
    <w:rsid w:val="00165D8F"/>
    <w:rsid w:val="00166EB4"/>
    <w:rsid w:val="00167D50"/>
    <w:rsid w:val="00195C5D"/>
    <w:rsid w:val="001C10C2"/>
    <w:rsid w:val="001F21CA"/>
    <w:rsid w:val="0024394D"/>
    <w:rsid w:val="00290917"/>
    <w:rsid w:val="002B3D9E"/>
    <w:rsid w:val="002D1FC9"/>
    <w:rsid w:val="002F2B9A"/>
    <w:rsid w:val="003467E3"/>
    <w:rsid w:val="00381630"/>
    <w:rsid w:val="003C1A89"/>
    <w:rsid w:val="0040248F"/>
    <w:rsid w:val="00486486"/>
    <w:rsid w:val="00487AFF"/>
    <w:rsid w:val="0049484D"/>
    <w:rsid w:val="004A4BF9"/>
    <w:rsid w:val="0050654A"/>
    <w:rsid w:val="00587213"/>
    <w:rsid w:val="00592F9E"/>
    <w:rsid w:val="005A5D9C"/>
    <w:rsid w:val="005C0498"/>
    <w:rsid w:val="005F6CE6"/>
    <w:rsid w:val="00617463"/>
    <w:rsid w:val="00631E9E"/>
    <w:rsid w:val="006C3672"/>
    <w:rsid w:val="006E13FF"/>
    <w:rsid w:val="0074599D"/>
    <w:rsid w:val="00767110"/>
    <w:rsid w:val="0079665F"/>
    <w:rsid w:val="007B70F0"/>
    <w:rsid w:val="00842DC1"/>
    <w:rsid w:val="00872F3E"/>
    <w:rsid w:val="00895F02"/>
    <w:rsid w:val="00982B4D"/>
    <w:rsid w:val="00993A87"/>
    <w:rsid w:val="009B036D"/>
    <w:rsid w:val="009B19E1"/>
    <w:rsid w:val="009D2128"/>
    <w:rsid w:val="009F504B"/>
    <w:rsid w:val="00A1783D"/>
    <w:rsid w:val="00A35E1C"/>
    <w:rsid w:val="00A36EA5"/>
    <w:rsid w:val="00A9337E"/>
    <w:rsid w:val="00AD1109"/>
    <w:rsid w:val="00B02F06"/>
    <w:rsid w:val="00B2201E"/>
    <w:rsid w:val="00B82695"/>
    <w:rsid w:val="00B95D32"/>
    <w:rsid w:val="00C07958"/>
    <w:rsid w:val="00C93A05"/>
    <w:rsid w:val="00D3158A"/>
    <w:rsid w:val="00D756EC"/>
    <w:rsid w:val="00D9373E"/>
    <w:rsid w:val="00DB69AA"/>
    <w:rsid w:val="00E0428F"/>
    <w:rsid w:val="00E317C2"/>
    <w:rsid w:val="00E52F1E"/>
    <w:rsid w:val="00E906D6"/>
    <w:rsid w:val="00E93561"/>
    <w:rsid w:val="00EE2658"/>
    <w:rsid w:val="00F304AC"/>
    <w:rsid w:val="00F37DD1"/>
    <w:rsid w:val="00F92908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E9FD8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1648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8D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4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8D3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9</cp:revision>
  <cp:lastPrinted>2008-12-22T10:24:00Z</cp:lastPrinted>
  <dcterms:created xsi:type="dcterms:W3CDTF">2022-05-25T12:06:00Z</dcterms:created>
  <dcterms:modified xsi:type="dcterms:W3CDTF">2022-12-12T12:41:00Z</dcterms:modified>
</cp:coreProperties>
</file>