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14:paraId="23EB09BB" w14:textId="77777777" w:rsidTr="001C10C2">
        <w:tc>
          <w:tcPr>
            <w:tcW w:w="9725" w:type="dxa"/>
          </w:tcPr>
          <w:p w14:paraId="6D078914" w14:textId="77777777" w:rsidR="00534000" w:rsidRDefault="00534000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BB60E8" w:rsidRPr="00C626CA" w14:paraId="578AEFA1" w14:textId="77777777" w:rsidTr="00BB60E8">
              <w:tc>
                <w:tcPr>
                  <w:tcW w:w="5090" w:type="dxa"/>
                </w:tcPr>
                <w:p w14:paraId="5522B422" w14:textId="77777777" w:rsidR="00BB60E8" w:rsidRPr="00C626CA" w:rsidRDefault="00BB60E8" w:rsidP="00BB60E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2F655D89" w14:textId="77777777"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21ACC" w14:textId="77777777" w:rsidR="00BB60E8" w:rsidRPr="00C626CA" w:rsidRDefault="00BB60E8" w:rsidP="00BB60E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Z17</w:t>
                  </w:r>
                </w:p>
              </w:tc>
            </w:tr>
          </w:tbl>
          <w:p w14:paraId="0817E66F" w14:textId="77777777" w:rsidR="00BB60E8" w:rsidRPr="00534000" w:rsidRDefault="00BB60E8" w:rsidP="00534000">
            <w:pPr>
              <w:pStyle w:val="BodyText2"/>
              <w:jc w:val="center"/>
              <w:rPr>
                <w:b/>
                <w:sz w:val="20"/>
              </w:rPr>
            </w:pPr>
            <w:r w:rsidRPr="00534000">
              <w:rPr>
                <w:b/>
                <w:sz w:val="20"/>
              </w:rPr>
              <w:t>za sklapanje ugovora o održavanju elektroenergetskih objekata u vlasništvu krajnjeg kupca/ proizvođača</w:t>
            </w:r>
          </w:p>
          <w:p w14:paraId="17EFD5DE" w14:textId="77777777" w:rsidR="00BB60E8" w:rsidRPr="00C626CA" w:rsidRDefault="00BB60E8" w:rsidP="00BB60E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bCs/>
                <w:sz w:val="20"/>
              </w:rPr>
              <w:t>Na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osnovu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potpisanog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tenju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r w:rsidRPr="00C626CA">
              <w:rPr>
                <w:rFonts w:ascii="Times New Roman" w:hAnsi="Times New Roman"/>
                <w:bCs/>
                <w:sz w:val="20"/>
              </w:rPr>
              <w:t>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,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da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izradite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prijedlog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odr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avanju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priklju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ka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mjernog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mjesta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koji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ostali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vlasni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tvu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krajnjeg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kupca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/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proizvo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đ</w:t>
            </w:r>
            <w:r w:rsidRPr="00C626CA">
              <w:rPr>
                <w:rFonts w:ascii="Times New Roman" w:hAnsi="Times New Roman"/>
                <w:bCs/>
                <w:sz w:val="20"/>
              </w:rPr>
              <w:t>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a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>.</w:t>
            </w:r>
          </w:p>
          <w:p w14:paraId="66EC5932" w14:textId="77777777" w:rsidR="00BB60E8" w:rsidRPr="00C626CA" w:rsidRDefault="00BB60E8" w:rsidP="00BB60E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szCs w:val="22"/>
              </w:rPr>
              <w:t>PODNOSILAC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Cs w:val="22"/>
              </w:rPr>
              <w:t>ZAHTJEVA</w:t>
            </w:r>
          </w:p>
          <w:p w14:paraId="05541E3E" w14:textId="418D7A72" w:rsidR="00641B41" w:rsidRDefault="00641B41" w:rsidP="0064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krajnjeg kupca/proizvođača (fizičko lice)/Naziv krajnjeg kupca/proizvođača (pravno lice): .................................................................</w:t>
            </w:r>
          </w:p>
          <w:p w14:paraId="2C8E6A2B" w14:textId="77777777" w:rsidR="003E02DF" w:rsidRDefault="003E02DF" w:rsidP="003E0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adresa prebivališta-sjedišta: .........................................</w:t>
            </w:r>
          </w:p>
          <w:p w14:paraId="6E8BB57B" w14:textId="77777777" w:rsidR="003E02DF" w:rsidRDefault="003E02DF" w:rsidP="003E0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00BE22ED" w14:textId="77777777" w:rsidR="003E02DF" w:rsidRDefault="003E02DF" w:rsidP="003E0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194E9FAA" w14:textId="77777777" w:rsidR="003E02DF" w:rsidRDefault="003E02DF" w:rsidP="003E02DF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3E02DF" w14:paraId="045E0DDB" w14:textId="77777777" w:rsidTr="003E02DF">
              <w:tc>
                <w:tcPr>
                  <w:tcW w:w="4613" w:type="dxa"/>
                  <w:hideMark/>
                </w:tcPr>
                <w:p w14:paraId="784FEDC2" w14:textId="77777777" w:rsidR="003E02DF" w:rsidRDefault="003E02DF" w:rsidP="003E02D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  <w:hideMark/>
                </w:tcPr>
                <w:p w14:paraId="2D612F3D" w14:textId="420D4F05" w:rsidR="003E02DF" w:rsidRDefault="003E02DF" w:rsidP="00340ADE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pravna lica</w:t>
                  </w:r>
                </w:p>
              </w:tc>
            </w:tr>
            <w:tr w:rsidR="003E02DF" w14:paraId="61C66815" w14:textId="77777777" w:rsidTr="003E02DF">
              <w:tc>
                <w:tcPr>
                  <w:tcW w:w="4613" w:type="dxa"/>
                  <w:hideMark/>
                </w:tcPr>
                <w:p w14:paraId="2746441B" w14:textId="77777777" w:rsidR="003E02DF" w:rsidRDefault="003E02DF" w:rsidP="003E02D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  <w:hideMark/>
                </w:tcPr>
                <w:p w14:paraId="4DAF8677" w14:textId="77777777" w:rsidR="003E02DF" w:rsidRDefault="003E02DF" w:rsidP="003E02D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Identifikacioni broj </w:t>
                  </w:r>
                </w:p>
              </w:tc>
            </w:tr>
            <w:tr w:rsidR="003E02DF" w14:paraId="2A6B2AC3" w14:textId="77777777" w:rsidTr="003E02DF">
              <w:tc>
                <w:tcPr>
                  <w:tcW w:w="4613" w:type="dxa"/>
                  <w:hideMark/>
                </w:tcPr>
                <w:p w14:paraId="1393DA34" w14:textId="77777777" w:rsidR="003E02DF" w:rsidRDefault="003E02DF" w:rsidP="003E02D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Opština/Država</w:t>
                  </w:r>
                </w:p>
              </w:tc>
              <w:tc>
                <w:tcPr>
                  <w:tcW w:w="4614" w:type="dxa"/>
                  <w:hideMark/>
                </w:tcPr>
                <w:p w14:paraId="2A26B7F0" w14:textId="77777777" w:rsidR="003E02DF" w:rsidRDefault="003E02DF" w:rsidP="003E02D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PDV broj</w:t>
                  </w:r>
                </w:p>
              </w:tc>
            </w:tr>
            <w:tr w:rsidR="003E02DF" w14:paraId="431515C9" w14:textId="77777777" w:rsidTr="003E02DF">
              <w:tc>
                <w:tcPr>
                  <w:tcW w:w="4613" w:type="dxa"/>
                  <w:hideMark/>
                </w:tcPr>
                <w:p w14:paraId="6C5433A2" w14:textId="77777777" w:rsidR="003E02DF" w:rsidRDefault="003E02DF" w:rsidP="003E02D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  <w:hideMark/>
                </w:tcPr>
                <w:p w14:paraId="754DC1EA" w14:textId="77777777" w:rsidR="003E02DF" w:rsidRDefault="003E02DF" w:rsidP="003E02D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Ime i prezime ovlaštenog lica</w:t>
                  </w:r>
                </w:p>
              </w:tc>
            </w:tr>
            <w:tr w:rsidR="003E02DF" w14:paraId="0B4B9A72" w14:textId="77777777" w:rsidTr="003E02DF">
              <w:tc>
                <w:tcPr>
                  <w:tcW w:w="4613" w:type="dxa"/>
                </w:tcPr>
                <w:p w14:paraId="1AF18987" w14:textId="77777777" w:rsidR="003E02DF" w:rsidRDefault="003E02DF" w:rsidP="003E02DF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3F35BACA" w14:textId="77777777" w:rsidR="003E02DF" w:rsidRDefault="003E02DF" w:rsidP="003E02D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Funkcija</w:t>
                  </w:r>
                </w:p>
              </w:tc>
            </w:tr>
            <w:tr w:rsidR="003E02DF" w14:paraId="0477FC27" w14:textId="77777777" w:rsidTr="003E02DF">
              <w:tc>
                <w:tcPr>
                  <w:tcW w:w="4613" w:type="dxa"/>
                </w:tcPr>
                <w:p w14:paraId="6E70D0B1" w14:textId="77777777" w:rsidR="003E02DF" w:rsidRDefault="003E02DF" w:rsidP="003E02DF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790308DD" w14:textId="1553320B" w:rsidR="003E02DF" w:rsidRDefault="003E02DF" w:rsidP="003E02DF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</w:tr>
          </w:tbl>
          <w:p w14:paraId="2E6C684D" w14:textId="77777777" w:rsidR="00BB60E8" w:rsidRPr="00C626CA" w:rsidRDefault="00BB60E8" w:rsidP="00BB60E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C626CA">
              <w:rPr>
                <w:b w:val="0"/>
                <w:sz w:val="20"/>
              </w:rPr>
              <w:t>PODACI O UGOVOR</w:t>
            </w:r>
            <w:r w:rsidR="00C2789E">
              <w:rPr>
                <w:b w:val="0"/>
                <w:sz w:val="20"/>
              </w:rPr>
              <w:t>U</w:t>
            </w:r>
            <w:r w:rsidRPr="00C626CA">
              <w:rPr>
                <w:b w:val="0"/>
                <w:sz w:val="20"/>
              </w:rPr>
              <w:t>:</w:t>
            </w:r>
          </w:p>
          <w:p w14:paraId="0FEA2213" w14:textId="77777777" w:rsidR="00BB60E8" w:rsidRPr="00BB60E8" w:rsidRDefault="00BB60E8" w:rsidP="00BB60E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BB60E8">
              <w:rPr>
                <w:sz w:val="20"/>
                <w:szCs w:val="20"/>
                <w:lang w:val="en-AU"/>
              </w:rPr>
              <w:t>korištenju</w:t>
            </w:r>
            <w:proofErr w:type="spellEnd"/>
            <w:r w:rsidRPr="00BB60E8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B60E8">
              <w:rPr>
                <w:sz w:val="20"/>
                <w:szCs w:val="20"/>
                <w:lang w:val="en-AU"/>
              </w:rPr>
              <w:t>distributivne</w:t>
            </w:r>
            <w:proofErr w:type="spellEnd"/>
            <w:r w:rsidRPr="00BB60E8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B60E8">
              <w:rPr>
                <w:sz w:val="20"/>
                <w:szCs w:val="20"/>
                <w:lang w:val="en-AU"/>
              </w:rPr>
              <w:t>mreže</w:t>
            </w:r>
            <w:proofErr w:type="spellEnd"/>
            <w:r w:rsidRPr="00BB60E8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BB60E8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BB60E8">
              <w:rPr>
                <w:sz w:val="20"/>
                <w:szCs w:val="20"/>
                <w:lang w:val="en-AU"/>
              </w:rPr>
              <w:t xml:space="preserve">………….… </w:t>
            </w:r>
            <w:proofErr w:type="spellStart"/>
            <w:r w:rsidRPr="00BB60E8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BB60E8">
              <w:rPr>
                <w:sz w:val="20"/>
                <w:szCs w:val="20"/>
                <w:lang w:val="en-AU"/>
              </w:rPr>
              <w:t xml:space="preserve"> dana ……………</w:t>
            </w:r>
            <w:proofErr w:type="gramStart"/>
            <w:r w:rsidRPr="00BB60E8">
              <w:rPr>
                <w:sz w:val="20"/>
                <w:szCs w:val="20"/>
                <w:lang w:val="en-AU"/>
              </w:rPr>
              <w:t>…..</w:t>
            </w:r>
            <w:proofErr w:type="gramEnd"/>
          </w:p>
          <w:p w14:paraId="2429ED0C" w14:textId="77777777" w:rsidR="00BB60E8" w:rsidRPr="00BB60E8" w:rsidRDefault="00BB60E8" w:rsidP="00BB60E8">
            <w:pPr>
              <w:rPr>
                <w:sz w:val="20"/>
                <w:szCs w:val="20"/>
              </w:rPr>
            </w:pPr>
          </w:p>
          <w:p w14:paraId="7777BD66" w14:textId="77777777" w:rsidR="00BB60E8" w:rsidRPr="00BB60E8" w:rsidRDefault="00BB60E8" w:rsidP="00BB60E8">
            <w:pPr>
              <w:rPr>
                <w:sz w:val="20"/>
                <w:szCs w:val="20"/>
              </w:rPr>
            </w:pPr>
            <w:r w:rsidRPr="00BB60E8">
              <w:rPr>
                <w:sz w:val="20"/>
                <w:szCs w:val="20"/>
              </w:rPr>
              <w:t>PODACI O OBRAČUNSKOM MJERNOM MJESTU:</w:t>
            </w:r>
          </w:p>
          <w:p w14:paraId="47A9DC4E" w14:textId="77777777" w:rsidR="00BB60E8" w:rsidRPr="00BB60E8" w:rsidRDefault="00BB60E8" w:rsidP="00BB60E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BB60E8">
              <w:rPr>
                <w:b w:val="0"/>
                <w:sz w:val="20"/>
                <w:lang w:val="hr-HR"/>
              </w:rPr>
              <w:t>Š</w:t>
            </w:r>
            <w:proofErr w:type="spellStart"/>
            <w:r w:rsidRPr="00BB60E8">
              <w:rPr>
                <w:b w:val="0"/>
                <w:sz w:val="20"/>
              </w:rPr>
              <w:t>ifra</w:t>
            </w:r>
            <w:proofErr w:type="spellEnd"/>
            <w:r w:rsidRPr="00BB60E8">
              <w:rPr>
                <w:b w:val="0"/>
                <w:sz w:val="20"/>
                <w:lang w:val="hr-HR"/>
              </w:rPr>
              <w:t xml:space="preserve"> </w:t>
            </w:r>
            <w:proofErr w:type="spellStart"/>
            <w:r w:rsidRPr="00BB60E8">
              <w:rPr>
                <w:b w:val="0"/>
                <w:sz w:val="20"/>
              </w:rPr>
              <w:t>mjernog</w:t>
            </w:r>
            <w:proofErr w:type="spellEnd"/>
            <w:r w:rsidRPr="00BB60E8">
              <w:rPr>
                <w:b w:val="0"/>
                <w:sz w:val="20"/>
                <w:lang w:val="hr-HR"/>
              </w:rPr>
              <w:t xml:space="preserve"> </w:t>
            </w:r>
            <w:proofErr w:type="spellStart"/>
            <w:r w:rsidRPr="00BB60E8">
              <w:rPr>
                <w:b w:val="0"/>
                <w:sz w:val="20"/>
              </w:rPr>
              <w:t>mjesta</w:t>
            </w:r>
            <w:proofErr w:type="spellEnd"/>
            <w:r w:rsidRPr="00BB60E8">
              <w:rPr>
                <w:b w:val="0"/>
                <w:sz w:val="20"/>
                <w:lang w:val="hr-HR"/>
              </w:rPr>
              <w:t>:   ............................................................................................................</w:t>
            </w:r>
          </w:p>
          <w:p w14:paraId="5A7565B0" w14:textId="77777777" w:rsidR="00BB60E8" w:rsidRPr="00BB60E8" w:rsidRDefault="00BB60E8" w:rsidP="00BB60E8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lang w:val="hr-HR"/>
              </w:rPr>
            </w:pPr>
            <w:r w:rsidRPr="00BB60E8">
              <w:rPr>
                <w:b w:val="0"/>
                <w:sz w:val="20"/>
                <w:lang w:val="hr-HR"/>
              </w:rPr>
              <w:t xml:space="preserve">Adresa </w:t>
            </w:r>
            <w:proofErr w:type="spellStart"/>
            <w:r w:rsidRPr="00BB60E8">
              <w:rPr>
                <w:b w:val="0"/>
                <w:sz w:val="20"/>
              </w:rPr>
              <w:t>mjernog</w:t>
            </w:r>
            <w:proofErr w:type="spellEnd"/>
            <w:r w:rsidRPr="00BB60E8">
              <w:rPr>
                <w:b w:val="0"/>
                <w:sz w:val="20"/>
                <w:lang w:val="hr-HR"/>
              </w:rPr>
              <w:t xml:space="preserve"> </w:t>
            </w:r>
            <w:proofErr w:type="spellStart"/>
            <w:r w:rsidRPr="00BB60E8">
              <w:rPr>
                <w:b w:val="0"/>
                <w:sz w:val="20"/>
              </w:rPr>
              <w:t>mjesta</w:t>
            </w:r>
            <w:proofErr w:type="spellEnd"/>
            <w:r w:rsidRPr="00BB60E8">
              <w:rPr>
                <w:b w:val="0"/>
                <w:sz w:val="20"/>
                <w:lang w:val="hr-HR"/>
              </w:rPr>
              <w:t>:   ............................................................................................................</w:t>
            </w:r>
          </w:p>
          <w:p w14:paraId="64CB0A78" w14:textId="77777777" w:rsidR="00BB60E8" w:rsidRPr="00BB60E8" w:rsidRDefault="00BB60E8" w:rsidP="00BB60E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14:paraId="5C5D8F42" w14:textId="77777777" w:rsidR="00BB60E8" w:rsidRPr="00BB60E8" w:rsidRDefault="00BB60E8" w:rsidP="00BB60E8">
            <w:pPr>
              <w:tabs>
                <w:tab w:val="left" w:pos="8967"/>
              </w:tabs>
              <w:rPr>
                <w:sz w:val="20"/>
              </w:rPr>
            </w:pPr>
            <w:r w:rsidRPr="00C626CA">
              <w:rPr>
                <w:sz w:val="20"/>
              </w:rPr>
              <w:t>Posebne napomene:</w:t>
            </w:r>
          </w:p>
          <w:p w14:paraId="0C4DC5E0" w14:textId="77777777" w:rsidR="00BB60E8" w:rsidRPr="00BB60E8" w:rsidRDefault="00BB60E8" w:rsidP="00BB60E8">
            <w:pPr>
              <w:rPr>
                <w:sz w:val="20"/>
                <w:szCs w:val="20"/>
              </w:rPr>
            </w:pPr>
          </w:p>
          <w:p w14:paraId="1EACCF42" w14:textId="77777777" w:rsidR="00BB60E8" w:rsidRPr="00BB60E8" w:rsidRDefault="00BB60E8" w:rsidP="00BB60E8">
            <w:pPr>
              <w:rPr>
                <w:sz w:val="20"/>
                <w:szCs w:val="20"/>
              </w:rPr>
            </w:pPr>
          </w:p>
          <w:p w14:paraId="6697E93F" w14:textId="77777777" w:rsidR="00BB60E8" w:rsidRPr="00BB60E8" w:rsidRDefault="00BB60E8" w:rsidP="00BB60E8"/>
          <w:p w14:paraId="6CDC00A8" w14:textId="77777777" w:rsidR="00BB60E8" w:rsidRPr="00BB60E8" w:rsidRDefault="00BB60E8" w:rsidP="00BB60E8"/>
          <w:p w14:paraId="066F9335" w14:textId="77777777" w:rsidR="00BB60E8" w:rsidRPr="00BB60E8" w:rsidRDefault="00BB60E8" w:rsidP="00BB60E8"/>
          <w:p w14:paraId="016F0810" w14:textId="77777777" w:rsidR="00BB60E8" w:rsidRPr="00BB60E8" w:rsidRDefault="00BB60E8" w:rsidP="00BB60E8"/>
          <w:p w14:paraId="1B94FCF2" w14:textId="6265D36C" w:rsidR="00BB60E8" w:rsidRPr="00BB60E8" w:rsidRDefault="00BB60E8" w:rsidP="00BB60E8">
            <w:pPr>
              <w:rPr>
                <w:bCs/>
                <w:sz w:val="20"/>
              </w:rPr>
            </w:pPr>
            <w:r w:rsidRPr="00BB60E8">
              <w:rPr>
                <w:bCs/>
                <w:sz w:val="20"/>
              </w:rPr>
              <w:t>PRILOZI</w:t>
            </w:r>
          </w:p>
          <w:p w14:paraId="3DB88D0F" w14:textId="3E748039" w:rsidR="005A45AE" w:rsidRDefault="005A45AE" w:rsidP="00BB60E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Aktuelni izvod iz sudskog registra</w:t>
            </w:r>
            <w:r w:rsidR="00340ADE">
              <w:rPr>
                <w:sz w:val="20"/>
                <w:szCs w:val="20"/>
              </w:rPr>
              <w:t xml:space="preserve"> (za pravna lica)</w:t>
            </w:r>
          </w:p>
          <w:p w14:paraId="6C083FD1" w14:textId="77777777" w:rsidR="00BB60E8" w:rsidRPr="00BB60E8" w:rsidRDefault="00BB60E8" w:rsidP="00BB60E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B60E8">
              <w:rPr>
                <w:sz w:val="20"/>
                <w:szCs w:val="20"/>
              </w:rPr>
              <w:t>Punomoć za podnošenje zahtjeva</w:t>
            </w:r>
            <w:r w:rsidR="005A45AE">
              <w:rPr>
                <w:sz w:val="20"/>
                <w:szCs w:val="20"/>
              </w:rPr>
              <w:t xml:space="preserve"> </w:t>
            </w:r>
            <w:r w:rsidR="005A45AE">
              <w:rPr>
                <w:sz w:val="20"/>
              </w:rPr>
              <w:t>(ukoliko se zahtjev ne podnosi lično ili putem ovlaštenog lica u pravnom licu)</w:t>
            </w:r>
          </w:p>
          <w:p w14:paraId="13852279" w14:textId="77777777" w:rsidR="00BB60E8" w:rsidRPr="00BB60E8" w:rsidRDefault="00BB60E8" w:rsidP="00BB60E8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BB60E8">
              <w:rPr>
                <w:sz w:val="20"/>
                <w:szCs w:val="20"/>
              </w:rPr>
              <w:t>D</w:t>
            </w:r>
            <w:r w:rsidR="00BF242C">
              <w:rPr>
                <w:sz w:val="20"/>
                <w:szCs w:val="20"/>
              </w:rPr>
              <w:t>odatna d</w:t>
            </w:r>
            <w:r w:rsidRPr="00BB60E8">
              <w:rPr>
                <w:sz w:val="20"/>
                <w:szCs w:val="20"/>
              </w:rPr>
              <w:t>okumentacija po potrebi</w:t>
            </w:r>
          </w:p>
          <w:p w14:paraId="75884502" w14:textId="77777777" w:rsidR="00BB60E8" w:rsidRPr="00BB60E8" w:rsidRDefault="00BB60E8" w:rsidP="00BB60E8">
            <w:pPr>
              <w:tabs>
                <w:tab w:val="left" w:pos="8967"/>
              </w:tabs>
              <w:rPr>
                <w:sz w:val="20"/>
              </w:rPr>
            </w:pPr>
          </w:p>
          <w:p w14:paraId="7D7F7A5C" w14:textId="77777777" w:rsidR="002B3AC2" w:rsidRPr="00F11348" w:rsidRDefault="002B3AC2" w:rsidP="002B3AC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1E8622D2" w14:textId="77777777" w:rsidR="002B3AC2" w:rsidRDefault="002B3AC2" w:rsidP="002B3AC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1AF28E76" w14:textId="77777777" w:rsidR="002B3AC2" w:rsidRPr="00F11348" w:rsidRDefault="002B3AC2" w:rsidP="002B3AC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  <w:bookmarkStart w:id="0" w:name="_GoBack"/>
            <w:bookmarkEnd w:id="0"/>
          </w:p>
          <w:p w14:paraId="07CC61C1" w14:textId="77777777" w:rsidR="00BB60E8" w:rsidRPr="00BB60E8" w:rsidRDefault="00BB60E8" w:rsidP="00BB60E8">
            <w:pPr>
              <w:tabs>
                <w:tab w:val="left" w:pos="8967"/>
              </w:tabs>
              <w:rPr>
                <w:sz w:val="20"/>
              </w:rPr>
            </w:pPr>
          </w:p>
          <w:p w14:paraId="46CEDEB0" w14:textId="77777777" w:rsidR="00BB60E8" w:rsidRPr="00BB60E8" w:rsidRDefault="00BB60E8" w:rsidP="00BB60E8">
            <w:pPr>
              <w:tabs>
                <w:tab w:val="left" w:pos="8967"/>
              </w:tabs>
              <w:rPr>
                <w:sz w:val="20"/>
              </w:rPr>
            </w:pPr>
          </w:p>
          <w:p w14:paraId="0941DAE9" w14:textId="77777777" w:rsidR="00BB60E8" w:rsidRPr="00BB60E8" w:rsidRDefault="00BB60E8" w:rsidP="00BB60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BB60E8">
              <w:rPr>
                <w:rFonts w:ascii="Times New Roman" w:hAnsi="Times New Roman"/>
                <w:sz w:val="20"/>
                <w:lang w:val="hr-HR"/>
              </w:rPr>
              <w:t xml:space="preserve">      </w:t>
            </w:r>
          </w:p>
          <w:p w14:paraId="3E77CF5F" w14:textId="77777777" w:rsidR="00BB60E8" w:rsidRPr="00BB60E8" w:rsidRDefault="00BB60E8" w:rsidP="00BB60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BB60E8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  <w:t xml:space="preserve">   Podnosilac zahtjeva                                     </w:t>
            </w:r>
          </w:p>
          <w:p w14:paraId="155B483B" w14:textId="77777777" w:rsidR="00BB60E8" w:rsidRPr="00BB60E8" w:rsidRDefault="00BB60E8" w:rsidP="00BB60E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BB60E8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  <w:t>.......................................</w:t>
            </w:r>
          </w:p>
          <w:p w14:paraId="69EEB54E" w14:textId="77777777" w:rsidR="00BB60E8" w:rsidRPr="00534000" w:rsidRDefault="00BB60E8" w:rsidP="00BB60E8">
            <w:pPr>
              <w:rPr>
                <w:sz w:val="16"/>
                <w:szCs w:val="16"/>
              </w:rPr>
            </w:pPr>
            <w:r w:rsidRPr="00534000">
              <w:rPr>
                <w:sz w:val="16"/>
                <w:szCs w:val="16"/>
              </w:rPr>
              <w:t xml:space="preserve"> </w:t>
            </w:r>
            <w:r w:rsidR="00534000">
              <w:rPr>
                <w:sz w:val="16"/>
                <w:szCs w:val="16"/>
              </w:rPr>
              <w:t xml:space="preserve">     </w:t>
            </w:r>
            <w:r w:rsidRPr="00534000">
              <w:rPr>
                <w:sz w:val="16"/>
                <w:szCs w:val="16"/>
              </w:rPr>
              <w:t xml:space="preserve"> /Puno ime i prezime/</w:t>
            </w:r>
            <w:r w:rsidRPr="00534000">
              <w:rPr>
                <w:sz w:val="16"/>
                <w:szCs w:val="16"/>
              </w:rPr>
              <w:tab/>
              <w:t xml:space="preserve">      </w:t>
            </w:r>
            <w:r w:rsidRPr="00534000">
              <w:rPr>
                <w:sz w:val="16"/>
                <w:szCs w:val="16"/>
              </w:rPr>
              <w:tab/>
            </w:r>
            <w:r w:rsidRPr="00534000">
              <w:rPr>
                <w:sz w:val="16"/>
                <w:szCs w:val="16"/>
              </w:rPr>
              <w:tab/>
              <w:t xml:space="preserve">                                                           </w:t>
            </w:r>
            <w:r w:rsidR="00534000">
              <w:rPr>
                <w:sz w:val="16"/>
                <w:szCs w:val="16"/>
              </w:rPr>
              <w:t xml:space="preserve">                   </w:t>
            </w:r>
            <w:r w:rsidRPr="00534000">
              <w:rPr>
                <w:sz w:val="16"/>
                <w:szCs w:val="16"/>
              </w:rPr>
              <w:t xml:space="preserve"> /Puno ime i prezime/</w:t>
            </w:r>
          </w:p>
          <w:p w14:paraId="05AE622F" w14:textId="77777777" w:rsidR="00BB60E8" w:rsidRPr="00BB60E8" w:rsidRDefault="00BB60E8" w:rsidP="00BB60E8">
            <w:pPr>
              <w:rPr>
                <w:sz w:val="20"/>
              </w:rPr>
            </w:pPr>
          </w:p>
          <w:p w14:paraId="0DF94752" w14:textId="77777777" w:rsidR="00BB60E8" w:rsidRPr="00BB60E8" w:rsidRDefault="00BB60E8" w:rsidP="00BB60E8">
            <w:pPr>
              <w:rPr>
                <w:sz w:val="20"/>
              </w:rPr>
            </w:pPr>
            <w:r w:rsidRPr="00BB60E8">
              <w:rPr>
                <w:sz w:val="20"/>
              </w:rPr>
              <w:t>Zahtjev primljen u ................................. dana........................... pod  brojem ..................</w:t>
            </w:r>
          </w:p>
          <w:p w14:paraId="2F31C8A4" w14:textId="77777777"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14:paraId="0AE10FB9" w14:textId="77777777"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59D0" w14:textId="77777777" w:rsidR="00D470A8" w:rsidRDefault="00D470A8">
      <w:r>
        <w:separator/>
      </w:r>
    </w:p>
  </w:endnote>
  <w:endnote w:type="continuationSeparator" w:id="0">
    <w:p w14:paraId="4DA37BD4" w14:textId="77777777" w:rsidR="00D470A8" w:rsidRDefault="00D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89A9" w14:textId="77777777" w:rsidR="00C128BF" w:rsidRDefault="00C128BF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AE55BB" w14:paraId="0FA44B36" w14:textId="77777777" w:rsidTr="00C128BF">
      <w:tc>
        <w:tcPr>
          <w:tcW w:w="2554" w:type="dxa"/>
          <w:hideMark/>
        </w:tcPr>
        <w:p w14:paraId="6F2D0CE8" w14:textId="500850CA" w:rsidR="00AE55BB" w:rsidRDefault="00AE55BB" w:rsidP="007C786A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7C786A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</w:t>
          </w:r>
        </w:p>
      </w:tc>
      <w:tc>
        <w:tcPr>
          <w:tcW w:w="6866" w:type="dxa"/>
          <w:gridSpan w:val="5"/>
          <w:hideMark/>
        </w:tcPr>
        <w:p w14:paraId="2E550B6E" w14:textId="77777777" w:rsidR="00AE55BB" w:rsidRDefault="00302396" w:rsidP="00302396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</w:t>
          </w:r>
          <w:proofErr w:type="spellStart"/>
          <w:r w:rsidR="00AE55BB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AE55BB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AE55BB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 Z17</w:t>
          </w:r>
        </w:p>
      </w:tc>
    </w:tr>
    <w:tr w:rsidR="00AE55BB" w14:paraId="17E6CCA6" w14:textId="77777777" w:rsidTr="00C128BF">
      <w:tc>
        <w:tcPr>
          <w:tcW w:w="4570" w:type="dxa"/>
          <w:gridSpan w:val="2"/>
          <w:hideMark/>
        </w:tcPr>
        <w:p w14:paraId="2CE61EB3" w14:textId="6A10263A" w:rsidR="00AE55BB" w:rsidRDefault="00AE55BB" w:rsidP="00AE55BB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8" w:type="dxa"/>
          <w:hideMark/>
        </w:tcPr>
        <w:p w14:paraId="133488D4" w14:textId="77777777" w:rsidR="00AE55BB" w:rsidRDefault="00AE55BB" w:rsidP="00AE55B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6171F1A6" w14:textId="77777777" w:rsidR="00AE55BB" w:rsidRDefault="00AE55BB" w:rsidP="00AE55B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6B5055D4" w14:textId="77777777" w:rsidR="00AE55BB" w:rsidRDefault="00AE55BB" w:rsidP="00AE55B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03F98EC5" w14:textId="6C665A4A" w:rsidR="00AE55BB" w:rsidRDefault="00AE55BB" w:rsidP="00AE55BB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B92CF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B92CF8" w:rsidRPr="00B92CF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0C45AECF" w14:textId="77777777" w:rsidR="00AE55BB" w:rsidRDefault="00AE5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52B60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A67676" wp14:editId="611B7B29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7848AFAB" w14:textId="77777777">
      <w:tc>
        <w:tcPr>
          <w:tcW w:w="1021" w:type="dxa"/>
        </w:tcPr>
        <w:p w14:paraId="704DF0D7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791D68C1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378404DB" w14:textId="77777777">
      <w:tc>
        <w:tcPr>
          <w:tcW w:w="3034" w:type="dxa"/>
          <w:gridSpan w:val="2"/>
        </w:tcPr>
        <w:p w14:paraId="17882132" w14:textId="77777777" w:rsidR="00C93A05" w:rsidRDefault="009F140D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5C6E2832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0908E660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357AAD0B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3E4D535E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9F140D">
            <w:rPr>
              <w:rFonts w:ascii="Times New Roman" w:hAnsi="Times New Roman"/>
              <w:noProof/>
              <w:sz w:val="18"/>
            </w:rPr>
            <w:fldChar w:fldCharType="begin"/>
          </w:r>
          <w:r w:rsidR="009F140D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9F140D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9F140D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5EBB18E1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3550E" w14:textId="77777777" w:rsidR="00D470A8" w:rsidRDefault="00D470A8">
      <w:r>
        <w:separator/>
      </w:r>
    </w:p>
  </w:footnote>
  <w:footnote w:type="continuationSeparator" w:id="0">
    <w:p w14:paraId="6ED8C29A" w14:textId="77777777" w:rsidR="00D470A8" w:rsidRDefault="00D4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B30C4" w14:textId="77777777" w:rsidR="005C0498" w:rsidRDefault="005C0498" w:rsidP="005C0498">
    <w:pPr>
      <w:pStyle w:val="Header"/>
      <w:jc w:val="center"/>
    </w:pPr>
  </w:p>
  <w:p w14:paraId="6F1AA79E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6D853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6A7F46F3" wp14:editId="2FD1C9DF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5D7DF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3A3194" wp14:editId="398CABC5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009FC"/>
    <w:rsid w:val="000103ED"/>
    <w:rsid w:val="000568CA"/>
    <w:rsid w:val="0013106B"/>
    <w:rsid w:val="00165D8F"/>
    <w:rsid w:val="00167D50"/>
    <w:rsid w:val="00195C5D"/>
    <w:rsid w:val="001C10C2"/>
    <w:rsid w:val="001F21CA"/>
    <w:rsid w:val="00276564"/>
    <w:rsid w:val="00290917"/>
    <w:rsid w:val="002B3AC2"/>
    <w:rsid w:val="002B3D9E"/>
    <w:rsid w:val="00302396"/>
    <w:rsid w:val="00337227"/>
    <w:rsid w:val="00340ADE"/>
    <w:rsid w:val="003C1A89"/>
    <w:rsid w:val="003E02DF"/>
    <w:rsid w:val="0040248F"/>
    <w:rsid w:val="004074E2"/>
    <w:rsid w:val="00487AFF"/>
    <w:rsid w:val="0050082C"/>
    <w:rsid w:val="0050654A"/>
    <w:rsid w:val="005158CC"/>
    <w:rsid w:val="00534000"/>
    <w:rsid w:val="005616EB"/>
    <w:rsid w:val="00592F9E"/>
    <w:rsid w:val="005A45AE"/>
    <w:rsid w:val="005A5D9C"/>
    <w:rsid w:val="005C0498"/>
    <w:rsid w:val="005D4DD6"/>
    <w:rsid w:val="00631E9E"/>
    <w:rsid w:val="00641B41"/>
    <w:rsid w:val="00654713"/>
    <w:rsid w:val="006C3672"/>
    <w:rsid w:val="006E13FF"/>
    <w:rsid w:val="007933EA"/>
    <w:rsid w:val="00794C51"/>
    <w:rsid w:val="0079665F"/>
    <w:rsid w:val="007B70F0"/>
    <w:rsid w:val="007C786A"/>
    <w:rsid w:val="007F1239"/>
    <w:rsid w:val="008266ED"/>
    <w:rsid w:val="00842DC1"/>
    <w:rsid w:val="00895F02"/>
    <w:rsid w:val="008E5A6C"/>
    <w:rsid w:val="009D589B"/>
    <w:rsid w:val="009F140D"/>
    <w:rsid w:val="009F504B"/>
    <w:rsid w:val="00A901A5"/>
    <w:rsid w:val="00AB4E6B"/>
    <w:rsid w:val="00AD1109"/>
    <w:rsid w:val="00AE55BB"/>
    <w:rsid w:val="00B33762"/>
    <w:rsid w:val="00B80B6C"/>
    <w:rsid w:val="00B92CF8"/>
    <w:rsid w:val="00B95D32"/>
    <w:rsid w:val="00BB14B4"/>
    <w:rsid w:val="00BB60E8"/>
    <w:rsid w:val="00BF242C"/>
    <w:rsid w:val="00C07958"/>
    <w:rsid w:val="00C128BF"/>
    <w:rsid w:val="00C2789E"/>
    <w:rsid w:val="00C4515C"/>
    <w:rsid w:val="00C93A05"/>
    <w:rsid w:val="00D470A8"/>
    <w:rsid w:val="00D756EC"/>
    <w:rsid w:val="00D9150D"/>
    <w:rsid w:val="00D9373E"/>
    <w:rsid w:val="00D9758A"/>
    <w:rsid w:val="00DA1924"/>
    <w:rsid w:val="00DC7537"/>
    <w:rsid w:val="00E93561"/>
    <w:rsid w:val="00EA1080"/>
    <w:rsid w:val="00EE2658"/>
    <w:rsid w:val="00F304AC"/>
    <w:rsid w:val="00F3164E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DBE24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27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12</cp:revision>
  <cp:lastPrinted>2008-12-22T10:24:00Z</cp:lastPrinted>
  <dcterms:created xsi:type="dcterms:W3CDTF">2022-05-25T12:05:00Z</dcterms:created>
  <dcterms:modified xsi:type="dcterms:W3CDTF">2022-12-12T12:40:00Z</dcterms:modified>
</cp:coreProperties>
</file>