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C142F4" w14:paraId="052FEB51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C142F4" w:rsidRPr="00C142F4" w14:paraId="68C6DC53" w14:textId="77777777" w:rsidTr="005F46E8">
              <w:tc>
                <w:tcPr>
                  <w:tcW w:w="5215" w:type="dxa"/>
                </w:tcPr>
                <w:p w14:paraId="79F53B56" w14:textId="77777777" w:rsidR="00C142F4" w:rsidRPr="008D72DE" w:rsidRDefault="00C142F4" w:rsidP="00C142F4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14:paraId="4FF24209" w14:textId="77777777" w:rsidR="00C142F4" w:rsidRPr="008D72DE" w:rsidRDefault="00C142F4" w:rsidP="00C142F4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C2D69" w14:textId="77777777" w:rsidR="00C142F4" w:rsidRPr="008D72DE" w:rsidRDefault="00C142F4" w:rsidP="00C142F4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8D72DE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8D72DE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8D72DE">
                    <w:rPr>
                      <w:b/>
                      <w:i/>
                      <w:sz w:val="20"/>
                      <w:szCs w:val="20"/>
                      <w:lang w:val="bs-Latn-BA"/>
                    </w:rPr>
                    <w:t>Z13</w:t>
                  </w:r>
                </w:p>
              </w:tc>
            </w:tr>
          </w:tbl>
          <w:p w14:paraId="2FFF4B6C" w14:textId="77777777" w:rsidR="000248BB" w:rsidRPr="008D72DE" w:rsidRDefault="000248BB">
            <w:pPr>
              <w:rPr>
                <w:lang w:val="bs-Latn-BA"/>
              </w:rPr>
            </w:pPr>
          </w:p>
          <w:p w14:paraId="6FFD3DF5" w14:textId="77777777" w:rsidR="00C142F4" w:rsidRPr="008D72DE" w:rsidRDefault="00C142F4" w:rsidP="000248BB">
            <w:pPr>
              <w:pStyle w:val="BodyText2"/>
              <w:spacing w:line="240" w:lineRule="auto"/>
              <w:jc w:val="center"/>
              <w:rPr>
                <w:b/>
                <w:sz w:val="20"/>
                <w:lang w:val="bs-Latn-BA"/>
              </w:rPr>
            </w:pPr>
            <w:r w:rsidRPr="008D72DE">
              <w:rPr>
                <w:b/>
                <w:sz w:val="20"/>
                <w:szCs w:val="20"/>
                <w:lang w:val="bs-Latn-BA"/>
              </w:rPr>
              <w:t>ZAHTJEV</w:t>
            </w:r>
            <w:r w:rsidRPr="008D72DE">
              <w:rPr>
                <w:b/>
                <w:sz w:val="20"/>
                <w:lang w:val="bs-Latn-BA"/>
              </w:rPr>
              <w:t xml:space="preserve"> </w:t>
            </w:r>
          </w:p>
          <w:p w14:paraId="613EC408" w14:textId="61BF0895" w:rsidR="003A3A85" w:rsidRPr="008D72DE" w:rsidRDefault="003A3A85" w:rsidP="000248BB">
            <w:pPr>
              <w:pStyle w:val="BodyText2"/>
              <w:spacing w:line="240" w:lineRule="auto"/>
              <w:jc w:val="center"/>
              <w:rPr>
                <w:b/>
                <w:sz w:val="20"/>
                <w:lang w:val="bs-Latn-BA"/>
              </w:rPr>
            </w:pPr>
            <w:r w:rsidRPr="008D72DE">
              <w:rPr>
                <w:b/>
                <w:sz w:val="20"/>
                <w:lang w:val="bs-Latn-BA"/>
              </w:rPr>
              <w:t>za izmjene Ugovora o korištenju distributivne mreže</w:t>
            </w:r>
          </w:p>
          <w:p w14:paraId="3FF353A1" w14:textId="78B924BA" w:rsidR="003A3A85" w:rsidRPr="008D72DE" w:rsidRDefault="003A3A85" w:rsidP="003A3A85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8D72DE">
              <w:rPr>
                <w:rFonts w:ascii="Times New Roman" w:hAnsi="Times New Roman"/>
                <w:bCs/>
                <w:sz w:val="20"/>
                <w:lang w:val="bs-Latn-BA"/>
              </w:rPr>
              <w:t xml:space="preserve">Molim izmjenu Ugovora o korištenju distributivne mreže  </w:t>
            </w:r>
            <w:r w:rsidR="00B8307F">
              <w:rPr>
                <w:rFonts w:ascii="Times New Roman" w:hAnsi="Times New Roman"/>
                <w:bCs/>
                <w:sz w:val="20"/>
                <w:lang w:val="bs-Latn-BA"/>
              </w:rPr>
              <w:t xml:space="preserve">iz sljedećeg razloga: </w:t>
            </w:r>
          </w:p>
          <w:p w14:paraId="74DC1077" w14:textId="77777777" w:rsidR="003A3A85" w:rsidRPr="008D72DE" w:rsidRDefault="00C142F4" w:rsidP="008D72DE">
            <w:pPr>
              <w:ind w:left="720"/>
              <w:jc w:val="both"/>
              <w:rPr>
                <w:sz w:val="20"/>
                <w:szCs w:val="20"/>
                <w:lang w:val="bs-Latn-BA"/>
              </w:rPr>
            </w:pPr>
            <w:r w:rsidRPr="00002D13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B014B5" wp14:editId="5F174E4D">
                      <wp:simplePos x="0" y="0"/>
                      <wp:positionH relativeFrom="column">
                        <wp:posOffset>236443</wp:posOffset>
                      </wp:positionH>
                      <wp:positionV relativeFrom="paragraph">
                        <wp:posOffset>38100</wp:posOffset>
                      </wp:positionV>
                      <wp:extent cx="89065" cy="83127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65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3D57D5" id="Rectangle 1" o:spid="_x0000_s1026" style="position:absolute;margin-left:18.6pt;margin-top:3pt;width:7pt;height:6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 w:rsidR="003A3A85" w:rsidRPr="008D72DE">
              <w:rPr>
                <w:sz w:val="20"/>
                <w:szCs w:val="20"/>
                <w:lang w:val="bs-Latn-BA"/>
              </w:rPr>
              <w:t xml:space="preserve">Promjena  prezimena i/ili imena </w:t>
            </w:r>
            <w:r w:rsidR="0092348C">
              <w:rPr>
                <w:sz w:val="20"/>
                <w:szCs w:val="20"/>
                <w:lang w:val="bs-Latn-BA"/>
              </w:rPr>
              <w:t xml:space="preserve">ili drugih identifikacionih podataka </w:t>
            </w:r>
            <w:r w:rsidR="003670EE" w:rsidRPr="008D72DE">
              <w:rPr>
                <w:sz w:val="20"/>
                <w:szCs w:val="20"/>
                <w:lang w:val="bs-Latn-BA"/>
              </w:rPr>
              <w:t>(</w:t>
            </w:r>
            <w:r w:rsidR="003A3A85" w:rsidRPr="008D72DE">
              <w:rPr>
                <w:sz w:val="20"/>
                <w:szCs w:val="20"/>
                <w:lang w:val="bs-Latn-BA"/>
              </w:rPr>
              <w:t>za fizičko lice</w:t>
            </w:r>
            <w:r w:rsidR="003670EE" w:rsidRPr="008D72DE">
              <w:rPr>
                <w:sz w:val="20"/>
                <w:szCs w:val="20"/>
                <w:lang w:val="bs-Latn-BA"/>
              </w:rPr>
              <w:t>)</w:t>
            </w:r>
          </w:p>
          <w:p w14:paraId="3970A249" w14:textId="77777777" w:rsidR="003A3A85" w:rsidRPr="008D72DE" w:rsidRDefault="00C142F4" w:rsidP="008D72DE">
            <w:pPr>
              <w:ind w:left="720"/>
              <w:jc w:val="both"/>
              <w:rPr>
                <w:sz w:val="20"/>
                <w:szCs w:val="20"/>
                <w:lang w:val="bs-Latn-BA"/>
              </w:rPr>
            </w:pPr>
            <w:r w:rsidRPr="00002D13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C23C50E" wp14:editId="234B5ED6">
                      <wp:simplePos x="0" y="0"/>
                      <wp:positionH relativeFrom="column">
                        <wp:posOffset>236237</wp:posOffset>
                      </wp:positionH>
                      <wp:positionV relativeFrom="paragraph">
                        <wp:posOffset>43617</wp:posOffset>
                      </wp:positionV>
                      <wp:extent cx="89065" cy="83127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65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C4E89C" id="Rectangle 5" o:spid="_x0000_s1026" style="position:absolute;margin-left:18.6pt;margin-top:3.45pt;width:7pt;height:6.5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 w:rsidR="003A3A85" w:rsidRPr="008D72DE">
              <w:rPr>
                <w:sz w:val="20"/>
                <w:szCs w:val="20"/>
                <w:lang w:val="bs-Latn-BA"/>
              </w:rPr>
              <w:t>Promjena naziva</w:t>
            </w:r>
            <w:r w:rsidR="00F47356" w:rsidRPr="008D72DE">
              <w:rPr>
                <w:sz w:val="20"/>
                <w:szCs w:val="20"/>
                <w:lang w:val="bs-Latn-BA"/>
              </w:rPr>
              <w:t>/sjedišta</w:t>
            </w:r>
            <w:r w:rsidR="003A3A85" w:rsidRPr="008D72DE">
              <w:rPr>
                <w:sz w:val="20"/>
                <w:szCs w:val="20"/>
                <w:lang w:val="bs-Latn-BA"/>
              </w:rPr>
              <w:t xml:space="preserve"> </w:t>
            </w:r>
            <w:r w:rsidR="0092348C" w:rsidRPr="0092348C">
              <w:rPr>
                <w:sz w:val="20"/>
                <w:szCs w:val="20"/>
                <w:lang w:val="bs-Latn-BA"/>
              </w:rPr>
              <w:t xml:space="preserve">ili drugih identifikacionih podataka </w:t>
            </w:r>
            <w:r w:rsidR="003670EE" w:rsidRPr="008D72DE">
              <w:rPr>
                <w:sz w:val="20"/>
                <w:szCs w:val="20"/>
                <w:lang w:val="bs-Latn-BA"/>
              </w:rPr>
              <w:t>(za pravno lice)</w:t>
            </w:r>
          </w:p>
          <w:p w14:paraId="310EAA81" w14:textId="77777777" w:rsidR="003A3A85" w:rsidRDefault="00C142F4" w:rsidP="008D72DE">
            <w:pPr>
              <w:ind w:left="720"/>
              <w:jc w:val="both"/>
              <w:rPr>
                <w:sz w:val="20"/>
                <w:szCs w:val="20"/>
                <w:lang w:val="bs-Latn-BA"/>
              </w:rPr>
            </w:pPr>
            <w:r w:rsidRPr="00002D13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D820CCA" wp14:editId="21315B14">
                      <wp:simplePos x="0" y="0"/>
                      <wp:positionH relativeFrom="column">
                        <wp:posOffset>236237</wp:posOffset>
                      </wp:positionH>
                      <wp:positionV relativeFrom="paragraph">
                        <wp:posOffset>37267</wp:posOffset>
                      </wp:positionV>
                      <wp:extent cx="89065" cy="83127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65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CAE22" id="Rectangle 6" o:spid="_x0000_s1026" style="position:absolute;margin-left:18.6pt;margin-top:2.95pt;width:7pt;height: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 w:rsidR="003A3A85" w:rsidRPr="008D72DE">
              <w:rPr>
                <w:sz w:val="20"/>
                <w:szCs w:val="20"/>
                <w:lang w:val="bs-Latn-BA"/>
              </w:rPr>
              <w:t>Promjena adrese usljed akta upravnog organa</w:t>
            </w:r>
          </w:p>
          <w:p w14:paraId="1AAFE47E" w14:textId="77777777" w:rsidR="00AF36E5" w:rsidRPr="008D72DE" w:rsidRDefault="00AF36E5" w:rsidP="008D72DE">
            <w:pPr>
              <w:ind w:left="720"/>
              <w:jc w:val="both"/>
              <w:rPr>
                <w:sz w:val="20"/>
                <w:szCs w:val="20"/>
                <w:lang w:val="bs-Latn-BA"/>
              </w:rPr>
            </w:pPr>
            <w:r w:rsidRPr="00B0249E">
              <w:rPr>
                <w:sz w:val="20"/>
                <w:szCs w:val="20"/>
                <w:lang w:val="bs-Latn-BA"/>
              </w:rPr>
              <w:t xml:space="preserve">Promjena </w:t>
            </w:r>
            <w:r>
              <w:rPr>
                <w:sz w:val="20"/>
                <w:szCs w:val="20"/>
                <w:lang w:val="bs-Latn-BA"/>
              </w:rPr>
              <w:t>grupe potrošnje</w:t>
            </w:r>
            <w:r w:rsidRPr="00002D13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D7FE2DB" wp14:editId="2E2EEE89">
                      <wp:simplePos x="0" y="0"/>
                      <wp:positionH relativeFrom="column">
                        <wp:posOffset>236381</wp:posOffset>
                      </wp:positionH>
                      <wp:positionV relativeFrom="paragraph">
                        <wp:posOffset>30480</wp:posOffset>
                      </wp:positionV>
                      <wp:extent cx="89065" cy="83127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65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14B1B" id="Rectangle 7" o:spid="_x0000_s1026" style="position:absolute;margin-left:18.6pt;margin-top:2.4pt;width:7pt;height: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</w:p>
          <w:p w14:paraId="7C3D61E4" w14:textId="77777777" w:rsidR="003A3A85" w:rsidRPr="008D72DE" w:rsidRDefault="003A3A85" w:rsidP="003A3A85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D72DE">
              <w:rPr>
                <w:rFonts w:ascii="Times New Roman" w:hAnsi="Times New Roman"/>
                <w:sz w:val="18"/>
                <w:szCs w:val="18"/>
                <w:lang w:val="bs-Latn-BA"/>
              </w:rPr>
              <w:t>KRAJNJI KUPAC – postojeći podaci</w:t>
            </w:r>
          </w:p>
          <w:p w14:paraId="48542231" w14:textId="280CF856" w:rsidR="00BD7BA0" w:rsidRDefault="00A152AC" w:rsidP="00BD7BA0">
            <w:pPr>
              <w:rPr>
                <w:sz w:val="20"/>
                <w:szCs w:val="20"/>
              </w:rPr>
            </w:pPr>
            <w:r w:rsidRPr="00430387">
              <w:rPr>
                <w:sz w:val="20"/>
                <w:szCs w:val="20"/>
              </w:rPr>
              <w:t>Ime i prezime krajnjeg kupca (fizičko lice)/Naziv krajnjeg kupca (pravno lice)</w:t>
            </w:r>
            <w:r w:rsidR="00BD7BA0" w:rsidRPr="00430387">
              <w:rPr>
                <w:sz w:val="20"/>
                <w:szCs w:val="20"/>
              </w:rPr>
              <w:t>:</w:t>
            </w:r>
            <w:r w:rsidR="00BD7BA0">
              <w:rPr>
                <w:sz w:val="20"/>
                <w:szCs w:val="20"/>
              </w:rPr>
              <w:t xml:space="preserve"> ................................................................</w:t>
            </w:r>
          </w:p>
          <w:p w14:paraId="5EB08FFC" w14:textId="77777777" w:rsidR="00BD7BA0" w:rsidRDefault="00BD7BA0" w:rsidP="00BD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adresa prebivališta-sjedišta: .........................................</w:t>
            </w:r>
          </w:p>
          <w:p w14:paraId="36909CC0" w14:textId="77777777" w:rsidR="00BD7BA0" w:rsidRDefault="00BD7BA0" w:rsidP="00BD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64DA424C" w14:textId="77777777" w:rsidR="00BD7BA0" w:rsidRDefault="00BD7BA0" w:rsidP="00BD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27475EDC" w14:textId="77777777" w:rsidR="00AF36E5" w:rsidRPr="008D72DE" w:rsidRDefault="00AF36E5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Kategorija potrošnje: ...................................................................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D72DE">
              <w:rPr>
                <w:sz w:val="18"/>
                <w:szCs w:val="18"/>
                <w:lang w:val="bs-Latn-BA"/>
              </w:rPr>
              <w:t xml:space="preserve"> i Grupa potrošnje: 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BD7BA0" w14:paraId="4D2D7D76" w14:textId="77777777" w:rsidTr="00BD7BA0">
              <w:tc>
                <w:tcPr>
                  <w:tcW w:w="4613" w:type="dxa"/>
                  <w:hideMark/>
                </w:tcPr>
                <w:p w14:paraId="2A24FAA7" w14:textId="77777777" w:rsidR="00536933" w:rsidRDefault="00536933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  <w:p w14:paraId="59D64C86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  <w:hideMark/>
                </w:tcPr>
                <w:p w14:paraId="67B08F70" w14:textId="77777777" w:rsidR="00536933" w:rsidRDefault="00536933" w:rsidP="00A204FE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  <w:p w14:paraId="0D428D25" w14:textId="60D648A9" w:rsidR="00BD7BA0" w:rsidRDefault="00BD7BA0" w:rsidP="00A204FE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pravna lica</w:t>
                  </w:r>
                </w:p>
              </w:tc>
            </w:tr>
            <w:tr w:rsidR="00BD7BA0" w14:paraId="2C805A32" w14:textId="77777777" w:rsidTr="00BD7BA0">
              <w:tc>
                <w:tcPr>
                  <w:tcW w:w="4613" w:type="dxa"/>
                  <w:hideMark/>
                </w:tcPr>
                <w:p w14:paraId="6532FA79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  <w:hideMark/>
                </w:tcPr>
                <w:p w14:paraId="6FBFCF4B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Identifikacioni broj </w:t>
                  </w:r>
                </w:p>
              </w:tc>
            </w:tr>
            <w:tr w:rsidR="00BD7BA0" w14:paraId="28560D68" w14:textId="77777777" w:rsidTr="00BD7BA0">
              <w:tc>
                <w:tcPr>
                  <w:tcW w:w="4613" w:type="dxa"/>
                  <w:hideMark/>
                </w:tcPr>
                <w:p w14:paraId="53110402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Opština/Država</w:t>
                  </w:r>
                </w:p>
              </w:tc>
              <w:tc>
                <w:tcPr>
                  <w:tcW w:w="4614" w:type="dxa"/>
                  <w:hideMark/>
                </w:tcPr>
                <w:p w14:paraId="4ED3A461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PDV broj</w:t>
                  </w:r>
                </w:p>
              </w:tc>
            </w:tr>
            <w:tr w:rsidR="00BD7BA0" w14:paraId="35340B6B" w14:textId="77777777" w:rsidTr="00BD7BA0">
              <w:tc>
                <w:tcPr>
                  <w:tcW w:w="4613" w:type="dxa"/>
                  <w:hideMark/>
                </w:tcPr>
                <w:p w14:paraId="084D2567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  <w:hideMark/>
                </w:tcPr>
                <w:p w14:paraId="12A092FF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Ime i prezime ovlaštenog lica</w:t>
                  </w:r>
                </w:p>
              </w:tc>
            </w:tr>
            <w:tr w:rsidR="00BD7BA0" w14:paraId="0884173B" w14:textId="77777777" w:rsidTr="00BD7BA0">
              <w:tc>
                <w:tcPr>
                  <w:tcW w:w="4613" w:type="dxa"/>
                </w:tcPr>
                <w:p w14:paraId="28A6C5FD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  <w:hideMark/>
                </w:tcPr>
                <w:p w14:paraId="210644A4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Funkcija</w:t>
                  </w:r>
                </w:p>
              </w:tc>
            </w:tr>
            <w:tr w:rsidR="00BD7BA0" w14:paraId="0983DF1E" w14:textId="77777777" w:rsidTr="00B06B83">
              <w:trPr>
                <w:trHeight w:val="70"/>
              </w:trPr>
              <w:tc>
                <w:tcPr>
                  <w:tcW w:w="4613" w:type="dxa"/>
                </w:tcPr>
                <w:p w14:paraId="4E7BE921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</w:tcPr>
                <w:p w14:paraId="02AB87C2" w14:textId="1A2D60C0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</w:tr>
          </w:tbl>
          <w:p w14:paraId="7A88E9F9" w14:textId="548B4553" w:rsidR="003A3A85" w:rsidRPr="008D72DE" w:rsidRDefault="003A3A85" w:rsidP="003A3A85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i/>
                <w:sz w:val="18"/>
                <w:szCs w:val="18"/>
                <w:lang w:val="bs-Latn-BA"/>
              </w:rPr>
            </w:pPr>
            <w:r w:rsidRPr="008D72DE">
              <w:rPr>
                <w:b w:val="0"/>
                <w:sz w:val="18"/>
                <w:szCs w:val="18"/>
                <w:lang w:val="bs-Latn-BA"/>
              </w:rPr>
              <w:t>KRAJNJI KUPAC – novi podaci</w:t>
            </w:r>
            <w:r w:rsidR="00A73750">
              <w:rPr>
                <w:b w:val="0"/>
                <w:sz w:val="18"/>
                <w:szCs w:val="18"/>
                <w:lang w:val="bs-Latn-BA"/>
              </w:rPr>
              <w:t xml:space="preserve"> </w:t>
            </w:r>
            <w:r w:rsidR="00A73750" w:rsidRPr="008D72DE">
              <w:rPr>
                <w:b w:val="0"/>
                <w:i/>
                <w:sz w:val="18"/>
                <w:szCs w:val="18"/>
                <w:lang w:val="bs-Latn-BA"/>
              </w:rPr>
              <w:t>(upisati samo podatke koji se mijenjaju)</w:t>
            </w:r>
          </w:p>
          <w:p w14:paraId="6CEB930D" w14:textId="549D1D26" w:rsidR="00BD7BA0" w:rsidRDefault="00A152AC" w:rsidP="00EA0A8E">
            <w:pPr>
              <w:spacing w:before="120"/>
              <w:rPr>
                <w:sz w:val="20"/>
                <w:szCs w:val="20"/>
              </w:rPr>
            </w:pPr>
            <w:r w:rsidRPr="00430387">
              <w:rPr>
                <w:sz w:val="20"/>
                <w:szCs w:val="20"/>
              </w:rPr>
              <w:t>Ime i prezime krajnjeg kupca (fizičko lice)/Naziv krajnjeg kupca (pravno lice)</w:t>
            </w:r>
            <w:r w:rsidR="00BD7BA0" w:rsidRPr="00430387">
              <w:rPr>
                <w:sz w:val="20"/>
                <w:szCs w:val="20"/>
              </w:rPr>
              <w:t>:</w:t>
            </w:r>
            <w:r w:rsidR="00BD7BA0">
              <w:rPr>
                <w:sz w:val="20"/>
                <w:szCs w:val="20"/>
              </w:rPr>
              <w:t xml:space="preserve"> ................................................................</w:t>
            </w:r>
          </w:p>
          <w:p w14:paraId="24754C84" w14:textId="77777777" w:rsidR="00BD7BA0" w:rsidRDefault="00BD7BA0" w:rsidP="00BD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adresa prebivališta-sjedišta: .........................................</w:t>
            </w:r>
          </w:p>
          <w:p w14:paraId="430521EB" w14:textId="77777777" w:rsidR="00BD7BA0" w:rsidRDefault="00BD7BA0" w:rsidP="00BD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36F31687" w14:textId="77777777" w:rsidR="00BD7BA0" w:rsidRDefault="00BD7BA0" w:rsidP="00BD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26B410F0" w14:textId="77777777" w:rsidR="00BD7BA0" w:rsidRPr="008D72DE" w:rsidRDefault="00BD7BA0" w:rsidP="00BD7BA0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Kategorija potrošnje: ...................................................................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D72DE">
              <w:rPr>
                <w:sz w:val="18"/>
                <w:szCs w:val="18"/>
                <w:lang w:val="bs-Latn-BA"/>
              </w:rPr>
              <w:t xml:space="preserve"> i Grupa potrošnje: 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BD7BA0" w14:paraId="18F804BF" w14:textId="77777777" w:rsidTr="009D4DFE">
              <w:tc>
                <w:tcPr>
                  <w:tcW w:w="4613" w:type="dxa"/>
                  <w:hideMark/>
                </w:tcPr>
                <w:p w14:paraId="64FA7D22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  <w:hideMark/>
                </w:tcPr>
                <w:p w14:paraId="789F7929" w14:textId="56875E07" w:rsidR="00BD7BA0" w:rsidRDefault="00BD7BA0" w:rsidP="00A204FE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pravna lica</w:t>
                  </w:r>
                </w:p>
              </w:tc>
            </w:tr>
            <w:tr w:rsidR="00BD7BA0" w14:paraId="069BD03C" w14:textId="77777777" w:rsidTr="009D4DFE">
              <w:tc>
                <w:tcPr>
                  <w:tcW w:w="4613" w:type="dxa"/>
                  <w:hideMark/>
                </w:tcPr>
                <w:p w14:paraId="7DDAC7C2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  <w:hideMark/>
                </w:tcPr>
                <w:p w14:paraId="4D2E5C68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Identifikacioni broj </w:t>
                  </w:r>
                </w:p>
              </w:tc>
            </w:tr>
            <w:tr w:rsidR="00BD7BA0" w14:paraId="3D8A1EE3" w14:textId="77777777" w:rsidTr="009D4DFE">
              <w:tc>
                <w:tcPr>
                  <w:tcW w:w="4613" w:type="dxa"/>
                  <w:hideMark/>
                </w:tcPr>
                <w:p w14:paraId="22904818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Opština/Država</w:t>
                  </w:r>
                </w:p>
              </w:tc>
              <w:tc>
                <w:tcPr>
                  <w:tcW w:w="4614" w:type="dxa"/>
                  <w:hideMark/>
                </w:tcPr>
                <w:p w14:paraId="142A8056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PDV broj</w:t>
                  </w:r>
                </w:p>
              </w:tc>
            </w:tr>
            <w:tr w:rsidR="00BD7BA0" w14:paraId="2CC59372" w14:textId="77777777" w:rsidTr="009D4DFE">
              <w:tc>
                <w:tcPr>
                  <w:tcW w:w="4613" w:type="dxa"/>
                  <w:hideMark/>
                </w:tcPr>
                <w:p w14:paraId="76CFB46B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  <w:hideMark/>
                </w:tcPr>
                <w:p w14:paraId="1949516D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Ime i prezime ovlaštenog lica</w:t>
                  </w:r>
                </w:p>
              </w:tc>
            </w:tr>
            <w:tr w:rsidR="00BD7BA0" w14:paraId="3CCB3175" w14:textId="77777777" w:rsidTr="009D4DFE">
              <w:tc>
                <w:tcPr>
                  <w:tcW w:w="4613" w:type="dxa"/>
                </w:tcPr>
                <w:p w14:paraId="32B655E1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  <w:hideMark/>
                </w:tcPr>
                <w:p w14:paraId="18096DEF" w14:textId="77777777" w:rsidR="00BD7BA0" w:rsidRDefault="00BD7BA0" w:rsidP="00BD7BA0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Funkcija</w:t>
                  </w:r>
                </w:p>
              </w:tc>
            </w:tr>
            <w:tr w:rsidR="004F105D" w:rsidRPr="00AF36E5" w14:paraId="43DDB70A" w14:textId="77777777" w:rsidTr="008D72DE">
              <w:trPr>
                <w:trHeight w:val="299"/>
              </w:trPr>
              <w:tc>
                <w:tcPr>
                  <w:tcW w:w="4613" w:type="dxa"/>
                </w:tcPr>
                <w:p w14:paraId="46F9B022" w14:textId="77777777" w:rsidR="004F105D" w:rsidRPr="008D72DE" w:rsidRDefault="004F105D" w:rsidP="004F105D">
                  <w:pPr>
                    <w:rPr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614" w:type="dxa"/>
                </w:tcPr>
                <w:p w14:paraId="21F15F32" w14:textId="332AAEA1" w:rsidR="00BC345B" w:rsidRPr="00EA0A8E" w:rsidRDefault="00BC345B" w:rsidP="00EA0A8E">
                  <w:pPr>
                    <w:rPr>
                      <w:color w:val="FF0000"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14:paraId="2BC3C51D" w14:textId="49E6D5A9" w:rsidR="003A3A85" w:rsidRPr="008D72DE" w:rsidRDefault="003A3A85" w:rsidP="003A3A85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bs-Latn-BA"/>
              </w:rPr>
            </w:pPr>
            <w:r w:rsidRPr="008D72DE">
              <w:rPr>
                <w:b w:val="0"/>
                <w:sz w:val="18"/>
                <w:szCs w:val="18"/>
                <w:lang w:val="bs-Latn-BA"/>
              </w:rPr>
              <w:t>PODACI O UGOVORIMA:</w:t>
            </w:r>
          </w:p>
          <w:p w14:paraId="106DB225" w14:textId="77777777" w:rsidR="00C142F4" w:rsidRPr="008D72DE" w:rsidRDefault="00C142F4" w:rsidP="00B8307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Ugovor o korištenju distributivne mreže, broj: ........................................, zaključen dana: ..................................</w:t>
            </w:r>
          </w:p>
          <w:p w14:paraId="5B57E94A" w14:textId="77777777" w:rsidR="00C142F4" w:rsidRPr="008D72DE" w:rsidRDefault="00C142F4" w:rsidP="00B8307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Ugovor o snabdijevanju električnom energijom , broj: ..........................., zaključen dana: ..................................</w:t>
            </w:r>
          </w:p>
          <w:p w14:paraId="569DB065" w14:textId="77777777" w:rsidR="003A3A85" w:rsidRPr="008D72DE" w:rsidRDefault="003A3A85" w:rsidP="003A3A85">
            <w:pPr>
              <w:rPr>
                <w:sz w:val="18"/>
                <w:szCs w:val="18"/>
                <w:lang w:val="bs-Latn-BA"/>
              </w:rPr>
            </w:pPr>
          </w:p>
          <w:p w14:paraId="7A84FDD6" w14:textId="77777777" w:rsidR="003A3A85" w:rsidRPr="008D72DE" w:rsidRDefault="003A3A85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PODACI O OBRAČUNSKOM MJERNOM MJESTU:</w:t>
            </w:r>
            <w:bookmarkStart w:id="0" w:name="_GoBack"/>
            <w:bookmarkEnd w:id="0"/>
          </w:p>
          <w:p w14:paraId="5B0AF134" w14:textId="6ED8BEFA" w:rsidR="003A3A85" w:rsidRPr="008D72DE" w:rsidRDefault="003A3A85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 xml:space="preserve">Šifra mjernog mjesta  </w:t>
            </w:r>
            <w:r w:rsidR="00BD7BA0" w:rsidRPr="008D72DE">
              <w:rPr>
                <w:sz w:val="18"/>
                <w:szCs w:val="18"/>
                <w:lang w:val="bs-Latn-BA"/>
              </w:rPr>
              <w:t>........................................,</w:t>
            </w:r>
          </w:p>
          <w:p w14:paraId="4DD43879" w14:textId="77777777" w:rsidR="003A3A85" w:rsidRPr="008D72DE" w:rsidRDefault="003A3A85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Adresa mjernog mjesta ...............................................................................</w:t>
            </w:r>
          </w:p>
          <w:p w14:paraId="618758F7" w14:textId="08DE0C97" w:rsidR="003A3A85" w:rsidRDefault="003A3A85" w:rsidP="003A3A85">
            <w:pPr>
              <w:rPr>
                <w:bCs/>
                <w:sz w:val="18"/>
                <w:szCs w:val="18"/>
                <w:lang w:val="bs-Latn-BA"/>
              </w:rPr>
            </w:pPr>
          </w:p>
          <w:p w14:paraId="21B198D0" w14:textId="77777777" w:rsidR="00361A5A" w:rsidRPr="008D72DE" w:rsidRDefault="00361A5A" w:rsidP="003A3A85">
            <w:pPr>
              <w:rPr>
                <w:bCs/>
                <w:sz w:val="18"/>
                <w:szCs w:val="18"/>
                <w:lang w:val="bs-Latn-BA"/>
              </w:rPr>
            </w:pPr>
          </w:p>
          <w:p w14:paraId="206CE1DC" w14:textId="546365E6" w:rsidR="003A3A85" w:rsidRPr="008D72DE" w:rsidRDefault="003A3A85" w:rsidP="003A3A85">
            <w:pPr>
              <w:rPr>
                <w:bCs/>
                <w:sz w:val="18"/>
                <w:szCs w:val="18"/>
                <w:lang w:val="bs-Latn-BA"/>
              </w:rPr>
            </w:pPr>
            <w:r w:rsidRPr="008D72DE">
              <w:rPr>
                <w:bCs/>
                <w:sz w:val="18"/>
                <w:szCs w:val="18"/>
                <w:lang w:val="bs-Latn-BA"/>
              </w:rPr>
              <w:t>PRILOZI</w:t>
            </w:r>
          </w:p>
          <w:p w14:paraId="2E9A42F3" w14:textId="77777777" w:rsidR="00361A5A" w:rsidRDefault="0075364E" w:rsidP="00B8307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Aktuelni izvod iz sudskog registra (za pravna lica)</w:t>
            </w:r>
          </w:p>
          <w:p w14:paraId="7BFEDC92" w14:textId="4B12E2F9" w:rsidR="003A3A85" w:rsidRDefault="003A3A85" w:rsidP="00B8307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Dokument kojim se dokazuje promjena identifikacionih podataka krajnjeg kupca</w:t>
            </w:r>
          </w:p>
          <w:p w14:paraId="7B60D8B4" w14:textId="77777777" w:rsidR="00B8307F" w:rsidRPr="008D72DE" w:rsidRDefault="00B8307F" w:rsidP="00B8307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Dokaz o izv</w:t>
            </w:r>
            <w:r>
              <w:rPr>
                <w:sz w:val="18"/>
                <w:szCs w:val="18"/>
                <w:lang w:val="hr-BA"/>
              </w:rPr>
              <w:t xml:space="preserve">ršenoj uplati za obradu zahtjeva </w:t>
            </w:r>
            <w:r w:rsidRPr="008D72DE">
              <w:rPr>
                <w:i/>
                <w:sz w:val="18"/>
                <w:szCs w:val="18"/>
                <w:lang w:val="hr-BA"/>
              </w:rPr>
              <w:t>(samo za promjenu grupe potrošnje)</w:t>
            </w:r>
          </w:p>
          <w:p w14:paraId="4D666168" w14:textId="5A86F458" w:rsidR="003A3A85" w:rsidRPr="008D72DE" w:rsidRDefault="003A3A85" w:rsidP="0075364E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Punomoć za podnošenje zahtjeva</w:t>
            </w:r>
            <w:r w:rsidR="0075364E">
              <w:rPr>
                <w:sz w:val="18"/>
                <w:szCs w:val="18"/>
                <w:lang w:val="bs-Latn-BA"/>
              </w:rPr>
              <w:t xml:space="preserve"> </w:t>
            </w:r>
            <w:r w:rsidR="0075364E" w:rsidRPr="0075364E">
              <w:rPr>
                <w:sz w:val="18"/>
                <w:szCs w:val="18"/>
                <w:lang w:val="bs-Latn-BA"/>
              </w:rPr>
              <w:t>(ukoliko se zahtjev ne podnosi lično ili putem ovlaštenog lica u pravnom licu)</w:t>
            </w:r>
          </w:p>
          <w:p w14:paraId="5BD0DFBB" w14:textId="77777777" w:rsidR="00536933" w:rsidRPr="00F11348" w:rsidRDefault="00536933" w:rsidP="00536933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7723E3E5" w14:textId="77777777" w:rsidR="00536933" w:rsidRDefault="00536933" w:rsidP="00536933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36EAB5AA" w14:textId="77777777" w:rsidR="00536933" w:rsidRPr="00F11348" w:rsidRDefault="00536933" w:rsidP="00536933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6BB3C1E6" w14:textId="4359AC71" w:rsidR="00D422A1" w:rsidRDefault="00D422A1" w:rsidP="003A3A85">
            <w:pPr>
              <w:rPr>
                <w:sz w:val="18"/>
                <w:szCs w:val="18"/>
                <w:lang w:val="bs-Latn-BA"/>
              </w:rPr>
            </w:pPr>
          </w:p>
          <w:p w14:paraId="623946FC" w14:textId="4A652CE1" w:rsidR="003A3A85" w:rsidRPr="00D422A1" w:rsidRDefault="00D422A1" w:rsidP="00D422A1">
            <w:pPr>
              <w:tabs>
                <w:tab w:val="left" w:pos="990"/>
              </w:tabs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ab/>
            </w:r>
          </w:p>
          <w:p w14:paraId="6A227CB4" w14:textId="77777777" w:rsidR="003A3A85" w:rsidRPr="008D72DE" w:rsidRDefault="003A3A85" w:rsidP="003A3A8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8D72DE">
              <w:rPr>
                <w:rFonts w:ascii="Times New Roman" w:hAnsi="Times New Roman"/>
                <w:sz w:val="20"/>
                <w:lang w:val="bs-Latn-BA"/>
              </w:rPr>
              <w:lastRenderedPageBreak/>
              <w:t xml:space="preserve">     Primalac zahtjeva</w:t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  <w:t xml:space="preserve">             Podnosilac zahtjeva                                     </w:t>
            </w:r>
          </w:p>
          <w:p w14:paraId="4816F1D0" w14:textId="77777777" w:rsidR="003A3A85" w:rsidRPr="008D72DE" w:rsidRDefault="003A3A85" w:rsidP="003A3A8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8D72DE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  <w:t xml:space="preserve">         .......................................</w:t>
            </w:r>
          </w:p>
          <w:p w14:paraId="33478C09" w14:textId="77777777" w:rsidR="003A3A85" w:rsidRPr="008D72DE" w:rsidRDefault="003A3A85" w:rsidP="003A3A85">
            <w:pPr>
              <w:rPr>
                <w:sz w:val="16"/>
                <w:szCs w:val="16"/>
                <w:lang w:val="bs-Latn-BA"/>
              </w:rPr>
            </w:pPr>
            <w:r w:rsidRPr="008D72DE">
              <w:rPr>
                <w:sz w:val="16"/>
                <w:szCs w:val="16"/>
                <w:lang w:val="bs-Latn-BA"/>
              </w:rPr>
              <w:t xml:space="preserve"> </w:t>
            </w:r>
            <w:r w:rsidR="00850985" w:rsidRPr="008D72DE">
              <w:rPr>
                <w:sz w:val="16"/>
                <w:szCs w:val="16"/>
                <w:lang w:val="bs-Latn-BA"/>
              </w:rPr>
              <w:t xml:space="preserve"> </w:t>
            </w:r>
            <w:r w:rsidR="001C3157">
              <w:rPr>
                <w:sz w:val="16"/>
                <w:szCs w:val="16"/>
                <w:lang w:val="bs-Latn-BA"/>
              </w:rPr>
              <w:t xml:space="preserve">  </w:t>
            </w:r>
            <w:r w:rsidR="00850985" w:rsidRPr="008D72DE">
              <w:rPr>
                <w:sz w:val="16"/>
                <w:szCs w:val="16"/>
                <w:lang w:val="bs-Latn-BA"/>
              </w:rPr>
              <w:t xml:space="preserve"> </w:t>
            </w:r>
            <w:r w:rsidR="001C3157">
              <w:rPr>
                <w:sz w:val="16"/>
                <w:szCs w:val="16"/>
                <w:lang w:val="bs-Latn-BA"/>
              </w:rPr>
              <w:t xml:space="preserve"> </w:t>
            </w:r>
            <w:r w:rsidRPr="008D72DE">
              <w:rPr>
                <w:sz w:val="16"/>
                <w:szCs w:val="16"/>
                <w:lang w:val="bs-Latn-BA"/>
              </w:rPr>
              <w:t xml:space="preserve"> /Puno ime i prezime/                                                          </w:t>
            </w:r>
            <w:r w:rsidR="000248BB" w:rsidRPr="008D72DE">
              <w:rPr>
                <w:sz w:val="16"/>
                <w:szCs w:val="16"/>
                <w:lang w:val="bs-Latn-BA"/>
              </w:rPr>
              <w:t xml:space="preserve">                                                </w:t>
            </w:r>
            <w:r w:rsidR="00850985" w:rsidRPr="008D72DE">
              <w:rPr>
                <w:sz w:val="16"/>
                <w:szCs w:val="16"/>
                <w:lang w:val="bs-Latn-BA"/>
              </w:rPr>
              <w:t xml:space="preserve">                                    </w:t>
            </w:r>
            <w:r w:rsidRPr="008D72DE">
              <w:rPr>
                <w:sz w:val="16"/>
                <w:szCs w:val="16"/>
                <w:lang w:val="bs-Latn-BA"/>
              </w:rPr>
              <w:t>/Puno ime i prezime/</w:t>
            </w:r>
          </w:p>
          <w:p w14:paraId="5AD3F615" w14:textId="77777777" w:rsidR="003A3A85" w:rsidRPr="008D72DE" w:rsidRDefault="003A3A85" w:rsidP="003A3A85">
            <w:pPr>
              <w:rPr>
                <w:sz w:val="20"/>
                <w:szCs w:val="20"/>
                <w:lang w:val="bs-Latn-BA"/>
              </w:rPr>
            </w:pPr>
          </w:p>
          <w:p w14:paraId="1094620B" w14:textId="77777777" w:rsidR="003A3A85" w:rsidRPr="008D72DE" w:rsidRDefault="003A3A85" w:rsidP="003A3A85">
            <w:pPr>
              <w:rPr>
                <w:sz w:val="20"/>
                <w:szCs w:val="20"/>
                <w:lang w:val="bs-Latn-BA"/>
              </w:rPr>
            </w:pPr>
            <w:r w:rsidRPr="008D72DE">
              <w:rPr>
                <w:sz w:val="20"/>
                <w:szCs w:val="20"/>
                <w:lang w:val="bs-Latn-BA"/>
              </w:rPr>
              <w:t>Zahtjev primljen u ................................. dana........................... pod  brojem ..................</w:t>
            </w:r>
          </w:p>
          <w:p w14:paraId="2781EE61" w14:textId="77777777" w:rsidR="001B0BBE" w:rsidRPr="008D72DE" w:rsidRDefault="003A3A85" w:rsidP="001978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8D72DE">
              <w:rPr>
                <w:rFonts w:ascii="Times New Roman" w:hAnsi="Times New Roman"/>
                <w:sz w:val="20"/>
                <w:lang w:val="bs-Latn-BA"/>
              </w:rPr>
              <w:t>Krajnji kupac sa novim podacima zaveden pod identifikacionim brojem .................................</w:t>
            </w:r>
          </w:p>
          <w:p w14:paraId="3EA2C36C" w14:textId="77777777" w:rsidR="0019788F" w:rsidRPr="008D72DE" w:rsidRDefault="0019788F" w:rsidP="001978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14:paraId="1A63372E" w14:textId="77777777" w:rsidR="00374AD1" w:rsidRDefault="00374AD1" w:rsidP="00895F02">
      <w:pPr>
        <w:rPr>
          <w:sz w:val="4"/>
          <w:szCs w:val="4"/>
          <w:lang w:val="bs-Latn-BA"/>
        </w:rPr>
      </w:pPr>
    </w:p>
    <w:p w14:paraId="6B488E64" w14:textId="77777777" w:rsidR="00374AD1" w:rsidRPr="00A53737" w:rsidRDefault="00374AD1" w:rsidP="00374AD1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14:paraId="598B7263" w14:textId="77777777" w:rsidR="00374AD1" w:rsidRPr="008D72DE" w:rsidRDefault="00374AD1" w:rsidP="00895F02">
      <w:pPr>
        <w:rPr>
          <w:sz w:val="4"/>
          <w:szCs w:val="4"/>
          <w:lang w:val="bs-Latn-BA"/>
        </w:rPr>
      </w:pPr>
    </w:p>
    <w:sectPr w:rsidR="00374AD1" w:rsidRPr="008D72DE" w:rsidSect="005C04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B2616" w14:textId="77777777" w:rsidR="0017521E" w:rsidRDefault="0017521E">
      <w:r>
        <w:separator/>
      </w:r>
    </w:p>
  </w:endnote>
  <w:endnote w:type="continuationSeparator" w:id="0">
    <w:p w14:paraId="2B19B429" w14:textId="77777777" w:rsidR="0017521E" w:rsidRDefault="0017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A098E" w14:paraId="6B25A42E" w14:textId="77777777" w:rsidTr="00521CDD">
      <w:tc>
        <w:tcPr>
          <w:tcW w:w="2552" w:type="dxa"/>
          <w:hideMark/>
        </w:tcPr>
        <w:p w14:paraId="08AC8214" w14:textId="36D51548" w:rsidR="00DA098E" w:rsidRDefault="00DA098E" w:rsidP="00EA0A8E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</w:t>
          </w:r>
          <w:r w:rsidR="001B0BBE">
            <w:rPr>
              <w:rFonts w:ascii="Times New Roman" w:hAnsi="Times New Roman"/>
              <w:sz w:val="18"/>
            </w:rPr>
            <w:t>zdanje</w:t>
          </w:r>
          <w:proofErr w:type="spellEnd"/>
          <w:r w:rsidR="001B0BBE">
            <w:rPr>
              <w:rFonts w:ascii="Times New Roman" w:hAnsi="Times New Roman"/>
              <w:sz w:val="18"/>
            </w:rPr>
            <w:t xml:space="preserve"> </w:t>
          </w:r>
          <w:r w:rsidR="00D422A1">
            <w:rPr>
              <w:rFonts w:ascii="Times New Roman" w:hAnsi="Times New Roman"/>
              <w:sz w:val="18"/>
            </w:rPr>
            <w:t>10</w:t>
          </w:r>
          <w:r>
            <w:rPr>
              <w:rFonts w:ascii="Times New Roman" w:hAnsi="Times New Roman"/>
              <w:sz w:val="18"/>
            </w:rPr>
            <w:t xml:space="preserve">  </w:t>
          </w:r>
        </w:p>
      </w:tc>
      <w:tc>
        <w:tcPr>
          <w:tcW w:w="6861" w:type="dxa"/>
          <w:gridSpan w:val="5"/>
          <w:hideMark/>
        </w:tcPr>
        <w:p w14:paraId="5D06DBA8" w14:textId="77777777" w:rsidR="00DA098E" w:rsidRDefault="001B0BBE" w:rsidP="001B0BBE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</w:t>
          </w:r>
          <w:proofErr w:type="spellStart"/>
          <w:r w:rsidR="00DA098E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DA098E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DA098E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Z13</w:t>
          </w:r>
        </w:p>
      </w:tc>
    </w:tr>
    <w:tr w:rsidR="00DA098E" w14:paraId="183B0FE5" w14:textId="77777777" w:rsidTr="00521CDD">
      <w:tc>
        <w:tcPr>
          <w:tcW w:w="4567" w:type="dxa"/>
          <w:gridSpan w:val="2"/>
          <w:hideMark/>
        </w:tcPr>
        <w:p w14:paraId="1E1864FC" w14:textId="279E4DFD" w:rsidR="00DA098E" w:rsidRDefault="004E37F9" w:rsidP="00DA098E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t xml:space="preserve"> </w:t>
          </w:r>
        </w:p>
      </w:tc>
      <w:tc>
        <w:tcPr>
          <w:tcW w:w="1277" w:type="dxa"/>
          <w:hideMark/>
        </w:tcPr>
        <w:p w14:paraId="28E6DD28" w14:textId="77777777" w:rsidR="00DA098E" w:rsidRDefault="00DA098E" w:rsidP="00DA098E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14:paraId="3BBF178E" w14:textId="77777777" w:rsidR="00DA098E" w:rsidRDefault="00DA098E" w:rsidP="00DA098E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14:paraId="2CF77C20" w14:textId="77777777" w:rsidR="00DA098E" w:rsidRDefault="00DA098E" w:rsidP="00DA098E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2D61B3CA" w14:textId="73674E35" w:rsidR="00DA098E" w:rsidRDefault="00DA098E" w:rsidP="00DA098E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B06B83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B06B83" w:rsidRPr="00B06B83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2CDD90EB" w14:textId="77777777" w:rsidR="00DA098E" w:rsidRDefault="00DA0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65C9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160126" wp14:editId="1236C595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5697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6408D0E9" w14:textId="77777777">
      <w:tc>
        <w:tcPr>
          <w:tcW w:w="1021" w:type="dxa"/>
        </w:tcPr>
        <w:p w14:paraId="74D69BFE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682B6684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19CBE758" w14:textId="77777777">
      <w:tc>
        <w:tcPr>
          <w:tcW w:w="3034" w:type="dxa"/>
          <w:gridSpan w:val="2"/>
        </w:tcPr>
        <w:p w14:paraId="41435742" w14:textId="77777777" w:rsidR="00C93A05" w:rsidRDefault="00F15058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4F7745EF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2DC2BC30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22BA5987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62094C95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F15058">
            <w:rPr>
              <w:rFonts w:ascii="Times New Roman" w:hAnsi="Times New Roman"/>
              <w:noProof/>
              <w:sz w:val="18"/>
            </w:rPr>
            <w:fldChar w:fldCharType="begin"/>
          </w:r>
          <w:r w:rsidR="00F15058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F15058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F15058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3E76CE12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CBDAC" w14:textId="77777777" w:rsidR="0017521E" w:rsidRDefault="0017521E">
      <w:r>
        <w:separator/>
      </w:r>
    </w:p>
  </w:footnote>
  <w:footnote w:type="continuationSeparator" w:id="0">
    <w:p w14:paraId="0F15494D" w14:textId="77777777" w:rsidR="0017521E" w:rsidRDefault="00175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9FE95" w14:textId="77777777" w:rsidR="005C0498" w:rsidRDefault="005C0498" w:rsidP="005C0498">
    <w:pPr>
      <w:pStyle w:val="Header"/>
      <w:jc w:val="center"/>
    </w:pPr>
  </w:p>
  <w:p w14:paraId="35E89264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264A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4F40C2D0" wp14:editId="027E82ED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4BE46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717E03" wp14:editId="7EFC109B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63C6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9C26C2"/>
    <w:multiLevelType w:val="hybridMultilevel"/>
    <w:tmpl w:val="1EE0FE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02AB8"/>
    <w:multiLevelType w:val="hybridMultilevel"/>
    <w:tmpl w:val="7E8409FA"/>
    <w:lvl w:ilvl="0" w:tplc="0EA08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248BB"/>
    <w:rsid w:val="000403EB"/>
    <w:rsid w:val="00064A78"/>
    <w:rsid w:val="000B1F93"/>
    <w:rsid w:val="000C76BC"/>
    <w:rsid w:val="000D53F0"/>
    <w:rsid w:val="00130967"/>
    <w:rsid w:val="0013106B"/>
    <w:rsid w:val="00165D8F"/>
    <w:rsid w:val="00167D50"/>
    <w:rsid w:val="0017521E"/>
    <w:rsid w:val="00195C5D"/>
    <w:rsid w:val="0019788F"/>
    <w:rsid w:val="001A6497"/>
    <w:rsid w:val="001B0BBE"/>
    <w:rsid w:val="001C10C2"/>
    <w:rsid w:val="001C3157"/>
    <w:rsid w:val="001F21CA"/>
    <w:rsid w:val="0021607A"/>
    <w:rsid w:val="0022399B"/>
    <w:rsid w:val="0023329F"/>
    <w:rsid w:val="00233E59"/>
    <w:rsid w:val="00234187"/>
    <w:rsid w:val="00290917"/>
    <w:rsid w:val="002B3D9E"/>
    <w:rsid w:val="002C548D"/>
    <w:rsid w:val="002E2481"/>
    <w:rsid w:val="00310686"/>
    <w:rsid w:val="00321CB1"/>
    <w:rsid w:val="00361A5A"/>
    <w:rsid w:val="0036238B"/>
    <w:rsid w:val="003670EE"/>
    <w:rsid w:val="00374AD1"/>
    <w:rsid w:val="003A3456"/>
    <w:rsid w:val="003A3A85"/>
    <w:rsid w:val="003C1A89"/>
    <w:rsid w:val="003D4E6B"/>
    <w:rsid w:val="0040248F"/>
    <w:rsid w:val="00414F34"/>
    <w:rsid w:val="00430387"/>
    <w:rsid w:val="0048321C"/>
    <w:rsid w:val="00487AFF"/>
    <w:rsid w:val="004A7A33"/>
    <w:rsid w:val="004E37F9"/>
    <w:rsid w:val="004F105D"/>
    <w:rsid w:val="0050654A"/>
    <w:rsid w:val="00514CF9"/>
    <w:rsid w:val="00536933"/>
    <w:rsid w:val="00540A54"/>
    <w:rsid w:val="00592F9E"/>
    <w:rsid w:val="005A4D61"/>
    <w:rsid w:val="005A5D9C"/>
    <w:rsid w:val="005B0361"/>
    <w:rsid w:val="005C0498"/>
    <w:rsid w:val="00631E9E"/>
    <w:rsid w:val="006C3672"/>
    <w:rsid w:val="006D3C57"/>
    <w:rsid w:val="006D6797"/>
    <w:rsid w:val="006E13FF"/>
    <w:rsid w:val="00744CB3"/>
    <w:rsid w:val="0075364E"/>
    <w:rsid w:val="0079665F"/>
    <w:rsid w:val="007A2CE3"/>
    <w:rsid w:val="007B118D"/>
    <w:rsid w:val="007B70F0"/>
    <w:rsid w:val="007C5013"/>
    <w:rsid w:val="007C67CE"/>
    <w:rsid w:val="007F19B7"/>
    <w:rsid w:val="00842DC1"/>
    <w:rsid w:val="00850985"/>
    <w:rsid w:val="008675A0"/>
    <w:rsid w:val="00895F02"/>
    <w:rsid w:val="008D72DE"/>
    <w:rsid w:val="008E39B7"/>
    <w:rsid w:val="008F540D"/>
    <w:rsid w:val="0092348C"/>
    <w:rsid w:val="00932C6A"/>
    <w:rsid w:val="009A14D2"/>
    <w:rsid w:val="009F504B"/>
    <w:rsid w:val="00A152AC"/>
    <w:rsid w:val="00A204FE"/>
    <w:rsid w:val="00A73750"/>
    <w:rsid w:val="00AD1109"/>
    <w:rsid w:val="00AD2AC6"/>
    <w:rsid w:val="00AF36E5"/>
    <w:rsid w:val="00AF5D4D"/>
    <w:rsid w:val="00B06B83"/>
    <w:rsid w:val="00B8307F"/>
    <w:rsid w:val="00B95D32"/>
    <w:rsid w:val="00BC345B"/>
    <w:rsid w:val="00BD3822"/>
    <w:rsid w:val="00BD7BA0"/>
    <w:rsid w:val="00C07958"/>
    <w:rsid w:val="00C142F4"/>
    <w:rsid w:val="00C93A05"/>
    <w:rsid w:val="00C96527"/>
    <w:rsid w:val="00D422A1"/>
    <w:rsid w:val="00D506F1"/>
    <w:rsid w:val="00D5080D"/>
    <w:rsid w:val="00D6418E"/>
    <w:rsid w:val="00D65655"/>
    <w:rsid w:val="00D756EC"/>
    <w:rsid w:val="00D9373E"/>
    <w:rsid w:val="00DA098E"/>
    <w:rsid w:val="00DB502B"/>
    <w:rsid w:val="00E93561"/>
    <w:rsid w:val="00EA0A8E"/>
    <w:rsid w:val="00EE0C68"/>
    <w:rsid w:val="00EE2658"/>
    <w:rsid w:val="00F15058"/>
    <w:rsid w:val="00F178C8"/>
    <w:rsid w:val="00F20332"/>
    <w:rsid w:val="00F304AC"/>
    <w:rsid w:val="00F30CEC"/>
    <w:rsid w:val="00F37D76"/>
    <w:rsid w:val="00F37DD1"/>
    <w:rsid w:val="00F43AC9"/>
    <w:rsid w:val="00F47356"/>
    <w:rsid w:val="00F573C1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47298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F178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8C8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8C8"/>
    <w:rPr>
      <w:b/>
      <w:bCs/>
      <w:lang w:val="hr-HR" w:eastAsia="en-US"/>
    </w:rPr>
  </w:style>
  <w:style w:type="paragraph" w:styleId="ListParagraph">
    <w:name w:val="List Paragraph"/>
    <w:basedOn w:val="Normal"/>
    <w:uiPriority w:val="34"/>
    <w:qFormat/>
    <w:rsid w:val="00B8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CD28-F47D-4969-8D6E-CDED6028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8</cp:revision>
  <cp:lastPrinted>2008-12-22T10:24:00Z</cp:lastPrinted>
  <dcterms:created xsi:type="dcterms:W3CDTF">2022-12-06T18:44:00Z</dcterms:created>
  <dcterms:modified xsi:type="dcterms:W3CDTF">2022-12-12T12:33:00Z</dcterms:modified>
</cp:coreProperties>
</file>