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14:paraId="3B26E964" w14:textId="77777777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940BAC" w:rsidRPr="00C626CA" w14:paraId="51AAEBE6" w14:textId="77777777" w:rsidTr="00940BAC">
              <w:tc>
                <w:tcPr>
                  <w:tcW w:w="5090" w:type="dxa"/>
                </w:tcPr>
                <w:p w14:paraId="4610A9C8" w14:textId="77777777" w:rsidR="00940BAC" w:rsidRPr="00C626CA" w:rsidRDefault="00940BAC" w:rsidP="00940BA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14:paraId="084E369A" w14:textId="77777777"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1565C" w14:textId="77777777" w:rsidR="00940BAC" w:rsidRPr="00C626CA" w:rsidRDefault="00940BAC" w:rsidP="00940BA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Z11</w:t>
                  </w:r>
                </w:p>
              </w:tc>
            </w:tr>
          </w:tbl>
          <w:p w14:paraId="2528C6A6" w14:textId="77777777" w:rsidR="00442B0B" w:rsidRDefault="00442B0B" w:rsidP="00940BAC">
            <w:pPr>
              <w:pStyle w:val="BodyText2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28599DF5" w14:textId="77777777" w:rsidR="00442B0B" w:rsidRDefault="00442B0B" w:rsidP="00940BAC">
            <w:pPr>
              <w:pStyle w:val="BodyText2"/>
              <w:spacing w:line="240" w:lineRule="auto"/>
              <w:jc w:val="center"/>
              <w:rPr>
                <w:b/>
                <w:sz w:val="20"/>
              </w:rPr>
            </w:pPr>
            <w:r w:rsidRPr="00C626CA">
              <w:rPr>
                <w:b/>
                <w:sz w:val="20"/>
                <w:szCs w:val="20"/>
              </w:rPr>
              <w:t>ZAHTJEV</w:t>
            </w:r>
            <w:r w:rsidRPr="00940BAC">
              <w:rPr>
                <w:b/>
                <w:sz w:val="20"/>
              </w:rPr>
              <w:t xml:space="preserve"> </w:t>
            </w:r>
          </w:p>
          <w:p w14:paraId="110D76B4" w14:textId="77777777" w:rsidR="00940BAC" w:rsidRPr="00C626CA" w:rsidRDefault="00940BAC" w:rsidP="00940BAC">
            <w:pPr>
              <w:pStyle w:val="BodyText2"/>
              <w:spacing w:line="240" w:lineRule="auto"/>
              <w:jc w:val="center"/>
              <w:rPr>
                <w:sz w:val="20"/>
              </w:rPr>
            </w:pPr>
            <w:r w:rsidRPr="00940BAC">
              <w:rPr>
                <w:b/>
                <w:sz w:val="20"/>
              </w:rPr>
              <w:t>za zaštitu /izmještanje elektrodistributivnog objekta o trošku investi</w:t>
            </w:r>
            <w:r w:rsidR="006830CA">
              <w:rPr>
                <w:b/>
                <w:sz w:val="20"/>
              </w:rPr>
              <w:t>tora</w:t>
            </w:r>
            <w:r w:rsidRPr="00940BAC">
              <w:rPr>
                <w:b/>
                <w:sz w:val="20"/>
              </w:rPr>
              <w:t>/krajnjeg kupc</w:t>
            </w:r>
            <w:r w:rsidRPr="00C626CA">
              <w:rPr>
                <w:sz w:val="20"/>
              </w:rPr>
              <w:t>a</w:t>
            </w:r>
          </w:p>
          <w:p w14:paraId="4C8FA1CB" w14:textId="77777777" w:rsidR="00940BAC" w:rsidRPr="00C626CA" w:rsidRDefault="00940BAC" w:rsidP="00940BAC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</w:rPr>
            </w:pPr>
          </w:p>
          <w:p w14:paraId="3D3ED0BF" w14:textId="77777777" w:rsidR="00940BAC" w:rsidRPr="00C626CA" w:rsidRDefault="00940BAC" w:rsidP="00940BAC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  <w:lang w:val="hr-HR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da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dostavite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predra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č</w:t>
            </w:r>
            <w:r w:rsidRPr="00C626CA">
              <w:rPr>
                <w:rFonts w:ascii="Times New Roman" w:hAnsi="Times New Roman"/>
                <w:bCs/>
                <w:sz w:val="20"/>
              </w:rPr>
              <w:t>un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za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za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titu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/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izmje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tanje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elektrodistributivnog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objekta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u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cilju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rje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avanja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kolizije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koja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je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utvr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đ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ena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u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:</w:t>
            </w:r>
          </w:p>
          <w:p w14:paraId="2DDB0DB9" w14:textId="77777777" w:rsidR="00940BAC" w:rsidRPr="00C626CA" w:rsidRDefault="00442B0B" w:rsidP="00657713">
            <w:pPr>
              <w:pStyle w:val="Heading5"/>
              <w:keepNext/>
              <w:numPr>
                <w:ilvl w:val="0"/>
                <w:numId w:val="0"/>
              </w:numPr>
              <w:spacing w:before="0" w:after="0"/>
              <w:ind w:left="786"/>
              <w:rPr>
                <w:rFonts w:ascii="Times New Roman" w:hAnsi="Times New Roman"/>
                <w:bCs/>
                <w:sz w:val="20"/>
              </w:rPr>
            </w:pPr>
            <w:r>
              <w:rPr>
                <w:noProof/>
                <w:sz w:val="20"/>
                <w:lang w:val="bs-Latn-BA" w:eastAsia="bs-Latn-BA"/>
              </w:rPr>
              <w:drawing>
                <wp:anchor distT="0" distB="0" distL="114300" distR="114300" simplePos="0" relativeHeight="251659264" behindDoc="1" locked="0" layoutInCell="1" allowOverlap="1" wp14:anchorId="183E1587" wp14:editId="20CCA95F">
                  <wp:simplePos x="0" y="0"/>
                  <wp:positionH relativeFrom="column">
                    <wp:posOffset>271368</wp:posOffset>
                  </wp:positionH>
                  <wp:positionV relativeFrom="paragraph">
                    <wp:posOffset>30480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40BAC" w:rsidRPr="00C626CA">
              <w:rPr>
                <w:rFonts w:ascii="Times New Roman" w:hAnsi="Times New Roman"/>
                <w:bCs/>
                <w:sz w:val="20"/>
              </w:rPr>
              <w:t>Prethodnoj</w:t>
            </w:r>
            <w:proofErr w:type="spellEnd"/>
            <w:r w:rsidR="00940BAC"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="00940BAC" w:rsidRPr="00C626CA">
              <w:rPr>
                <w:rFonts w:ascii="Times New Roman" w:hAnsi="Times New Roman"/>
                <w:bCs/>
                <w:sz w:val="20"/>
              </w:rPr>
              <w:t>saglasnosti</w:t>
            </w:r>
            <w:proofErr w:type="spellEnd"/>
            <w:r w:rsidR="00940BAC"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- </w:t>
            </w:r>
            <w:proofErr w:type="spellStart"/>
            <w:r w:rsidR="00940BAC" w:rsidRPr="00C626CA">
              <w:rPr>
                <w:rFonts w:ascii="Times New Roman" w:hAnsi="Times New Roman"/>
                <w:bCs/>
                <w:sz w:val="20"/>
              </w:rPr>
              <w:t>stru</w:t>
            </w:r>
            <w:proofErr w:type="spellEnd"/>
            <w:r w:rsidR="00940BAC" w:rsidRPr="00C626CA">
              <w:rPr>
                <w:rFonts w:ascii="Times New Roman" w:hAnsi="Times New Roman"/>
                <w:bCs/>
                <w:sz w:val="20"/>
                <w:lang w:val="hr-HR"/>
              </w:rPr>
              <w:t>č</w:t>
            </w:r>
            <w:r w:rsidR="00940BAC" w:rsidRPr="00C626CA">
              <w:rPr>
                <w:rFonts w:ascii="Times New Roman" w:hAnsi="Times New Roman"/>
                <w:bCs/>
                <w:sz w:val="20"/>
              </w:rPr>
              <w:t>nom</w:t>
            </w:r>
            <w:r w:rsidR="00940BAC"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="00940BAC" w:rsidRPr="00C626CA">
              <w:rPr>
                <w:rFonts w:ascii="Times New Roman" w:hAnsi="Times New Roman"/>
                <w:bCs/>
                <w:sz w:val="20"/>
              </w:rPr>
              <w:t>mi</w:t>
            </w:r>
            <w:r w:rsidR="00940BAC"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="00940BAC" w:rsidRPr="00C626CA">
              <w:rPr>
                <w:rFonts w:ascii="Times New Roman" w:hAnsi="Times New Roman"/>
                <w:bCs/>
                <w:sz w:val="20"/>
              </w:rPr>
              <w:t>ljenju</w:t>
            </w:r>
            <w:proofErr w:type="spellEnd"/>
            <w:r w:rsidR="00940BAC"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="00940BAC" w:rsidRPr="00C626CA">
              <w:rPr>
                <w:rFonts w:ascii="Times New Roman" w:hAnsi="Times New Roman"/>
                <w:bCs/>
                <w:sz w:val="20"/>
              </w:rPr>
              <w:t>o</w:t>
            </w:r>
            <w:r w:rsidR="00940BAC"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="00940BAC" w:rsidRPr="00C626CA">
              <w:rPr>
                <w:rFonts w:ascii="Times New Roman" w:hAnsi="Times New Roman"/>
                <w:bCs/>
                <w:sz w:val="20"/>
              </w:rPr>
              <w:t>trasi</w:t>
            </w:r>
            <w:r w:rsidR="00940BAC" w:rsidRPr="00C626CA">
              <w:rPr>
                <w:rFonts w:ascii="Times New Roman" w:hAnsi="Times New Roman"/>
                <w:bCs/>
                <w:sz w:val="20"/>
                <w:lang w:val="hr-HR"/>
              </w:rPr>
              <w:t>/</w:t>
            </w:r>
            <w:proofErr w:type="spellStart"/>
            <w:r w:rsidR="00940BAC" w:rsidRPr="00C626CA">
              <w:rPr>
                <w:rFonts w:ascii="Times New Roman" w:hAnsi="Times New Roman"/>
                <w:bCs/>
                <w:sz w:val="20"/>
              </w:rPr>
              <w:t>lokaciji</w:t>
            </w:r>
            <w:proofErr w:type="spellEnd"/>
            <w:r w:rsidR="00940BAC"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="00940BAC" w:rsidRPr="00C626CA">
              <w:rPr>
                <w:rFonts w:ascii="Times New Roman" w:hAnsi="Times New Roman"/>
                <w:bCs/>
                <w:sz w:val="20"/>
              </w:rPr>
              <w:t>objekta</w:t>
            </w:r>
            <w:proofErr w:type="spellEnd"/>
          </w:p>
          <w:p w14:paraId="47AA3FFC" w14:textId="77777777" w:rsidR="00940BAC" w:rsidRPr="00C626CA" w:rsidRDefault="00442B0B" w:rsidP="00657713">
            <w:pPr>
              <w:ind w:left="78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lang w:val="bs-Latn-BA" w:eastAsia="bs-Latn-BA"/>
              </w:rPr>
              <w:drawing>
                <wp:anchor distT="0" distB="0" distL="114300" distR="114300" simplePos="0" relativeHeight="251661312" behindDoc="1" locked="0" layoutInCell="1" allowOverlap="1" wp14:anchorId="668A665E" wp14:editId="66862194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30892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40BAC" w:rsidRPr="00C626CA">
              <w:rPr>
                <w:sz w:val="20"/>
                <w:szCs w:val="20"/>
                <w:lang w:val="en-AU"/>
              </w:rPr>
              <w:t>Postupku</w:t>
            </w:r>
            <w:proofErr w:type="spellEnd"/>
            <w:r w:rsidR="00940BAC" w:rsidRPr="00C626CA">
              <w:rPr>
                <w:sz w:val="20"/>
                <w:szCs w:val="20"/>
              </w:rPr>
              <w:t xml:space="preserve">  </w:t>
            </w:r>
            <w:proofErr w:type="spellStart"/>
            <w:r w:rsidR="00940BAC" w:rsidRPr="00C626CA">
              <w:rPr>
                <w:sz w:val="20"/>
                <w:szCs w:val="20"/>
                <w:lang w:val="en-AU"/>
              </w:rPr>
              <w:t>rje</w:t>
            </w:r>
            <w:proofErr w:type="spellEnd"/>
            <w:r w:rsidR="00940BAC" w:rsidRPr="00C626CA">
              <w:rPr>
                <w:sz w:val="20"/>
                <w:szCs w:val="20"/>
              </w:rPr>
              <w:t>š</w:t>
            </w:r>
            <w:proofErr w:type="spellStart"/>
            <w:r w:rsidR="00940BAC" w:rsidRPr="00C626CA">
              <w:rPr>
                <w:sz w:val="20"/>
                <w:szCs w:val="20"/>
                <w:lang w:val="en-AU"/>
              </w:rPr>
              <w:t>avanja</w:t>
            </w:r>
            <w:proofErr w:type="spellEnd"/>
            <w:r w:rsidR="00940BAC" w:rsidRPr="00C626CA">
              <w:rPr>
                <w:sz w:val="20"/>
                <w:szCs w:val="20"/>
              </w:rPr>
              <w:t xml:space="preserve"> </w:t>
            </w:r>
            <w:proofErr w:type="spellStart"/>
            <w:r w:rsidR="00940BAC" w:rsidRPr="00C626CA">
              <w:rPr>
                <w:sz w:val="20"/>
                <w:szCs w:val="20"/>
                <w:lang w:val="en-AU"/>
              </w:rPr>
              <w:t>zahtjeva</w:t>
            </w:r>
            <w:proofErr w:type="spellEnd"/>
            <w:r w:rsidR="00940BAC" w:rsidRPr="00C626CA">
              <w:rPr>
                <w:sz w:val="20"/>
                <w:szCs w:val="20"/>
              </w:rPr>
              <w:t xml:space="preserve"> </w:t>
            </w:r>
            <w:r w:rsidR="00940BAC" w:rsidRPr="00C626CA">
              <w:rPr>
                <w:sz w:val="20"/>
                <w:szCs w:val="20"/>
                <w:lang w:val="en-AU"/>
              </w:rPr>
              <w:t>za</w:t>
            </w:r>
            <w:r w:rsidR="00940BAC" w:rsidRPr="00C626CA">
              <w:rPr>
                <w:sz w:val="20"/>
                <w:szCs w:val="20"/>
              </w:rPr>
              <w:t xml:space="preserve"> </w:t>
            </w:r>
            <w:proofErr w:type="spellStart"/>
            <w:r w:rsidR="00940BAC" w:rsidRPr="00C626CA">
              <w:rPr>
                <w:sz w:val="20"/>
                <w:szCs w:val="20"/>
                <w:lang w:val="en-AU"/>
              </w:rPr>
              <w:t>prethodnu</w:t>
            </w:r>
            <w:proofErr w:type="spellEnd"/>
            <w:r w:rsidR="00940BAC" w:rsidRPr="00C626CA">
              <w:rPr>
                <w:sz w:val="20"/>
                <w:szCs w:val="20"/>
              </w:rPr>
              <w:t xml:space="preserve"> </w:t>
            </w:r>
            <w:proofErr w:type="spellStart"/>
            <w:r w:rsidR="00940BAC" w:rsidRPr="00C626CA">
              <w:rPr>
                <w:sz w:val="20"/>
                <w:szCs w:val="20"/>
                <w:lang w:val="en-AU"/>
              </w:rPr>
              <w:t>elektroenergetsku</w:t>
            </w:r>
            <w:proofErr w:type="spellEnd"/>
            <w:r w:rsidR="00940BAC" w:rsidRPr="00C626CA">
              <w:rPr>
                <w:sz w:val="20"/>
                <w:szCs w:val="20"/>
              </w:rPr>
              <w:t xml:space="preserve"> </w:t>
            </w:r>
            <w:proofErr w:type="spellStart"/>
            <w:r w:rsidR="00940BAC" w:rsidRPr="00C626CA">
              <w:rPr>
                <w:sz w:val="20"/>
                <w:szCs w:val="20"/>
                <w:lang w:val="en-AU"/>
              </w:rPr>
              <w:t>saglasnost</w:t>
            </w:r>
            <w:proofErr w:type="spellEnd"/>
          </w:p>
          <w:p w14:paraId="69656EDA" w14:textId="77777777" w:rsidR="00940BAC" w:rsidRPr="00C626CA" w:rsidRDefault="00442B0B" w:rsidP="00657713">
            <w:pPr>
              <w:ind w:left="78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lang w:val="bs-Latn-BA" w:eastAsia="bs-Latn-BA"/>
              </w:rPr>
              <w:drawing>
                <wp:anchor distT="0" distB="0" distL="114300" distR="114300" simplePos="0" relativeHeight="251663360" behindDoc="1" locked="0" layoutInCell="1" allowOverlap="1" wp14:anchorId="42C30727" wp14:editId="4EF63B95">
                  <wp:simplePos x="0" y="0"/>
                  <wp:positionH relativeFrom="column">
                    <wp:posOffset>276448</wp:posOffset>
                  </wp:positionH>
                  <wp:positionV relativeFrom="paragraph">
                    <wp:posOffset>24765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40BAC" w:rsidRPr="00C626CA">
              <w:rPr>
                <w:sz w:val="20"/>
                <w:szCs w:val="20"/>
                <w:lang w:val="en-AU"/>
              </w:rPr>
              <w:t>Postupku</w:t>
            </w:r>
            <w:proofErr w:type="spellEnd"/>
            <w:r w:rsidR="00940BAC" w:rsidRPr="00C626CA">
              <w:rPr>
                <w:sz w:val="20"/>
                <w:szCs w:val="20"/>
              </w:rPr>
              <w:t xml:space="preserve">  </w:t>
            </w:r>
            <w:proofErr w:type="spellStart"/>
            <w:r w:rsidR="00940BAC" w:rsidRPr="00C626CA">
              <w:rPr>
                <w:sz w:val="20"/>
                <w:szCs w:val="20"/>
                <w:lang w:val="en-AU"/>
              </w:rPr>
              <w:t>rje</w:t>
            </w:r>
            <w:proofErr w:type="spellEnd"/>
            <w:r w:rsidR="00940BAC" w:rsidRPr="00C626CA">
              <w:rPr>
                <w:sz w:val="20"/>
                <w:szCs w:val="20"/>
              </w:rPr>
              <w:t>š</w:t>
            </w:r>
            <w:proofErr w:type="spellStart"/>
            <w:r w:rsidR="00940BAC" w:rsidRPr="00C626CA">
              <w:rPr>
                <w:sz w:val="20"/>
                <w:szCs w:val="20"/>
                <w:lang w:val="en-AU"/>
              </w:rPr>
              <w:t>avanja</w:t>
            </w:r>
            <w:proofErr w:type="spellEnd"/>
            <w:r w:rsidR="00940BAC" w:rsidRPr="00C626CA">
              <w:rPr>
                <w:sz w:val="20"/>
                <w:szCs w:val="20"/>
              </w:rPr>
              <w:t xml:space="preserve"> </w:t>
            </w:r>
            <w:proofErr w:type="spellStart"/>
            <w:r w:rsidR="00940BAC" w:rsidRPr="00C626CA">
              <w:rPr>
                <w:sz w:val="20"/>
                <w:szCs w:val="20"/>
                <w:lang w:val="en-AU"/>
              </w:rPr>
              <w:t>zahtjeva</w:t>
            </w:r>
            <w:proofErr w:type="spellEnd"/>
            <w:r w:rsidR="00940BAC" w:rsidRPr="00C626CA">
              <w:rPr>
                <w:sz w:val="20"/>
                <w:szCs w:val="20"/>
              </w:rPr>
              <w:t xml:space="preserve"> </w:t>
            </w:r>
            <w:r w:rsidR="00940BAC" w:rsidRPr="00C626CA">
              <w:rPr>
                <w:sz w:val="20"/>
                <w:szCs w:val="20"/>
                <w:lang w:val="en-AU"/>
              </w:rPr>
              <w:t>za</w:t>
            </w:r>
            <w:r w:rsidR="00940BAC" w:rsidRPr="00C626CA">
              <w:rPr>
                <w:sz w:val="20"/>
                <w:szCs w:val="20"/>
              </w:rPr>
              <w:t xml:space="preserve"> </w:t>
            </w:r>
            <w:proofErr w:type="spellStart"/>
            <w:r w:rsidR="00940BAC" w:rsidRPr="00C626CA">
              <w:rPr>
                <w:sz w:val="20"/>
                <w:szCs w:val="20"/>
                <w:lang w:val="en-AU"/>
              </w:rPr>
              <w:t>elektroenergetsku</w:t>
            </w:r>
            <w:proofErr w:type="spellEnd"/>
            <w:r w:rsidR="00940BAC" w:rsidRPr="00C626CA">
              <w:rPr>
                <w:sz w:val="20"/>
                <w:szCs w:val="20"/>
              </w:rPr>
              <w:t xml:space="preserve"> </w:t>
            </w:r>
            <w:proofErr w:type="spellStart"/>
            <w:r w:rsidR="00940BAC" w:rsidRPr="00C626CA">
              <w:rPr>
                <w:sz w:val="20"/>
                <w:szCs w:val="20"/>
                <w:lang w:val="en-AU"/>
              </w:rPr>
              <w:t>saglasnost</w:t>
            </w:r>
            <w:proofErr w:type="spellEnd"/>
          </w:p>
          <w:p w14:paraId="735A85E5" w14:textId="77777777" w:rsidR="00940BAC" w:rsidRPr="00C626CA" w:rsidRDefault="00442B0B" w:rsidP="00657713">
            <w:pPr>
              <w:pStyle w:val="Heading5"/>
              <w:keepNext/>
              <w:numPr>
                <w:ilvl w:val="0"/>
                <w:numId w:val="0"/>
              </w:numPr>
              <w:spacing w:before="0" w:after="0"/>
              <w:ind w:left="426"/>
              <w:rPr>
                <w:rFonts w:ascii="Times New Roman" w:hAnsi="Times New Roman"/>
                <w:sz w:val="20"/>
              </w:rPr>
            </w:pPr>
            <w:r>
              <w:rPr>
                <w:noProof/>
                <w:sz w:val="20"/>
                <w:lang w:val="bs-Latn-BA" w:eastAsia="bs-Latn-BA"/>
              </w:rPr>
              <w:drawing>
                <wp:anchor distT="0" distB="0" distL="114300" distR="114300" simplePos="0" relativeHeight="251665408" behindDoc="1" locked="0" layoutInCell="1" allowOverlap="1" wp14:anchorId="5758A9DB" wp14:editId="7F791185">
                  <wp:simplePos x="0" y="0"/>
                  <wp:positionH relativeFrom="column">
                    <wp:posOffset>276002</wp:posOffset>
                  </wp:positionH>
                  <wp:positionV relativeFrom="paragraph">
                    <wp:posOffset>33655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940BAC" w:rsidRPr="00C626CA">
              <w:rPr>
                <w:rFonts w:ascii="Times New Roman" w:hAnsi="Times New Roman"/>
                <w:sz w:val="20"/>
              </w:rPr>
              <w:t>Drugi</w:t>
            </w:r>
            <w:proofErr w:type="spellEnd"/>
            <w:r w:rsidR="00940BAC" w:rsidRPr="00C626C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940BAC" w:rsidRPr="00C626CA">
              <w:rPr>
                <w:rFonts w:ascii="Times New Roman" w:hAnsi="Times New Roman"/>
                <w:sz w:val="20"/>
              </w:rPr>
              <w:t>dokument</w:t>
            </w:r>
            <w:proofErr w:type="spellEnd"/>
            <w:r w:rsidR="00940BAC" w:rsidRPr="00C626CA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="00940BAC" w:rsidRPr="00C626CA">
              <w:rPr>
                <w:rFonts w:ascii="Times New Roman" w:hAnsi="Times New Roman"/>
                <w:sz w:val="20"/>
              </w:rPr>
              <w:t>kome</w:t>
            </w:r>
            <w:proofErr w:type="spellEnd"/>
            <w:r w:rsidR="00940BAC" w:rsidRPr="00C626CA">
              <w:rPr>
                <w:rFonts w:ascii="Times New Roman" w:hAnsi="Times New Roman"/>
                <w:sz w:val="20"/>
              </w:rPr>
              <w:t xml:space="preserve"> je </w:t>
            </w:r>
            <w:proofErr w:type="spellStart"/>
            <w:r w:rsidR="00940BAC" w:rsidRPr="00C626CA">
              <w:rPr>
                <w:rFonts w:ascii="Times New Roman" w:hAnsi="Times New Roman"/>
                <w:sz w:val="20"/>
              </w:rPr>
              <w:t>utvrđena</w:t>
            </w:r>
            <w:proofErr w:type="spellEnd"/>
            <w:r w:rsidR="00940BAC" w:rsidRPr="00C626C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940BAC" w:rsidRPr="00C626CA">
              <w:rPr>
                <w:rFonts w:ascii="Times New Roman" w:hAnsi="Times New Roman"/>
                <w:sz w:val="20"/>
              </w:rPr>
              <w:t>kolizija</w:t>
            </w:r>
            <w:proofErr w:type="spellEnd"/>
          </w:p>
          <w:p w14:paraId="72CFA730" w14:textId="77777777" w:rsidR="00940BAC" w:rsidRPr="00C626CA" w:rsidRDefault="00940BAC" w:rsidP="00940BAC">
            <w:pPr>
              <w:pStyle w:val="BodyText3"/>
              <w:rPr>
                <w:sz w:val="20"/>
              </w:rPr>
            </w:pPr>
            <w:r w:rsidRPr="00C626CA">
              <w:t xml:space="preserve">           </w:t>
            </w:r>
          </w:p>
          <w:p w14:paraId="234DC62A" w14:textId="77777777" w:rsidR="00940BAC" w:rsidRPr="00C626CA" w:rsidRDefault="00940BAC" w:rsidP="00940BAC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  <w:lang w:val="hr-HR"/>
              </w:rPr>
            </w:pPr>
            <w:r w:rsidRPr="00C626CA">
              <w:rPr>
                <w:rFonts w:ascii="Times New Roman" w:hAnsi="Times New Roman"/>
                <w:szCs w:val="22"/>
              </w:rPr>
              <w:t>PODNOSILAC</w:t>
            </w:r>
            <w:r w:rsidRPr="00C626CA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Cs w:val="22"/>
              </w:rPr>
              <w:t>ZAHTJEVA</w:t>
            </w:r>
          </w:p>
          <w:p w14:paraId="1F0F0603" w14:textId="29170457" w:rsidR="00CA1FA4" w:rsidRDefault="00CA1FA4" w:rsidP="00CA1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i prezime </w:t>
            </w:r>
            <w:r w:rsidR="003E74A1">
              <w:rPr>
                <w:sz w:val="20"/>
                <w:szCs w:val="20"/>
              </w:rPr>
              <w:t>investitora/</w:t>
            </w:r>
            <w:r>
              <w:rPr>
                <w:sz w:val="20"/>
                <w:szCs w:val="20"/>
              </w:rPr>
              <w:t xml:space="preserve">krajnjeg kupca (fizičko lice)/Naziv </w:t>
            </w:r>
            <w:r w:rsidR="003E74A1">
              <w:rPr>
                <w:sz w:val="20"/>
                <w:szCs w:val="20"/>
              </w:rPr>
              <w:t>investitora/</w:t>
            </w:r>
            <w:r>
              <w:rPr>
                <w:sz w:val="20"/>
                <w:szCs w:val="20"/>
              </w:rPr>
              <w:t>krajnjeg kupca (pravno lice): .................................................................</w:t>
            </w:r>
          </w:p>
          <w:p w14:paraId="2585D0E3" w14:textId="77777777" w:rsidR="00E45C43" w:rsidRDefault="00E45C43" w:rsidP="00E4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 adresa prebivališta-sjedišta: .........................................</w:t>
            </w:r>
          </w:p>
          <w:p w14:paraId="19AB6C49" w14:textId="77777777" w:rsidR="00E45C43" w:rsidRDefault="00E45C43" w:rsidP="00E4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telefon podnosioca zahtjeva: ........................................</w:t>
            </w:r>
          </w:p>
          <w:p w14:paraId="6065DB7F" w14:textId="77777777" w:rsidR="00E45C43" w:rsidRDefault="00E45C43" w:rsidP="00E4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e-mail: ...........................................................................</w:t>
            </w:r>
          </w:p>
          <w:p w14:paraId="3EA29312" w14:textId="77777777" w:rsidR="00E45C43" w:rsidRDefault="00E45C43" w:rsidP="00E45C43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E45C43" w14:paraId="2A4D4CBE" w14:textId="77777777" w:rsidTr="00E45C43">
              <w:tc>
                <w:tcPr>
                  <w:tcW w:w="4613" w:type="dxa"/>
                  <w:hideMark/>
                </w:tcPr>
                <w:p w14:paraId="7DF0DDA5" w14:textId="77777777" w:rsidR="00E45C43" w:rsidRDefault="00E45C43" w:rsidP="00E45C43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  <w:hideMark/>
                </w:tcPr>
                <w:p w14:paraId="1C74076B" w14:textId="3890145B" w:rsidR="00E45C43" w:rsidRDefault="00E45C43" w:rsidP="0087108A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Podaci za pravna lica</w:t>
                  </w:r>
                </w:p>
              </w:tc>
            </w:tr>
            <w:tr w:rsidR="00E45C43" w14:paraId="713EB703" w14:textId="77777777" w:rsidTr="00E45C43">
              <w:tc>
                <w:tcPr>
                  <w:tcW w:w="4613" w:type="dxa"/>
                  <w:hideMark/>
                </w:tcPr>
                <w:p w14:paraId="7285E9B1" w14:textId="77777777" w:rsidR="00E45C43" w:rsidRDefault="00E45C43" w:rsidP="00E45C43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  <w:hideMark/>
                </w:tcPr>
                <w:p w14:paraId="16630EE2" w14:textId="77777777" w:rsidR="00E45C43" w:rsidRDefault="00E45C43" w:rsidP="00E45C43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 xml:space="preserve">- Identifikacioni broj </w:t>
                  </w:r>
                </w:p>
              </w:tc>
            </w:tr>
            <w:tr w:rsidR="00E45C43" w14:paraId="35B6AB43" w14:textId="77777777" w:rsidTr="00E45C43">
              <w:tc>
                <w:tcPr>
                  <w:tcW w:w="4613" w:type="dxa"/>
                  <w:hideMark/>
                </w:tcPr>
                <w:p w14:paraId="0DFFCFCD" w14:textId="77777777" w:rsidR="00E45C43" w:rsidRDefault="00E45C43" w:rsidP="00E45C43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Opština/Država</w:t>
                  </w:r>
                </w:p>
              </w:tc>
              <w:tc>
                <w:tcPr>
                  <w:tcW w:w="4614" w:type="dxa"/>
                  <w:hideMark/>
                </w:tcPr>
                <w:p w14:paraId="29D3998E" w14:textId="77777777" w:rsidR="00E45C43" w:rsidRDefault="00E45C43" w:rsidP="00E45C43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PDV broj</w:t>
                  </w:r>
                </w:p>
              </w:tc>
            </w:tr>
            <w:tr w:rsidR="00E45C43" w14:paraId="2DB04585" w14:textId="77777777" w:rsidTr="00E45C43">
              <w:tc>
                <w:tcPr>
                  <w:tcW w:w="4613" w:type="dxa"/>
                  <w:hideMark/>
                </w:tcPr>
                <w:p w14:paraId="3BD4F88A" w14:textId="77777777" w:rsidR="00E45C43" w:rsidRDefault="00E45C43" w:rsidP="00E45C43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  <w:hideMark/>
                </w:tcPr>
                <w:p w14:paraId="744F9FBF" w14:textId="77777777" w:rsidR="00E45C43" w:rsidRDefault="00E45C43" w:rsidP="00E45C43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Ime i prezime ovlaštenog lica</w:t>
                  </w:r>
                </w:p>
              </w:tc>
            </w:tr>
            <w:tr w:rsidR="00E45C43" w14:paraId="4CB6FBC4" w14:textId="77777777" w:rsidTr="00E45C43">
              <w:tc>
                <w:tcPr>
                  <w:tcW w:w="4613" w:type="dxa"/>
                </w:tcPr>
                <w:p w14:paraId="5E67BEC7" w14:textId="77777777" w:rsidR="00E45C43" w:rsidRDefault="00E45C43" w:rsidP="00E45C43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4614" w:type="dxa"/>
                  <w:hideMark/>
                </w:tcPr>
                <w:p w14:paraId="4D0ED2BA" w14:textId="77777777" w:rsidR="00E45C43" w:rsidRDefault="00E45C43" w:rsidP="00E45C43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Funkcija</w:t>
                  </w:r>
                </w:p>
              </w:tc>
            </w:tr>
            <w:tr w:rsidR="00E45C43" w14:paraId="3B8D5FF8" w14:textId="77777777" w:rsidTr="00E45C43">
              <w:tc>
                <w:tcPr>
                  <w:tcW w:w="4613" w:type="dxa"/>
                </w:tcPr>
                <w:p w14:paraId="22E57202" w14:textId="77777777" w:rsidR="00E45C43" w:rsidRDefault="00E45C43" w:rsidP="00E45C43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4614" w:type="dxa"/>
                  <w:hideMark/>
                </w:tcPr>
                <w:p w14:paraId="57538E77" w14:textId="4B41C025" w:rsidR="00E45C43" w:rsidRDefault="00E45C43" w:rsidP="00CA0E3E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</w:tr>
          </w:tbl>
          <w:p w14:paraId="4985C41C" w14:textId="77777777" w:rsidR="00940BAC" w:rsidRPr="00C626CA" w:rsidRDefault="00940BAC" w:rsidP="00940BAC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  <w:r w:rsidRPr="00C626CA">
              <w:rPr>
                <w:b w:val="0"/>
                <w:sz w:val="20"/>
                <w:lang w:val="de-DE"/>
              </w:rPr>
              <w:t>PODACI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  <w:lang w:val="de-DE"/>
              </w:rPr>
              <w:t>O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  <w:lang w:val="de-DE"/>
              </w:rPr>
              <w:t>OBJEKTU</w:t>
            </w:r>
          </w:p>
          <w:p w14:paraId="23A2CB6B" w14:textId="34751A1E" w:rsidR="00940BAC" w:rsidRPr="00E862CE" w:rsidRDefault="00940BAC" w:rsidP="00E862CE">
            <w:pPr>
              <w:pStyle w:val="BodyText2"/>
              <w:jc w:val="both"/>
              <w:rPr>
                <w:sz w:val="20"/>
                <w:szCs w:val="20"/>
              </w:rPr>
            </w:pPr>
            <w:r w:rsidRPr="00C626CA">
              <w:rPr>
                <w:sz w:val="20"/>
                <w:lang w:val="de-DE"/>
              </w:rPr>
              <w:t>Lokacija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objekta</w:t>
            </w:r>
            <w:r w:rsidRPr="00C626CA">
              <w:rPr>
                <w:sz w:val="20"/>
              </w:rPr>
              <w:t xml:space="preserve"> (</w:t>
            </w:r>
            <w:r w:rsidR="00E45C43">
              <w:rPr>
                <w:sz w:val="20"/>
              </w:rPr>
              <w:t>Grad/</w:t>
            </w:r>
            <w:r w:rsidRPr="00C626CA">
              <w:rPr>
                <w:sz w:val="20"/>
                <w:lang w:val="de-DE"/>
              </w:rPr>
              <w:t>Op</w:t>
            </w:r>
            <w:r w:rsidRPr="00C626CA">
              <w:rPr>
                <w:sz w:val="20"/>
              </w:rPr>
              <w:t>ć</w:t>
            </w:r>
            <w:r w:rsidRPr="00C626CA">
              <w:rPr>
                <w:sz w:val="20"/>
                <w:lang w:val="de-DE"/>
              </w:rPr>
              <w:t>ina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i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adresa</w:t>
            </w:r>
            <w:r w:rsidRPr="00C626CA">
              <w:rPr>
                <w:sz w:val="20"/>
              </w:rPr>
              <w:t>):...........................................</w:t>
            </w:r>
            <w:r w:rsidR="00444156">
              <w:rPr>
                <w:sz w:val="20"/>
              </w:rPr>
              <w:t>.....................................................................</w:t>
            </w:r>
            <w:r w:rsidRPr="00C626CA">
              <w:rPr>
                <w:sz w:val="20"/>
              </w:rPr>
              <w:t xml:space="preserve"> </w:t>
            </w:r>
            <w:r w:rsidRPr="00E862CE">
              <w:rPr>
                <w:sz w:val="20"/>
                <w:szCs w:val="20"/>
              </w:rPr>
              <w:t>Izgradnja predmetnog objekta nalazi se u sljedećoj fazi:</w:t>
            </w:r>
          </w:p>
          <w:p w14:paraId="3762A036" w14:textId="77777777" w:rsidR="00940BAC" w:rsidRPr="00E45C43" w:rsidRDefault="00940BAC" w:rsidP="00657713">
            <w:pPr>
              <w:spacing w:line="360" w:lineRule="auto"/>
              <w:rPr>
                <w:sz w:val="20"/>
                <w:szCs w:val="20"/>
              </w:rPr>
            </w:pPr>
            <w:r w:rsidRPr="00E45C4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5DA91760" w14:textId="77777777" w:rsidR="00940BAC" w:rsidRPr="00E45C43" w:rsidRDefault="00940BAC" w:rsidP="00657713">
            <w:pPr>
              <w:spacing w:line="360" w:lineRule="auto"/>
              <w:rPr>
                <w:sz w:val="20"/>
                <w:szCs w:val="20"/>
              </w:rPr>
            </w:pPr>
            <w:r w:rsidRPr="00E45C4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3AF29CF6" w14:textId="77777777" w:rsidR="00940BAC" w:rsidRPr="00C626CA" w:rsidRDefault="00940BAC" w:rsidP="00940BAC">
            <w:pPr>
              <w:rPr>
                <w:sz w:val="20"/>
                <w:szCs w:val="20"/>
              </w:rPr>
            </w:pPr>
          </w:p>
          <w:p w14:paraId="087C501A" w14:textId="77777777" w:rsidR="00940BAC" w:rsidRPr="00C626CA" w:rsidRDefault="00940BAC" w:rsidP="00940BAC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Za potrebe izrade Ugovora o izvođenju radova na zaštiti/izmještanju elektroenergetskih objekata dostavljaju se sljedeći podaci:</w:t>
            </w:r>
          </w:p>
          <w:p w14:paraId="25C7AFEF" w14:textId="77777777" w:rsidR="00940BAC" w:rsidRPr="00C626CA" w:rsidRDefault="00940BAC" w:rsidP="00940BAC">
            <w:pPr>
              <w:rPr>
                <w:sz w:val="20"/>
                <w:szCs w:val="20"/>
              </w:rPr>
            </w:pPr>
          </w:p>
          <w:p w14:paraId="78B518DF" w14:textId="77777777" w:rsidR="00940BAC" w:rsidRPr="00C626CA" w:rsidRDefault="00940BAC" w:rsidP="00940BAC">
            <w:pPr>
              <w:rPr>
                <w:sz w:val="20"/>
                <w:szCs w:val="20"/>
              </w:rPr>
            </w:pPr>
          </w:p>
          <w:p w14:paraId="426DC866" w14:textId="77777777" w:rsidR="000F78F9" w:rsidRPr="00940BAC" w:rsidRDefault="000F78F9" w:rsidP="000F78F9">
            <w:pPr>
              <w:rPr>
                <w:sz w:val="20"/>
                <w:szCs w:val="20"/>
              </w:rPr>
            </w:pPr>
          </w:p>
          <w:p w14:paraId="3D71611C" w14:textId="475A5C80" w:rsidR="00940BAC" w:rsidRPr="00940BAC" w:rsidRDefault="00940BAC" w:rsidP="00940BAC">
            <w:pPr>
              <w:rPr>
                <w:bCs/>
                <w:sz w:val="20"/>
              </w:rPr>
            </w:pPr>
            <w:r w:rsidRPr="00940BAC">
              <w:rPr>
                <w:bCs/>
                <w:sz w:val="20"/>
              </w:rPr>
              <w:t>PRILOZI (u skladu sa situacijom):</w:t>
            </w:r>
          </w:p>
          <w:p w14:paraId="41A74C3C" w14:textId="11082A9A" w:rsidR="00940BAC" w:rsidRPr="00940BAC" w:rsidRDefault="00940BAC" w:rsidP="00940BAC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940BAC">
              <w:rPr>
                <w:sz w:val="20"/>
              </w:rPr>
              <w:t>Prethodna saglasnost - stručno mišljenje o  trasi / lokaciji   (</w:t>
            </w:r>
            <w:r w:rsidR="003E74A1">
              <w:rPr>
                <w:sz w:val="20"/>
              </w:rPr>
              <w:t xml:space="preserve">neovjerena </w:t>
            </w:r>
            <w:r w:rsidRPr="00940BAC">
              <w:rPr>
                <w:sz w:val="20"/>
              </w:rPr>
              <w:t>kopija)</w:t>
            </w:r>
          </w:p>
          <w:p w14:paraId="4A246433" w14:textId="77777777" w:rsidR="00940BAC" w:rsidRPr="00940BAC" w:rsidRDefault="00940BAC" w:rsidP="00940BAC">
            <w:pPr>
              <w:numPr>
                <w:ilvl w:val="0"/>
                <w:numId w:val="5"/>
              </w:numPr>
              <w:jc w:val="both"/>
              <w:rPr>
                <w:b/>
                <w:bCs/>
                <w:sz w:val="20"/>
              </w:rPr>
            </w:pPr>
            <w:r w:rsidRPr="00940BAC">
              <w:rPr>
                <w:sz w:val="20"/>
                <w:szCs w:val="20"/>
              </w:rPr>
              <w:t>Obavijest o postojanju kolizije sa elektroenergetskim objektima  JP EP BiH</w:t>
            </w:r>
            <w:r w:rsidRPr="00940BAC">
              <w:rPr>
                <w:sz w:val="20"/>
              </w:rPr>
              <w:t xml:space="preserve"> sa Zapisnikom o koliziji u prilogu (kopija)</w:t>
            </w:r>
          </w:p>
          <w:p w14:paraId="7124E086" w14:textId="77777777" w:rsidR="00940BAC" w:rsidRDefault="00940BAC" w:rsidP="00940BAC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940BAC">
              <w:rPr>
                <w:rFonts w:ascii="Times New Roman" w:hAnsi="Times New Roman" w:cs="Times New Roman"/>
              </w:rPr>
              <w:t>Drugi dokument u kome je utvrđena kolizija i po kom osnovu se traži izmještanje</w:t>
            </w:r>
          </w:p>
          <w:p w14:paraId="2EC67961" w14:textId="06FDF597" w:rsidR="00D14513" w:rsidRPr="00940BAC" w:rsidRDefault="00D14513" w:rsidP="00940BAC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Aktuelni izvod iz sudskog registra (za pravna lica)</w:t>
            </w:r>
          </w:p>
          <w:p w14:paraId="0F2B4C18" w14:textId="77777777" w:rsidR="00940BAC" w:rsidRPr="00940BAC" w:rsidRDefault="00940BAC" w:rsidP="00D14513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940BAC">
              <w:rPr>
                <w:sz w:val="20"/>
                <w:szCs w:val="20"/>
              </w:rPr>
              <w:t>Punomoć za podnošenje zahtjeva</w:t>
            </w:r>
            <w:r w:rsidR="00D14513">
              <w:rPr>
                <w:sz w:val="20"/>
                <w:szCs w:val="20"/>
              </w:rPr>
              <w:t xml:space="preserve"> </w:t>
            </w:r>
            <w:r w:rsidR="00D14513" w:rsidRPr="00D14513">
              <w:rPr>
                <w:sz w:val="20"/>
                <w:szCs w:val="20"/>
              </w:rPr>
              <w:t>(ukoliko se zahtjev ne podnosi lično ili putem ovlaštenog lica u pravnom licu)</w:t>
            </w:r>
          </w:p>
          <w:p w14:paraId="36F46EC7" w14:textId="77777777" w:rsidR="00555264" w:rsidRDefault="00555264" w:rsidP="003E74A1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20"/>
                <w:lang w:val="hr-BA"/>
              </w:rPr>
            </w:pPr>
          </w:p>
          <w:p w14:paraId="2C47AADB" w14:textId="0F8D3344" w:rsidR="003E74A1" w:rsidRPr="00F11348" w:rsidRDefault="003E74A1" w:rsidP="003E74A1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20"/>
                <w:lang w:val="hr-BA"/>
              </w:rPr>
            </w:pPr>
            <w:bookmarkStart w:id="0" w:name="_GoBack"/>
            <w:bookmarkEnd w:id="0"/>
            <w:r w:rsidRPr="00F11348">
              <w:rPr>
                <w:rFonts w:ascii="Times New Roman" w:hAnsi="Times New Roman"/>
                <w:i w:val="0"/>
                <w:sz w:val="20"/>
                <w:lang w:val="hr-BA"/>
              </w:rPr>
              <w:t>NAPOMENA</w:t>
            </w:r>
          </w:p>
          <w:p w14:paraId="547263A8" w14:textId="77777777" w:rsidR="003E74A1" w:rsidRDefault="003E74A1" w:rsidP="003E74A1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>
              <w:rPr>
                <w:rFonts w:ascii="Times New Roman" w:hAnsi="Times New Roman"/>
                <w:sz w:val="20"/>
                <w:lang w:val="hr-BA"/>
              </w:rPr>
              <w:t xml:space="preserve">Svi dokumenti se dostavljaju u originalu ili ovjerenoj kopiji. </w:t>
            </w:r>
          </w:p>
          <w:p w14:paraId="4366048A" w14:textId="77777777" w:rsidR="003E74A1" w:rsidRPr="00F11348" w:rsidRDefault="003E74A1" w:rsidP="003E74A1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sz w:val="20"/>
                <w:lang w:val="hr-BA"/>
              </w:rPr>
              <w:t>Ukoliko je zahtjev podnesen elektronski, Podnosilac zahtjeva je dužan dostaviti originalni primjerak zahtjeva i potrebnu dokumentaciju (originalni primjerci ili ovjerene kopije), lično ili putem pošte, u roku od 8 dana od dana elektronski podnesenog zahtjeva.</w:t>
            </w:r>
          </w:p>
          <w:p w14:paraId="0B12DDA2" w14:textId="77777777" w:rsidR="00940BAC" w:rsidRPr="00940BAC" w:rsidRDefault="00940BAC" w:rsidP="00940BAC">
            <w:pPr>
              <w:spacing w:before="120"/>
            </w:pPr>
          </w:p>
          <w:p w14:paraId="6DCD4A12" w14:textId="54C909D6" w:rsidR="00555264" w:rsidRDefault="00940BAC" w:rsidP="00940BA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940BAC">
              <w:rPr>
                <w:rFonts w:ascii="Times New Roman" w:hAnsi="Times New Roman"/>
                <w:sz w:val="20"/>
                <w:lang w:val="hr-HR"/>
              </w:rPr>
              <w:lastRenderedPageBreak/>
              <w:t xml:space="preserve">     Primalac zahtjeva</w:t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  <w:t xml:space="preserve">              Podnosilac zahtjeva                                     </w:t>
            </w:r>
          </w:p>
          <w:p w14:paraId="3F8B4C3B" w14:textId="77777777" w:rsidR="00940BAC" w:rsidRPr="00555264" w:rsidRDefault="00940BAC" w:rsidP="00555264"/>
          <w:p w14:paraId="779F738C" w14:textId="77777777" w:rsidR="00940BAC" w:rsidRPr="00940BAC" w:rsidRDefault="00940BAC" w:rsidP="00940BA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940BAC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  <w:t xml:space="preserve">              .......................................</w:t>
            </w:r>
          </w:p>
          <w:p w14:paraId="3B20A7FD" w14:textId="77777777" w:rsidR="00940BAC" w:rsidRPr="00940BAC" w:rsidRDefault="00940BAC" w:rsidP="00940BAC">
            <w:pPr>
              <w:rPr>
                <w:sz w:val="16"/>
                <w:szCs w:val="16"/>
              </w:rPr>
            </w:pPr>
            <w:r w:rsidRPr="00940BAC">
              <w:rPr>
                <w:sz w:val="20"/>
              </w:rPr>
              <w:t xml:space="preserve">  </w:t>
            </w:r>
            <w:r w:rsidR="00444156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Pr="00940BAC">
              <w:rPr>
                <w:sz w:val="16"/>
                <w:szCs w:val="16"/>
              </w:rPr>
              <w:t xml:space="preserve">/Puno ime i prezime/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 w:rsidRPr="00940BAC">
              <w:rPr>
                <w:sz w:val="16"/>
                <w:szCs w:val="16"/>
              </w:rPr>
              <w:t>/Puno ime i prezime/</w:t>
            </w:r>
          </w:p>
          <w:p w14:paraId="6ED95E90" w14:textId="77777777" w:rsidR="00940BAC" w:rsidRPr="00940BAC" w:rsidRDefault="00940BAC" w:rsidP="00940BAC">
            <w:pPr>
              <w:rPr>
                <w:sz w:val="20"/>
              </w:rPr>
            </w:pPr>
          </w:p>
          <w:p w14:paraId="240DA95C" w14:textId="77777777" w:rsidR="00895F02" w:rsidRPr="00E93561" w:rsidRDefault="00940BAC" w:rsidP="00940BAC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proofErr w:type="spellStart"/>
            <w:r w:rsidRPr="00940BAC">
              <w:rPr>
                <w:rFonts w:ascii="Times New Roman" w:hAnsi="Times New Roman"/>
                <w:sz w:val="20"/>
              </w:rPr>
              <w:t>Zahtjev</w:t>
            </w:r>
            <w:proofErr w:type="spellEnd"/>
            <w:r w:rsidRPr="00940B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40BAC">
              <w:rPr>
                <w:rFonts w:ascii="Times New Roman" w:hAnsi="Times New Roman"/>
                <w:sz w:val="20"/>
              </w:rPr>
              <w:t>primljen</w:t>
            </w:r>
            <w:proofErr w:type="spellEnd"/>
            <w:r w:rsidRPr="00940BAC">
              <w:rPr>
                <w:rFonts w:ascii="Times New Roman" w:hAnsi="Times New Roman"/>
                <w:sz w:val="20"/>
              </w:rPr>
              <w:t xml:space="preserve"> u ................................. dana........................... pod  </w:t>
            </w:r>
            <w:proofErr w:type="spellStart"/>
            <w:r w:rsidRPr="00940BAC">
              <w:rPr>
                <w:rFonts w:ascii="Times New Roman" w:hAnsi="Times New Roman"/>
                <w:sz w:val="20"/>
              </w:rPr>
              <w:t>brojem</w:t>
            </w:r>
            <w:proofErr w:type="spellEnd"/>
            <w:r w:rsidRPr="00940BAC">
              <w:rPr>
                <w:rFonts w:ascii="Times New Roman" w:hAnsi="Times New Roman"/>
                <w:sz w:val="20"/>
              </w:rPr>
              <w:t xml:space="preserve"> ..................</w:t>
            </w:r>
          </w:p>
        </w:tc>
      </w:tr>
    </w:tbl>
    <w:p w14:paraId="5ED4794B" w14:textId="77777777"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BDA63" w14:textId="77777777" w:rsidR="00C80B93" w:rsidRDefault="00C80B93">
      <w:r>
        <w:separator/>
      </w:r>
    </w:p>
  </w:endnote>
  <w:endnote w:type="continuationSeparator" w:id="0">
    <w:p w14:paraId="02CD95CE" w14:textId="77777777" w:rsidR="00C80B93" w:rsidRDefault="00C8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9B0ABA" w14:paraId="253DAB01" w14:textId="77777777" w:rsidTr="00521CDD">
      <w:tc>
        <w:tcPr>
          <w:tcW w:w="2552" w:type="dxa"/>
          <w:hideMark/>
        </w:tcPr>
        <w:p w14:paraId="3E88CC43" w14:textId="33A9158D" w:rsidR="009B0ABA" w:rsidRDefault="009B0ABA" w:rsidP="00657713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555264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 xml:space="preserve">   </w:t>
          </w:r>
        </w:p>
      </w:tc>
      <w:tc>
        <w:tcPr>
          <w:tcW w:w="6861" w:type="dxa"/>
          <w:gridSpan w:val="5"/>
          <w:hideMark/>
        </w:tcPr>
        <w:p w14:paraId="211106C6" w14:textId="77777777" w:rsidR="009B0ABA" w:rsidRDefault="007244A7" w:rsidP="007244A7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proofErr w:type="spellStart"/>
          <w:r w:rsidR="009B0ABA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9B0ABA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9B0ABA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Z11</w:t>
          </w:r>
        </w:p>
      </w:tc>
    </w:tr>
    <w:tr w:rsidR="009B0ABA" w14:paraId="11C6D46A" w14:textId="77777777" w:rsidTr="00521CDD">
      <w:tc>
        <w:tcPr>
          <w:tcW w:w="4567" w:type="dxa"/>
          <w:gridSpan w:val="2"/>
          <w:hideMark/>
        </w:tcPr>
        <w:p w14:paraId="49D60D5E" w14:textId="78AC92EB" w:rsidR="009B0ABA" w:rsidRDefault="009B0ABA" w:rsidP="00370A86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t xml:space="preserve"> </w:t>
          </w:r>
        </w:p>
      </w:tc>
      <w:tc>
        <w:tcPr>
          <w:tcW w:w="1277" w:type="dxa"/>
          <w:hideMark/>
        </w:tcPr>
        <w:p w14:paraId="33CBBE58" w14:textId="77777777" w:rsidR="009B0ABA" w:rsidRDefault="009B0ABA" w:rsidP="009B0ABA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14:paraId="2A51FEBA" w14:textId="77777777" w:rsidR="009B0ABA" w:rsidRDefault="009B0ABA" w:rsidP="009B0ABA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14:paraId="26A5E75C" w14:textId="77777777" w:rsidR="009B0ABA" w:rsidRDefault="009B0ABA" w:rsidP="009B0ABA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45A97A54" w14:textId="1AE69807" w:rsidR="009B0ABA" w:rsidRDefault="009B0ABA" w:rsidP="009B0ABA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4F737D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4F737D" w:rsidRPr="004F737D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13CFAF91" w14:textId="77777777" w:rsidR="009B0ABA" w:rsidRDefault="009B0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5D85B" w14:textId="77777777"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47468B" wp14:editId="5269F8BE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76AB2F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02A5C1B0" w14:textId="77777777">
      <w:tc>
        <w:tcPr>
          <w:tcW w:w="1021" w:type="dxa"/>
        </w:tcPr>
        <w:p w14:paraId="0F79FE58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14:paraId="561F1CEE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 w14:paraId="009321DA" w14:textId="77777777">
      <w:tc>
        <w:tcPr>
          <w:tcW w:w="3034" w:type="dxa"/>
          <w:gridSpan w:val="2"/>
        </w:tcPr>
        <w:p w14:paraId="2C042DA4" w14:textId="77777777" w:rsidR="00C93A05" w:rsidRDefault="00612ED9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3757C8F8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3DC59B26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60DDDE77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3AAC5705" w14:textId="77777777"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612ED9">
            <w:rPr>
              <w:rFonts w:ascii="Times New Roman" w:hAnsi="Times New Roman"/>
              <w:noProof/>
              <w:sz w:val="18"/>
            </w:rPr>
            <w:fldChar w:fldCharType="begin"/>
          </w:r>
          <w:r w:rsidR="00612ED9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612ED9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612ED9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2786632A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70061" w14:textId="77777777" w:rsidR="00C80B93" w:rsidRDefault="00C80B93">
      <w:r>
        <w:separator/>
      </w:r>
    </w:p>
  </w:footnote>
  <w:footnote w:type="continuationSeparator" w:id="0">
    <w:p w14:paraId="1E6B2854" w14:textId="77777777" w:rsidR="00C80B93" w:rsidRDefault="00C80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8E88" w14:textId="77777777" w:rsidR="005C0498" w:rsidRDefault="005C0498" w:rsidP="005C0498">
    <w:pPr>
      <w:pStyle w:val="Header"/>
      <w:jc w:val="center"/>
    </w:pPr>
  </w:p>
  <w:p w14:paraId="1ACAF391" w14:textId="77777777"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EA03F" w14:textId="77777777"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 wp14:anchorId="7DB7F66B" wp14:editId="1575692D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1657EB" w14:textId="77777777"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509207" wp14:editId="31FEF69A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C5167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1CD312F7"/>
    <w:multiLevelType w:val="hybridMultilevel"/>
    <w:tmpl w:val="61B6073A"/>
    <w:lvl w:ilvl="0" w:tplc="FA5895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5F08CD"/>
    <w:multiLevelType w:val="hybridMultilevel"/>
    <w:tmpl w:val="11100F2A"/>
    <w:lvl w:ilvl="0" w:tplc="3DAAF0F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9E"/>
    <w:rsid w:val="000103ED"/>
    <w:rsid w:val="00021AEB"/>
    <w:rsid w:val="0004549D"/>
    <w:rsid w:val="000554A8"/>
    <w:rsid w:val="00056350"/>
    <w:rsid w:val="000F686C"/>
    <w:rsid w:val="000F78F9"/>
    <w:rsid w:val="0013106B"/>
    <w:rsid w:val="00165D8F"/>
    <w:rsid w:val="00167D50"/>
    <w:rsid w:val="001706E7"/>
    <w:rsid w:val="00195C5D"/>
    <w:rsid w:val="001B0EC0"/>
    <w:rsid w:val="001C10C2"/>
    <w:rsid w:val="001F21CA"/>
    <w:rsid w:val="00286D2D"/>
    <w:rsid w:val="00290917"/>
    <w:rsid w:val="002B3D9E"/>
    <w:rsid w:val="00370A86"/>
    <w:rsid w:val="003A373B"/>
    <w:rsid w:val="003C1A89"/>
    <w:rsid w:val="003E74A1"/>
    <w:rsid w:val="0040248F"/>
    <w:rsid w:val="00442B0B"/>
    <w:rsid w:val="00444156"/>
    <w:rsid w:val="00487AFF"/>
    <w:rsid w:val="00496903"/>
    <w:rsid w:val="004E0704"/>
    <w:rsid w:val="004F737D"/>
    <w:rsid w:val="0050654A"/>
    <w:rsid w:val="00555264"/>
    <w:rsid w:val="00592F9E"/>
    <w:rsid w:val="00596316"/>
    <w:rsid w:val="005A5D9C"/>
    <w:rsid w:val="005C0498"/>
    <w:rsid w:val="00612ED9"/>
    <w:rsid w:val="00631E9E"/>
    <w:rsid w:val="00657713"/>
    <w:rsid w:val="00661A17"/>
    <w:rsid w:val="006830CA"/>
    <w:rsid w:val="006A719C"/>
    <w:rsid w:val="006C3672"/>
    <w:rsid w:val="006E13FF"/>
    <w:rsid w:val="007053A3"/>
    <w:rsid w:val="007244A7"/>
    <w:rsid w:val="00763AED"/>
    <w:rsid w:val="0079665F"/>
    <w:rsid w:val="007B70F0"/>
    <w:rsid w:val="007F7325"/>
    <w:rsid w:val="00842DC1"/>
    <w:rsid w:val="00861ACB"/>
    <w:rsid w:val="0087108A"/>
    <w:rsid w:val="00877389"/>
    <w:rsid w:val="00895F02"/>
    <w:rsid w:val="009149AF"/>
    <w:rsid w:val="00917086"/>
    <w:rsid w:val="00936F58"/>
    <w:rsid w:val="00940BAC"/>
    <w:rsid w:val="009B0ABA"/>
    <w:rsid w:val="009D3687"/>
    <w:rsid w:val="009F337A"/>
    <w:rsid w:val="009F504B"/>
    <w:rsid w:val="00A71494"/>
    <w:rsid w:val="00AC11C8"/>
    <w:rsid w:val="00AD1109"/>
    <w:rsid w:val="00AF7E96"/>
    <w:rsid w:val="00B95D32"/>
    <w:rsid w:val="00C07958"/>
    <w:rsid w:val="00C80B93"/>
    <w:rsid w:val="00C935C9"/>
    <w:rsid w:val="00C93A05"/>
    <w:rsid w:val="00CA0E3E"/>
    <w:rsid w:val="00CA1FA4"/>
    <w:rsid w:val="00CD7D8A"/>
    <w:rsid w:val="00CF1F41"/>
    <w:rsid w:val="00D14513"/>
    <w:rsid w:val="00D756EC"/>
    <w:rsid w:val="00D9373E"/>
    <w:rsid w:val="00E45C43"/>
    <w:rsid w:val="00E862CE"/>
    <w:rsid w:val="00E93561"/>
    <w:rsid w:val="00EE2658"/>
    <w:rsid w:val="00F304AC"/>
    <w:rsid w:val="00F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93D056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12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13</cp:revision>
  <cp:lastPrinted>2008-12-22T10:24:00Z</cp:lastPrinted>
  <dcterms:created xsi:type="dcterms:W3CDTF">2022-05-25T11:29:00Z</dcterms:created>
  <dcterms:modified xsi:type="dcterms:W3CDTF">2022-12-12T12:31:00Z</dcterms:modified>
</cp:coreProperties>
</file>