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7"/>
      </w:tblGrid>
      <w:tr w:rsidR="00895F02" w:rsidRPr="00E93561" w14:paraId="57D250EF" w14:textId="77777777" w:rsidTr="00C061F4">
        <w:trPr>
          <w:trHeight w:val="14589"/>
        </w:trPr>
        <w:tc>
          <w:tcPr>
            <w:tcW w:w="9907" w:type="dxa"/>
          </w:tcPr>
          <w:tbl>
            <w:tblPr>
              <w:tblW w:w="0" w:type="auto"/>
              <w:tblInd w:w="2" w:type="dxa"/>
              <w:tblLook w:val="00A0" w:firstRow="1" w:lastRow="0" w:firstColumn="1" w:lastColumn="0" w:noHBand="0" w:noVBand="0"/>
            </w:tblPr>
            <w:tblGrid>
              <w:gridCol w:w="5185"/>
              <w:gridCol w:w="2673"/>
              <w:gridCol w:w="1321"/>
            </w:tblGrid>
            <w:tr w:rsidR="0040248F" w:rsidRPr="00E93561" w14:paraId="34B6B395" w14:textId="77777777" w:rsidTr="00C061F4">
              <w:trPr>
                <w:trHeight w:val="212"/>
              </w:trPr>
              <w:tc>
                <w:tcPr>
                  <w:tcW w:w="5185" w:type="dxa"/>
                </w:tcPr>
                <w:p w14:paraId="06D1E61E" w14:textId="77777777" w:rsidR="0040248F" w:rsidRPr="00E93561" w:rsidRDefault="0040248F" w:rsidP="0040248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E93561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673" w:type="dxa"/>
                  <w:tcBorders>
                    <w:right w:val="single" w:sz="4" w:space="0" w:color="auto"/>
                  </w:tcBorders>
                </w:tcPr>
                <w:p w14:paraId="3D75C4F2" w14:textId="77777777" w:rsidR="0040248F" w:rsidRPr="00E93561" w:rsidRDefault="0040248F" w:rsidP="0040248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114CA8" w14:textId="77777777" w:rsidR="0040248F" w:rsidRPr="00E93561" w:rsidRDefault="0040248F" w:rsidP="0040248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obrazac</w:t>
                  </w:r>
                  <w:r w:rsidRPr="00E9356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E93561">
                    <w:rPr>
                      <w:b/>
                      <w:i/>
                      <w:sz w:val="20"/>
                      <w:szCs w:val="20"/>
                    </w:rPr>
                    <w:t>Z03</w:t>
                  </w:r>
                </w:p>
              </w:tc>
            </w:tr>
          </w:tbl>
          <w:p w14:paraId="601419D8" w14:textId="77777777" w:rsidR="0040248F" w:rsidRPr="00E93561" w:rsidRDefault="0040248F" w:rsidP="0040248F">
            <w:pPr>
              <w:jc w:val="center"/>
              <w:rPr>
                <w:b/>
                <w:bCs/>
                <w:sz w:val="20"/>
                <w:szCs w:val="20"/>
              </w:rPr>
            </w:pPr>
            <w:r w:rsidRPr="00E93561">
              <w:rPr>
                <w:b/>
                <w:bCs/>
                <w:sz w:val="20"/>
                <w:szCs w:val="20"/>
              </w:rPr>
              <w:t>za elektroenergetsku saglasnosti za krajnjeg kupca</w:t>
            </w:r>
          </w:p>
          <w:p w14:paraId="7E304E94" w14:textId="77777777" w:rsidR="0040248F" w:rsidRPr="00E93561" w:rsidRDefault="0040248F" w:rsidP="0040248F">
            <w:pPr>
              <w:rPr>
                <w:sz w:val="20"/>
                <w:szCs w:val="20"/>
              </w:rPr>
            </w:pPr>
          </w:p>
          <w:p w14:paraId="1E437F2D" w14:textId="77777777" w:rsidR="0040248F" w:rsidRPr="00E93561" w:rsidRDefault="0040248F" w:rsidP="0040248F">
            <w:pPr>
              <w:rPr>
                <w:sz w:val="20"/>
                <w:szCs w:val="20"/>
              </w:rPr>
            </w:pPr>
            <w:r w:rsidRPr="00E93561">
              <w:rPr>
                <w:sz w:val="20"/>
                <w:szCs w:val="20"/>
              </w:rPr>
              <w:t xml:space="preserve">Molim da izdate elektroenergetsku saglasnost za priključenje objekta na distributivnu mrežu. </w:t>
            </w:r>
          </w:p>
          <w:p w14:paraId="1E729B1F" w14:textId="77777777" w:rsidR="0040248F" w:rsidRPr="00E93561" w:rsidRDefault="0040248F" w:rsidP="0040248F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hr-HR"/>
              </w:rPr>
            </w:pPr>
            <w:r w:rsidRPr="00E93561">
              <w:rPr>
                <w:rFonts w:ascii="Times New Roman" w:hAnsi="Times New Roman"/>
                <w:sz w:val="20"/>
              </w:rPr>
              <w:t>PODNOSILAC</w:t>
            </w:r>
            <w:r w:rsidRPr="00E9356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E93561">
              <w:rPr>
                <w:rFonts w:ascii="Times New Roman" w:hAnsi="Times New Roman"/>
                <w:sz w:val="20"/>
              </w:rPr>
              <w:t>ZAHTJEVA</w:t>
            </w:r>
            <w:r w:rsidRPr="00E93561">
              <w:rPr>
                <w:rFonts w:ascii="Times New Roman" w:hAnsi="Times New Roman"/>
                <w:sz w:val="20"/>
                <w:lang w:val="hr-HR"/>
              </w:rPr>
              <w:t xml:space="preserve"> – </w:t>
            </w:r>
            <w:r w:rsidRPr="00E93561">
              <w:rPr>
                <w:rFonts w:ascii="Times New Roman" w:hAnsi="Times New Roman"/>
                <w:sz w:val="20"/>
              </w:rPr>
              <w:t>INVESTI</w:t>
            </w:r>
            <w:r w:rsidR="00F33701">
              <w:rPr>
                <w:rFonts w:ascii="Times New Roman" w:hAnsi="Times New Roman"/>
                <w:sz w:val="20"/>
              </w:rPr>
              <w:t>TOR</w:t>
            </w:r>
            <w:r w:rsidRPr="00E93561">
              <w:rPr>
                <w:rFonts w:ascii="Times New Roman" w:hAnsi="Times New Roman"/>
                <w:sz w:val="20"/>
                <w:lang w:val="hr-HR"/>
              </w:rPr>
              <w:t>/</w:t>
            </w:r>
            <w:r w:rsidRPr="00E93561">
              <w:rPr>
                <w:rFonts w:ascii="Times New Roman" w:hAnsi="Times New Roman"/>
                <w:sz w:val="20"/>
              </w:rPr>
              <w:t>KRAJNJI</w:t>
            </w:r>
            <w:r w:rsidRPr="00E9356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E93561">
              <w:rPr>
                <w:rFonts w:ascii="Times New Roman" w:hAnsi="Times New Roman"/>
                <w:sz w:val="20"/>
              </w:rPr>
              <w:t>KUPAC</w:t>
            </w:r>
          </w:p>
          <w:p w14:paraId="2DB5A976" w14:textId="69C2B298" w:rsidR="0040248F" w:rsidRPr="00E93561" w:rsidRDefault="00C32308" w:rsidP="0040248F">
            <w:pPr>
              <w:rPr>
                <w:sz w:val="20"/>
                <w:szCs w:val="20"/>
              </w:rPr>
            </w:pPr>
            <w:r w:rsidRPr="0023724B">
              <w:rPr>
                <w:sz w:val="20"/>
                <w:szCs w:val="20"/>
              </w:rPr>
              <w:t xml:space="preserve">Ime i prezime </w:t>
            </w:r>
            <w:r w:rsidR="00522520">
              <w:rPr>
                <w:sz w:val="20"/>
                <w:szCs w:val="20"/>
              </w:rPr>
              <w:t>investitora/</w:t>
            </w:r>
            <w:r w:rsidR="0028633F" w:rsidRPr="0023724B">
              <w:rPr>
                <w:sz w:val="20"/>
                <w:szCs w:val="20"/>
              </w:rPr>
              <w:t xml:space="preserve">krajnjeg kupca </w:t>
            </w:r>
            <w:r w:rsidRPr="0023724B">
              <w:rPr>
                <w:sz w:val="20"/>
                <w:szCs w:val="20"/>
              </w:rPr>
              <w:t xml:space="preserve">(fizičko lice)/Naziv </w:t>
            </w:r>
            <w:r w:rsidR="00522520">
              <w:rPr>
                <w:sz w:val="20"/>
                <w:szCs w:val="20"/>
              </w:rPr>
              <w:t>investitora/</w:t>
            </w:r>
            <w:r w:rsidR="0028633F" w:rsidRPr="0023724B">
              <w:rPr>
                <w:sz w:val="20"/>
                <w:szCs w:val="20"/>
              </w:rPr>
              <w:t>krajnjeg kupca (</w:t>
            </w:r>
            <w:r w:rsidRPr="0023724B">
              <w:rPr>
                <w:sz w:val="20"/>
                <w:szCs w:val="20"/>
              </w:rPr>
              <w:t>pravno lic</w:t>
            </w:r>
            <w:r w:rsidR="0028633F" w:rsidRPr="0023724B">
              <w:rPr>
                <w:sz w:val="20"/>
                <w:szCs w:val="20"/>
              </w:rPr>
              <w:t>e)</w:t>
            </w:r>
            <w:r w:rsidR="0040248F" w:rsidRPr="00BC23A5">
              <w:rPr>
                <w:sz w:val="20"/>
                <w:szCs w:val="20"/>
              </w:rPr>
              <w:t>:</w:t>
            </w:r>
            <w:r w:rsidR="0040248F" w:rsidRPr="00E93561">
              <w:rPr>
                <w:sz w:val="20"/>
                <w:szCs w:val="20"/>
              </w:rPr>
              <w:t xml:space="preserve"> .............................................................</w:t>
            </w:r>
            <w:r w:rsidR="003F766F">
              <w:rPr>
                <w:sz w:val="20"/>
                <w:szCs w:val="20"/>
              </w:rPr>
              <w:t>....</w:t>
            </w:r>
          </w:p>
          <w:p w14:paraId="2D32EC5C" w14:textId="77777777" w:rsidR="0040248F" w:rsidRPr="00E93561" w:rsidRDefault="0040248F" w:rsidP="0040248F">
            <w:pPr>
              <w:rPr>
                <w:sz w:val="20"/>
                <w:szCs w:val="20"/>
              </w:rPr>
            </w:pPr>
            <w:r w:rsidRPr="00E93561">
              <w:rPr>
                <w:sz w:val="20"/>
                <w:szCs w:val="20"/>
              </w:rPr>
              <w:t>Mjesto i adresa prebivališta-sjedišta: ........................................</w:t>
            </w:r>
            <w:r w:rsidR="003F766F">
              <w:rPr>
                <w:sz w:val="20"/>
                <w:szCs w:val="20"/>
              </w:rPr>
              <w:t>.</w:t>
            </w:r>
          </w:p>
          <w:p w14:paraId="15A24CC2" w14:textId="77777777" w:rsidR="0040248F" w:rsidRDefault="0040248F" w:rsidP="00D5588D">
            <w:pPr>
              <w:rPr>
                <w:sz w:val="20"/>
                <w:szCs w:val="20"/>
              </w:rPr>
            </w:pPr>
            <w:r w:rsidRPr="00E93561">
              <w:rPr>
                <w:sz w:val="20"/>
                <w:szCs w:val="20"/>
              </w:rPr>
              <w:t>Kontakt telefon podnosioca zahtjeva: ........................................</w:t>
            </w:r>
          </w:p>
          <w:p w14:paraId="0E675EF5" w14:textId="77777777" w:rsidR="006E3D9A" w:rsidRPr="00D5588D" w:rsidRDefault="006E3D9A" w:rsidP="006E3D9A">
            <w:pPr>
              <w:rPr>
                <w:sz w:val="20"/>
                <w:szCs w:val="20"/>
              </w:rPr>
            </w:pPr>
            <w:r w:rsidRPr="00285ADB">
              <w:rPr>
                <w:sz w:val="20"/>
                <w:szCs w:val="20"/>
              </w:rPr>
              <w:t>Kontakt e-mail: ...........................................................................</w:t>
            </w:r>
          </w:p>
          <w:p w14:paraId="0A82CC25" w14:textId="77777777" w:rsidR="0040248F" w:rsidRPr="00E93561" w:rsidRDefault="0040248F" w:rsidP="0040248F">
            <w:pPr>
              <w:rPr>
                <w:sz w:val="20"/>
              </w:rPr>
            </w:pPr>
          </w:p>
          <w:tbl>
            <w:tblPr>
              <w:tblW w:w="0" w:type="auto"/>
              <w:tblInd w:w="2" w:type="dxa"/>
              <w:tblLook w:val="01E0" w:firstRow="1" w:lastRow="1" w:firstColumn="1" w:lastColumn="1" w:noHBand="0" w:noVBand="0"/>
            </w:tblPr>
            <w:tblGrid>
              <w:gridCol w:w="4699"/>
              <w:gridCol w:w="4700"/>
            </w:tblGrid>
            <w:tr w:rsidR="0040248F" w:rsidRPr="00E93561" w14:paraId="1B9B39EE" w14:textId="77777777" w:rsidTr="00C061F4">
              <w:trPr>
                <w:trHeight w:val="230"/>
              </w:trPr>
              <w:tc>
                <w:tcPr>
                  <w:tcW w:w="4699" w:type="dxa"/>
                </w:tcPr>
                <w:p w14:paraId="7EE615CC" w14:textId="77777777" w:rsidR="0040248F" w:rsidRPr="00E93561" w:rsidRDefault="0040248F" w:rsidP="0040248F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Podaci za fizička lica</w:t>
                  </w:r>
                </w:p>
              </w:tc>
              <w:tc>
                <w:tcPr>
                  <w:tcW w:w="4700" w:type="dxa"/>
                </w:tcPr>
                <w:p w14:paraId="5BDF2BAC" w14:textId="4D06DE08" w:rsidR="0040248F" w:rsidRPr="00E93561" w:rsidRDefault="0040248F" w:rsidP="00827166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Podaci za pravna lica</w:t>
                  </w:r>
                </w:p>
              </w:tc>
            </w:tr>
            <w:tr w:rsidR="0040248F" w:rsidRPr="00E93561" w14:paraId="51A0C19F" w14:textId="77777777" w:rsidTr="00C061F4">
              <w:trPr>
                <w:trHeight w:val="230"/>
              </w:trPr>
              <w:tc>
                <w:tcPr>
                  <w:tcW w:w="4699" w:type="dxa"/>
                </w:tcPr>
                <w:p w14:paraId="2D0A2E23" w14:textId="77777777" w:rsidR="0040248F" w:rsidRPr="00E93561" w:rsidRDefault="0040248F" w:rsidP="0040248F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- Broj lične karte/Pasoša</w:t>
                  </w:r>
                </w:p>
              </w:tc>
              <w:tc>
                <w:tcPr>
                  <w:tcW w:w="4700" w:type="dxa"/>
                </w:tcPr>
                <w:p w14:paraId="7A98C3E9" w14:textId="77777777" w:rsidR="0040248F" w:rsidRPr="00E93561" w:rsidRDefault="0040248F" w:rsidP="0040248F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 xml:space="preserve">- Identifikacioni broj </w:t>
                  </w:r>
                </w:p>
              </w:tc>
            </w:tr>
            <w:tr w:rsidR="0040248F" w:rsidRPr="00E93561" w14:paraId="6DB89C3A" w14:textId="77777777" w:rsidTr="00C061F4">
              <w:trPr>
                <w:trHeight w:val="230"/>
              </w:trPr>
              <w:tc>
                <w:tcPr>
                  <w:tcW w:w="4699" w:type="dxa"/>
                </w:tcPr>
                <w:p w14:paraId="1F30D3E5" w14:textId="77777777" w:rsidR="0040248F" w:rsidRPr="00E93561" w:rsidRDefault="0040248F" w:rsidP="0040248F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- Opština/Država</w:t>
                  </w:r>
                </w:p>
              </w:tc>
              <w:tc>
                <w:tcPr>
                  <w:tcW w:w="4700" w:type="dxa"/>
                </w:tcPr>
                <w:p w14:paraId="2F3DB795" w14:textId="77777777" w:rsidR="0040248F" w:rsidRPr="00E93561" w:rsidRDefault="0040248F" w:rsidP="0040248F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- PDV broj</w:t>
                  </w:r>
                </w:p>
              </w:tc>
            </w:tr>
            <w:tr w:rsidR="0040248F" w:rsidRPr="00E93561" w14:paraId="728505F9" w14:textId="77777777" w:rsidTr="00C061F4">
              <w:trPr>
                <w:trHeight w:val="230"/>
              </w:trPr>
              <w:tc>
                <w:tcPr>
                  <w:tcW w:w="4699" w:type="dxa"/>
                </w:tcPr>
                <w:p w14:paraId="5E4E59C0" w14:textId="77777777" w:rsidR="0040248F" w:rsidRPr="00E93561" w:rsidRDefault="0040248F" w:rsidP="0040248F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 xml:space="preserve">- Mjesto i datum rođenja </w:t>
                  </w:r>
                </w:p>
              </w:tc>
              <w:tc>
                <w:tcPr>
                  <w:tcW w:w="4700" w:type="dxa"/>
                </w:tcPr>
                <w:p w14:paraId="7ED5FE2D" w14:textId="77777777" w:rsidR="0040248F" w:rsidRPr="00E93561" w:rsidRDefault="0040248F" w:rsidP="0040248F">
                  <w:pPr>
                    <w:rPr>
                      <w:sz w:val="20"/>
                      <w:szCs w:val="20"/>
                    </w:rPr>
                  </w:pPr>
                  <w:r w:rsidRPr="00E93561">
                    <w:rPr>
                      <w:sz w:val="20"/>
                      <w:szCs w:val="20"/>
                    </w:rPr>
                    <w:t>- Ime i prezime ovlaštenog lica</w:t>
                  </w:r>
                </w:p>
              </w:tc>
            </w:tr>
            <w:tr w:rsidR="0040248F" w:rsidRPr="00E93561" w14:paraId="26B3A6FE" w14:textId="77777777" w:rsidTr="00C061F4">
              <w:trPr>
                <w:trHeight w:val="531"/>
              </w:trPr>
              <w:tc>
                <w:tcPr>
                  <w:tcW w:w="4699" w:type="dxa"/>
                </w:tcPr>
                <w:p w14:paraId="4A13D452" w14:textId="06773638" w:rsidR="003975D8" w:rsidRPr="007755F9" w:rsidRDefault="003975D8" w:rsidP="00F52CA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00" w:type="dxa"/>
                </w:tcPr>
                <w:p w14:paraId="75C521EE" w14:textId="77777777" w:rsidR="00DE6726" w:rsidRPr="007755F9" w:rsidRDefault="0040248F" w:rsidP="0040248F">
                  <w:pPr>
                    <w:rPr>
                      <w:sz w:val="20"/>
                      <w:szCs w:val="20"/>
                    </w:rPr>
                  </w:pPr>
                  <w:r w:rsidRPr="007755F9">
                    <w:rPr>
                      <w:sz w:val="20"/>
                      <w:szCs w:val="20"/>
                    </w:rPr>
                    <w:t>- Funkcija</w:t>
                  </w:r>
                </w:p>
              </w:tc>
            </w:tr>
          </w:tbl>
          <w:p w14:paraId="420459F8" w14:textId="77777777" w:rsidR="0040248F" w:rsidRPr="00E93561" w:rsidRDefault="0040248F" w:rsidP="0040248F">
            <w:pPr>
              <w:pStyle w:val="Heading8"/>
              <w:numPr>
                <w:ilvl w:val="0"/>
                <w:numId w:val="0"/>
              </w:numPr>
              <w:rPr>
                <w:rFonts w:ascii="Times New Roman" w:hAnsi="Times New Roman"/>
                <w:i w:val="0"/>
                <w:sz w:val="20"/>
                <w:lang w:val="en-US"/>
              </w:rPr>
            </w:pPr>
            <w:r w:rsidRPr="00E93561">
              <w:rPr>
                <w:rFonts w:ascii="Times New Roman" w:hAnsi="Times New Roman"/>
                <w:i w:val="0"/>
                <w:sz w:val="20"/>
                <w:lang w:val="de-DE"/>
              </w:rPr>
              <w:t>PRETHODNA</w:t>
            </w:r>
            <w:r w:rsidRPr="00E93561">
              <w:rPr>
                <w:rFonts w:ascii="Times New Roman" w:hAnsi="Times New Roman"/>
                <w:i w:val="0"/>
                <w:sz w:val="20"/>
                <w:lang w:val="hr-HR"/>
              </w:rPr>
              <w:t xml:space="preserve"> </w:t>
            </w:r>
            <w:r w:rsidRPr="00E93561">
              <w:rPr>
                <w:rFonts w:ascii="Times New Roman" w:hAnsi="Times New Roman"/>
                <w:i w:val="0"/>
                <w:sz w:val="20"/>
                <w:lang w:val="de-DE"/>
              </w:rPr>
              <w:t>ELEKTROENERGETSKA</w:t>
            </w:r>
            <w:r w:rsidRPr="00E93561">
              <w:rPr>
                <w:rFonts w:ascii="Times New Roman" w:hAnsi="Times New Roman"/>
                <w:i w:val="0"/>
                <w:sz w:val="20"/>
                <w:lang w:val="hr-HR"/>
              </w:rPr>
              <w:t xml:space="preserve"> </w:t>
            </w:r>
            <w:r w:rsidRPr="00E93561">
              <w:rPr>
                <w:rFonts w:ascii="Times New Roman" w:hAnsi="Times New Roman"/>
                <w:i w:val="0"/>
                <w:sz w:val="20"/>
                <w:lang w:val="de-DE"/>
              </w:rPr>
              <w:t>SAGLASNOST</w:t>
            </w:r>
            <w:r w:rsidRPr="00E93561">
              <w:rPr>
                <w:rFonts w:ascii="Times New Roman" w:hAnsi="Times New Roman"/>
                <w:i w:val="0"/>
                <w:sz w:val="20"/>
                <w:lang w:val="en-US"/>
              </w:rPr>
              <w:t xml:space="preserve">/ </w:t>
            </w:r>
            <w:r w:rsidRPr="00E93561">
              <w:rPr>
                <w:rFonts w:ascii="Times New Roman" w:hAnsi="Times New Roman"/>
                <w:i w:val="0"/>
                <w:sz w:val="20"/>
                <w:lang w:val="de-DE"/>
              </w:rPr>
              <w:t>ELEKTROENERGETSKA</w:t>
            </w:r>
            <w:r w:rsidRPr="00E93561">
              <w:rPr>
                <w:rFonts w:ascii="Times New Roman" w:hAnsi="Times New Roman"/>
                <w:i w:val="0"/>
                <w:sz w:val="20"/>
                <w:lang w:val="hr-HR"/>
              </w:rPr>
              <w:t xml:space="preserve"> </w:t>
            </w:r>
            <w:r w:rsidRPr="00E93561">
              <w:rPr>
                <w:rFonts w:ascii="Times New Roman" w:hAnsi="Times New Roman"/>
                <w:i w:val="0"/>
                <w:sz w:val="20"/>
                <w:lang w:val="de-DE"/>
              </w:rPr>
              <w:t>SAGLASNOST ZA PRIVREMENO PRIKLJU</w:t>
            </w:r>
            <w:r w:rsidRPr="00E93561">
              <w:rPr>
                <w:rFonts w:ascii="Times New Roman" w:hAnsi="Times New Roman"/>
                <w:i w:val="0"/>
                <w:sz w:val="20"/>
                <w:lang w:val="hr-HR"/>
              </w:rPr>
              <w:t>Č</w:t>
            </w:r>
            <w:r w:rsidRPr="00E93561">
              <w:rPr>
                <w:rFonts w:ascii="Times New Roman" w:hAnsi="Times New Roman"/>
                <w:i w:val="0"/>
                <w:sz w:val="20"/>
                <w:lang w:val="de-DE"/>
              </w:rPr>
              <w:t>ENJE</w:t>
            </w:r>
          </w:p>
          <w:p w14:paraId="3BFC4C45" w14:textId="77777777" w:rsidR="0040248F" w:rsidRPr="00E93561" w:rsidRDefault="0040248F" w:rsidP="0040248F">
            <w:pPr>
              <w:rPr>
                <w:sz w:val="20"/>
              </w:rPr>
            </w:pPr>
            <w:r w:rsidRPr="00E93561">
              <w:rPr>
                <w:sz w:val="20"/>
              </w:rPr>
              <w:t>Broj</w:t>
            </w:r>
            <w:r w:rsidR="003F766F">
              <w:rPr>
                <w:sz w:val="20"/>
              </w:rPr>
              <w:t xml:space="preserve">: </w:t>
            </w:r>
            <w:r w:rsidRPr="00E93561">
              <w:rPr>
                <w:sz w:val="20"/>
              </w:rPr>
              <w:t>..............................</w:t>
            </w:r>
            <w:r w:rsidR="003F766F">
              <w:rPr>
                <w:sz w:val="20"/>
              </w:rPr>
              <w:t xml:space="preserve">, </w:t>
            </w:r>
            <w:r w:rsidRPr="00E93561">
              <w:rPr>
                <w:sz w:val="20"/>
              </w:rPr>
              <w:t>Datum izdavanja</w:t>
            </w:r>
            <w:r w:rsidR="003F766F">
              <w:rPr>
                <w:sz w:val="20"/>
              </w:rPr>
              <w:t>:</w:t>
            </w:r>
            <w:r w:rsidRPr="00E93561">
              <w:rPr>
                <w:sz w:val="20"/>
              </w:rPr>
              <w:t xml:space="preserve"> .................................</w:t>
            </w:r>
          </w:p>
          <w:p w14:paraId="5906D05A" w14:textId="77777777" w:rsidR="0040248F" w:rsidRPr="00E93561" w:rsidRDefault="0040248F" w:rsidP="0040248F">
            <w:pPr>
              <w:pStyle w:val="Heading8"/>
              <w:numPr>
                <w:ilvl w:val="0"/>
                <w:numId w:val="0"/>
              </w:numPr>
              <w:rPr>
                <w:rFonts w:ascii="Times New Roman" w:hAnsi="Times New Roman"/>
                <w:i w:val="0"/>
                <w:sz w:val="20"/>
                <w:lang w:val="hr-HR"/>
              </w:rPr>
            </w:pPr>
            <w:r w:rsidRPr="00E93561">
              <w:rPr>
                <w:rFonts w:ascii="Times New Roman" w:hAnsi="Times New Roman"/>
                <w:i w:val="0"/>
                <w:sz w:val="20"/>
              </w:rPr>
              <w:t>PODACI</w:t>
            </w:r>
            <w:r w:rsidRPr="00E93561">
              <w:rPr>
                <w:rFonts w:ascii="Times New Roman" w:hAnsi="Times New Roman"/>
                <w:i w:val="0"/>
                <w:sz w:val="20"/>
                <w:lang w:val="hr-HR"/>
              </w:rPr>
              <w:t xml:space="preserve"> </w:t>
            </w:r>
            <w:r w:rsidRPr="00E93561">
              <w:rPr>
                <w:rFonts w:ascii="Times New Roman" w:hAnsi="Times New Roman"/>
                <w:i w:val="0"/>
                <w:sz w:val="20"/>
              </w:rPr>
              <w:t>O</w:t>
            </w:r>
            <w:r w:rsidRPr="00E93561">
              <w:rPr>
                <w:rFonts w:ascii="Times New Roman" w:hAnsi="Times New Roman"/>
                <w:i w:val="0"/>
                <w:sz w:val="20"/>
                <w:lang w:val="hr-HR"/>
              </w:rPr>
              <w:t xml:space="preserve"> </w:t>
            </w:r>
            <w:r w:rsidRPr="00E93561">
              <w:rPr>
                <w:rFonts w:ascii="Times New Roman" w:hAnsi="Times New Roman"/>
                <w:i w:val="0"/>
                <w:sz w:val="20"/>
              </w:rPr>
              <w:t>OBJEKTU</w:t>
            </w:r>
          </w:p>
          <w:p w14:paraId="7573EC00" w14:textId="072C341A" w:rsidR="0040248F" w:rsidRPr="00E93561" w:rsidRDefault="0040248F" w:rsidP="0040248F">
            <w:pPr>
              <w:rPr>
                <w:sz w:val="20"/>
              </w:rPr>
            </w:pPr>
            <w:r w:rsidRPr="00E93561">
              <w:rPr>
                <w:sz w:val="20"/>
              </w:rPr>
              <w:t>Lokacija objekta (</w:t>
            </w:r>
            <w:r w:rsidR="00522520">
              <w:rPr>
                <w:sz w:val="20"/>
              </w:rPr>
              <w:t>g</w:t>
            </w:r>
            <w:r w:rsidR="00507D13">
              <w:rPr>
                <w:sz w:val="20"/>
              </w:rPr>
              <w:t>rad/</w:t>
            </w:r>
            <w:r w:rsidR="00522520">
              <w:rPr>
                <w:sz w:val="20"/>
              </w:rPr>
              <w:t>o</w:t>
            </w:r>
            <w:r w:rsidRPr="00E93561">
              <w:rPr>
                <w:sz w:val="20"/>
              </w:rPr>
              <w:t>pćina i adresa): ...................................................</w:t>
            </w:r>
            <w:r w:rsidR="003F766F">
              <w:rPr>
                <w:sz w:val="20"/>
              </w:rPr>
              <w:t>.......</w:t>
            </w:r>
          </w:p>
          <w:p w14:paraId="7B31BDFF" w14:textId="77777777" w:rsidR="0040248F" w:rsidRPr="00E93561" w:rsidRDefault="0040248F" w:rsidP="0040248F">
            <w:pPr>
              <w:rPr>
                <w:sz w:val="20"/>
              </w:rPr>
            </w:pPr>
            <w:r w:rsidRPr="00E93561">
              <w:rPr>
                <w:sz w:val="20"/>
              </w:rPr>
              <w:t>Naziv i vrsta objekta</w:t>
            </w:r>
            <w:r w:rsidRPr="00E93561">
              <w:rPr>
                <w:sz w:val="20"/>
                <w:lang w:val="en-US"/>
              </w:rPr>
              <w:t>:</w:t>
            </w:r>
            <w:r w:rsidRPr="00E93561">
              <w:rPr>
                <w:sz w:val="20"/>
              </w:rPr>
              <w:t xml:space="preserve"> ........................</w:t>
            </w:r>
          </w:p>
          <w:p w14:paraId="3E52E589" w14:textId="77777777" w:rsidR="0040248F" w:rsidRPr="00E93561" w:rsidRDefault="0040248F" w:rsidP="0040248F">
            <w:pPr>
              <w:rPr>
                <w:sz w:val="20"/>
              </w:rPr>
            </w:pPr>
            <w:r w:rsidRPr="00E93561">
              <w:rPr>
                <w:sz w:val="20"/>
              </w:rPr>
              <w:t>Namjena objekta (stambeni, poslovni , stambeno-poslovni, ostalo ): ................................................</w:t>
            </w:r>
            <w:r w:rsidR="003F766F">
              <w:rPr>
                <w:sz w:val="20"/>
              </w:rPr>
              <w:t>...............................</w:t>
            </w:r>
          </w:p>
          <w:p w14:paraId="0D3C8307" w14:textId="77777777" w:rsidR="0040248F" w:rsidRPr="00E93561" w:rsidRDefault="0040248F" w:rsidP="0040248F">
            <w:pPr>
              <w:rPr>
                <w:sz w:val="20"/>
              </w:rPr>
            </w:pPr>
            <w:r w:rsidRPr="00E93561">
              <w:rPr>
                <w:sz w:val="20"/>
              </w:rPr>
              <w:t>Planirani datum završetka izgradnje objekta:  ....................................................................................</w:t>
            </w:r>
            <w:r w:rsidR="003F766F">
              <w:rPr>
                <w:sz w:val="20"/>
              </w:rPr>
              <w:t>...............................</w:t>
            </w:r>
          </w:p>
          <w:p w14:paraId="657B573E" w14:textId="77777777" w:rsidR="0040248F" w:rsidRPr="00E93561" w:rsidRDefault="0040248F" w:rsidP="0040248F">
            <w:pPr>
              <w:rPr>
                <w:sz w:val="20"/>
              </w:rPr>
            </w:pPr>
            <w:r w:rsidRPr="00E93561">
              <w:rPr>
                <w:sz w:val="20"/>
              </w:rPr>
              <w:t>Zahtijevana priključna snaga: ........................... (kW)</w:t>
            </w:r>
          </w:p>
          <w:p w14:paraId="47CECC1A" w14:textId="77777777" w:rsidR="0040248F" w:rsidRPr="00E93561" w:rsidRDefault="0040248F" w:rsidP="0040248F">
            <w:pPr>
              <w:tabs>
                <w:tab w:val="left" w:pos="5103"/>
              </w:tabs>
              <w:rPr>
                <w:sz w:val="20"/>
              </w:rPr>
            </w:pPr>
            <w:r w:rsidRPr="00E93561">
              <w:rPr>
                <w:sz w:val="20"/>
              </w:rPr>
              <w:t>Planirana godišnja potrošnja električne energije: ............................. (kWh)</w:t>
            </w:r>
          </w:p>
          <w:p w14:paraId="6378CE78" w14:textId="77777777" w:rsidR="0040248F" w:rsidRPr="00E93561" w:rsidRDefault="0040248F" w:rsidP="0040248F">
            <w:pPr>
              <w:rPr>
                <w:sz w:val="20"/>
              </w:rPr>
            </w:pPr>
            <w:r w:rsidRPr="00E93561">
              <w:rPr>
                <w:sz w:val="20"/>
              </w:rPr>
              <w:t xml:space="preserve">Planirani režim rada </w:t>
            </w:r>
            <w:r w:rsidRPr="00E93561">
              <w:rPr>
                <w:sz w:val="20"/>
                <w:szCs w:val="20"/>
              </w:rPr>
              <w:t>(kontinuirano 24 sata, s prekidima - vremenski dijagram rada):</w:t>
            </w:r>
          </w:p>
          <w:p w14:paraId="2C95C74F" w14:textId="77777777" w:rsidR="0040248F" w:rsidRPr="00E93561" w:rsidRDefault="0040248F" w:rsidP="0040248F">
            <w:pPr>
              <w:tabs>
                <w:tab w:val="left" w:pos="5103"/>
              </w:tabs>
              <w:rPr>
                <w:sz w:val="20"/>
              </w:rPr>
            </w:pPr>
            <w:r w:rsidRPr="00E93561">
              <w:rPr>
                <w:sz w:val="20"/>
              </w:rPr>
              <w:t>..................................................................................................................................................................................</w:t>
            </w:r>
            <w:r w:rsidR="003F766F">
              <w:rPr>
                <w:sz w:val="20"/>
              </w:rPr>
              <w:t>..........</w:t>
            </w:r>
            <w:r w:rsidRPr="00E93561">
              <w:rPr>
                <w:sz w:val="20"/>
              </w:rPr>
              <w:t xml:space="preserve"> </w:t>
            </w:r>
          </w:p>
          <w:p w14:paraId="280BF95B" w14:textId="77777777" w:rsidR="00CE7E8E" w:rsidRPr="00E93561" w:rsidRDefault="0040248F" w:rsidP="0040248F">
            <w:pPr>
              <w:tabs>
                <w:tab w:val="left" w:pos="5103"/>
              </w:tabs>
              <w:spacing w:before="60"/>
              <w:rPr>
                <w:b/>
                <w:bCs/>
                <w:sz w:val="20"/>
                <w:szCs w:val="20"/>
              </w:rPr>
            </w:pPr>
            <w:r w:rsidRPr="00E93561">
              <w:rPr>
                <w:sz w:val="20"/>
              </w:rPr>
              <w:t>Broj jedinica sa neovisnim mjerenjem električne energije: ........................</w:t>
            </w:r>
            <w:r w:rsidR="003F766F">
              <w:rPr>
                <w:sz w:val="20"/>
              </w:rPr>
              <w:t>.......................................................................</w:t>
            </w:r>
          </w:p>
          <w:p w14:paraId="00900F7E" w14:textId="77777777" w:rsidR="0040248F" w:rsidRPr="00E93561" w:rsidRDefault="0040248F" w:rsidP="0040248F">
            <w:pPr>
              <w:pStyle w:val="Heading9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E93561">
              <w:rPr>
                <w:rFonts w:ascii="Times New Roman" w:hAnsi="Times New Roman"/>
                <w:b w:val="0"/>
                <w:i w:val="0"/>
                <w:sz w:val="20"/>
              </w:rPr>
              <w:t xml:space="preserve">PRILOZI </w:t>
            </w:r>
          </w:p>
          <w:p w14:paraId="31AF0FBE" w14:textId="08F7D955" w:rsidR="0040248F" w:rsidRPr="00E93561" w:rsidRDefault="0040248F" w:rsidP="0040248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E93561">
              <w:rPr>
                <w:sz w:val="18"/>
                <w:szCs w:val="18"/>
              </w:rPr>
              <w:t>Kopija prethodne elektroenergetske saglasnosti (ako je izdata) ili elektroenergetske saglasnosti za privremeno priključenje</w:t>
            </w:r>
            <w:r w:rsidR="00FE37CA">
              <w:rPr>
                <w:sz w:val="18"/>
                <w:szCs w:val="18"/>
              </w:rPr>
              <w:t xml:space="preserve"> (neovjerena)</w:t>
            </w:r>
          </w:p>
          <w:p w14:paraId="23FBC3FE" w14:textId="77777777" w:rsidR="0040248F" w:rsidRPr="00E93561" w:rsidRDefault="0040248F" w:rsidP="0040248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E93561">
              <w:rPr>
                <w:sz w:val="18"/>
                <w:szCs w:val="18"/>
              </w:rPr>
              <w:t>Akt koji definiše imovinska prava na lokaciji objekta koji se namjerava priključiti na distributivnu mrežu</w:t>
            </w:r>
          </w:p>
          <w:p w14:paraId="0C9AAFB2" w14:textId="77777777" w:rsidR="0040248F" w:rsidRPr="00E93561" w:rsidRDefault="0040248F" w:rsidP="0040248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E93561">
              <w:rPr>
                <w:sz w:val="18"/>
                <w:szCs w:val="18"/>
              </w:rPr>
              <w:t>Projektna dokumentacija</w:t>
            </w:r>
          </w:p>
          <w:p w14:paraId="2552F547" w14:textId="33680A4B" w:rsidR="0040248F" w:rsidRPr="00E93561" w:rsidRDefault="0040248F" w:rsidP="00C32308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E93561">
              <w:rPr>
                <w:sz w:val="18"/>
                <w:szCs w:val="18"/>
              </w:rPr>
              <w:t xml:space="preserve">Pregled pojedinačnih obračunskih mjernih mjesta </w:t>
            </w:r>
            <w:r w:rsidR="00C32308">
              <w:rPr>
                <w:sz w:val="18"/>
                <w:szCs w:val="18"/>
              </w:rPr>
              <w:t xml:space="preserve">(samo </w:t>
            </w:r>
            <w:r w:rsidRPr="00E93561">
              <w:rPr>
                <w:sz w:val="18"/>
                <w:szCs w:val="18"/>
              </w:rPr>
              <w:t xml:space="preserve">u slučaju da </w:t>
            </w:r>
            <w:r w:rsidR="00C32308">
              <w:rPr>
                <w:sz w:val="18"/>
                <w:szCs w:val="18"/>
              </w:rPr>
              <w:t>Investitor</w:t>
            </w:r>
            <w:r w:rsidRPr="00E93561">
              <w:rPr>
                <w:sz w:val="18"/>
                <w:szCs w:val="18"/>
              </w:rPr>
              <w:t xml:space="preserve"> u posebnoj zoni </w:t>
            </w:r>
            <w:r w:rsidR="00C32308" w:rsidRPr="00E93561">
              <w:rPr>
                <w:sz w:val="18"/>
                <w:szCs w:val="18"/>
              </w:rPr>
              <w:t>podnosi</w:t>
            </w:r>
            <w:r w:rsidR="00C32308">
              <w:rPr>
                <w:sz w:val="18"/>
                <w:szCs w:val="18"/>
              </w:rPr>
              <w:t xml:space="preserve"> z</w:t>
            </w:r>
            <w:r w:rsidR="00C32308" w:rsidRPr="00E93561">
              <w:rPr>
                <w:sz w:val="18"/>
                <w:szCs w:val="18"/>
              </w:rPr>
              <w:t xml:space="preserve">ahtjev </w:t>
            </w:r>
            <w:r w:rsidR="00C32308">
              <w:rPr>
                <w:sz w:val="18"/>
                <w:szCs w:val="18"/>
              </w:rPr>
              <w:t xml:space="preserve">za </w:t>
            </w:r>
            <w:r w:rsidR="00C32308" w:rsidRPr="00C32308">
              <w:rPr>
                <w:sz w:val="18"/>
                <w:szCs w:val="18"/>
              </w:rPr>
              <w:t>zajedničku potrošnju i za jednog ili više pojedinačnih krajnjih kupaca</w:t>
            </w:r>
            <w:r w:rsidR="00C32308">
              <w:rPr>
                <w:sz w:val="18"/>
                <w:szCs w:val="18"/>
              </w:rPr>
              <w:t>)</w:t>
            </w:r>
          </w:p>
          <w:p w14:paraId="7A986A10" w14:textId="77777777" w:rsidR="0040248F" w:rsidRPr="00E93561" w:rsidRDefault="0040248F" w:rsidP="0040248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E93561">
              <w:rPr>
                <w:sz w:val="18"/>
                <w:szCs w:val="18"/>
              </w:rPr>
              <w:t>Planirani vremenski režim rada (za kategoriju ostale potrošnje i priključnu snagu preko 23kW)</w:t>
            </w:r>
          </w:p>
          <w:p w14:paraId="4429D206" w14:textId="77777777" w:rsidR="00827166" w:rsidRDefault="00827166" w:rsidP="0040248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Izvod iz sudskog registra (za pravna lica)</w:t>
            </w:r>
          </w:p>
          <w:p w14:paraId="136B091F" w14:textId="77777777" w:rsidR="0040248F" w:rsidRDefault="0040248F" w:rsidP="0040248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E93561">
              <w:rPr>
                <w:sz w:val="18"/>
                <w:szCs w:val="18"/>
              </w:rPr>
              <w:t>Dokaz o izvršenoj uplati za obradu zahtjeva</w:t>
            </w:r>
          </w:p>
          <w:p w14:paraId="0C49B50B" w14:textId="77777777" w:rsidR="00D718E9" w:rsidRPr="00E93561" w:rsidRDefault="00D718E9" w:rsidP="0040248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Izjava kojim krajnji kupac, čija je priključna snaga veća od 23 kW, zahtjeva ugradnju limitatora (ukoliko želi limitaciju)</w:t>
            </w:r>
          </w:p>
          <w:p w14:paraId="02B3251E" w14:textId="4D79A787" w:rsidR="00974CA2" w:rsidRPr="0028633F" w:rsidRDefault="00384493" w:rsidP="00384493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5A11E8">
              <w:rPr>
                <w:sz w:val="18"/>
                <w:szCs w:val="18"/>
              </w:rPr>
              <w:t xml:space="preserve">Potvrda o mjestu prebivališta-boravišta </w:t>
            </w:r>
            <w:r w:rsidR="005A7C31" w:rsidRPr="005A11E8">
              <w:rPr>
                <w:sz w:val="18"/>
                <w:szCs w:val="18"/>
              </w:rPr>
              <w:t>–</w:t>
            </w:r>
            <w:r w:rsidRPr="005A11E8">
              <w:rPr>
                <w:sz w:val="18"/>
                <w:szCs w:val="18"/>
              </w:rPr>
              <w:t xml:space="preserve"> </w:t>
            </w:r>
            <w:r w:rsidR="005A7C31" w:rsidRPr="005A11E8">
              <w:rPr>
                <w:sz w:val="18"/>
                <w:szCs w:val="18"/>
              </w:rPr>
              <w:t>(</w:t>
            </w:r>
            <w:r w:rsidR="00974CA2" w:rsidRPr="005A11E8">
              <w:rPr>
                <w:sz w:val="18"/>
                <w:szCs w:val="18"/>
              </w:rPr>
              <w:t>CIPS</w:t>
            </w:r>
            <w:r w:rsidR="005A7C31" w:rsidRPr="005A11E8">
              <w:rPr>
                <w:sz w:val="18"/>
                <w:szCs w:val="18"/>
              </w:rPr>
              <w:t>) ne starija od šest mjeseci</w:t>
            </w:r>
            <w:r w:rsidR="00974CA2" w:rsidRPr="005A11E8">
              <w:rPr>
                <w:sz w:val="18"/>
                <w:szCs w:val="18"/>
              </w:rPr>
              <w:t xml:space="preserve"> (obavezno u slučaju da investitor/krajnji kupac </w:t>
            </w:r>
            <w:r w:rsidR="002C5077">
              <w:rPr>
                <w:sz w:val="18"/>
                <w:szCs w:val="18"/>
              </w:rPr>
              <w:t xml:space="preserve">u </w:t>
            </w:r>
            <w:r w:rsidR="00974CA2" w:rsidRPr="005A11E8">
              <w:rPr>
                <w:sz w:val="18"/>
                <w:szCs w:val="18"/>
              </w:rPr>
              <w:t>zahtijev</w:t>
            </w:r>
            <w:r w:rsidR="002C5077">
              <w:rPr>
                <w:sz w:val="18"/>
                <w:szCs w:val="18"/>
              </w:rPr>
              <w:t>u ne navede e-mail</w:t>
            </w:r>
            <w:r w:rsidR="00974CA2" w:rsidRPr="005A11E8">
              <w:rPr>
                <w:sz w:val="18"/>
                <w:szCs w:val="18"/>
              </w:rPr>
              <w:t xml:space="preserve"> </w:t>
            </w:r>
            <w:r w:rsidR="002C5077">
              <w:rPr>
                <w:sz w:val="18"/>
                <w:szCs w:val="18"/>
              </w:rPr>
              <w:t>adresu</w:t>
            </w:r>
            <w:r w:rsidR="00974CA2" w:rsidRPr="0028633F">
              <w:rPr>
                <w:sz w:val="18"/>
                <w:szCs w:val="18"/>
              </w:rPr>
              <w:t>)</w:t>
            </w:r>
          </w:p>
          <w:p w14:paraId="2DA39344" w14:textId="77777777" w:rsidR="0040248F" w:rsidRPr="00865A1B" w:rsidRDefault="0040248F" w:rsidP="0074155A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E93561">
              <w:rPr>
                <w:sz w:val="18"/>
                <w:szCs w:val="18"/>
              </w:rPr>
              <w:t>Punomoć za podnošenje zahtjeva</w:t>
            </w:r>
            <w:r w:rsidR="00865A1B">
              <w:rPr>
                <w:sz w:val="18"/>
                <w:szCs w:val="18"/>
              </w:rPr>
              <w:t xml:space="preserve"> (po potrebi- ukoliko se zahtjev ne podnosi lično)</w:t>
            </w:r>
          </w:p>
          <w:p w14:paraId="7755675A" w14:textId="77777777" w:rsidR="0040248F" w:rsidRPr="00E93561" w:rsidRDefault="0040248F" w:rsidP="0040248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E93561">
              <w:rPr>
                <w:sz w:val="18"/>
                <w:szCs w:val="18"/>
              </w:rPr>
              <w:t xml:space="preserve">Ostala dokumentacija, po potrebi </w:t>
            </w:r>
          </w:p>
          <w:p w14:paraId="6A2B174D" w14:textId="77777777" w:rsidR="00522520" w:rsidRPr="00D5588D" w:rsidRDefault="00522520" w:rsidP="00522520">
            <w:pPr>
              <w:pStyle w:val="Heading9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i w:val="0"/>
                <w:sz w:val="20"/>
              </w:rPr>
            </w:pPr>
            <w:r w:rsidRPr="00D5588D">
              <w:rPr>
                <w:rFonts w:ascii="Times New Roman" w:hAnsi="Times New Roman"/>
                <w:b w:val="0"/>
                <w:i w:val="0"/>
                <w:sz w:val="20"/>
              </w:rPr>
              <w:t>NAPOMENA</w:t>
            </w:r>
          </w:p>
          <w:p w14:paraId="2B31A62F" w14:textId="77777777" w:rsidR="00522520" w:rsidRDefault="00522520" w:rsidP="00522520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>
              <w:rPr>
                <w:rFonts w:ascii="Times New Roman" w:hAnsi="Times New Roman"/>
                <w:sz w:val="20"/>
                <w:lang w:val="hr-BA"/>
              </w:rPr>
              <w:t xml:space="preserve">Svi dokumenti se dostavljaju u originalu ili ovjerenoj kopiji. </w:t>
            </w:r>
          </w:p>
          <w:p w14:paraId="1229DB5D" w14:textId="77777777" w:rsidR="00522520" w:rsidRPr="009A3616" w:rsidRDefault="00522520" w:rsidP="00522520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 w:rsidRPr="009A3616">
              <w:rPr>
                <w:rFonts w:ascii="Times New Roman" w:hAnsi="Times New Roman"/>
                <w:sz w:val="20"/>
                <w:lang w:val="hr-BA"/>
              </w:rPr>
              <w:t>Ukoliko je zahtjev podnesen elektronski, Podnosilac zahtjeva je dužan dostaviti originalni primjerak zahtjeva i potrebnu dokumentaciju (originalni primjerci ili ovjerene kopije), lično ili putem pošte, u roku od 8 dana od dana elektronski podnesenog zahtjeva.</w:t>
            </w:r>
          </w:p>
          <w:p w14:paraId="787D8940" w14:textId="77777777" w:rsidR="0040248F" w:rsidRPr="00E93561" w:rsidRDefault="0040248F" w:rsidP="0040248F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 </w:t>
            </w:r>
            <w:r w:rsidRPr="00E93561">
              <w:rPr>
                <w:rFonts w:ascii="Times New Roman" w:hAnsi="Times New Roman"/>
                <w:sz w:val="18"/>
                <w:szCs w:val="18"/>
                <w:lang w:val="hr-HR"/>
              </w:rPr>
              <w:t>Primalac zahtjeva</w:t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  <w:t xml:space="preserve">                </w:t>
            </w:r>
            <w:r w:rsidRPr="00E93561">
              <w:rPr>
                <w:rFonts w:ascii="Times New Roman" w:hAnsi="Times New Roman"/>
                <w:sz w:val="18"/>
                <w:szCs w:val="18"/>
                <w:lang w:val="hr-HR"/>
              </w:rPr>
              <w:t>Podnosilac zahtjeva</w:t>
            </w:r>
          </w:p>
          <w:p w14:paraId="03074C0C" w14:textId="77777777" w:rsidR="0040248F" w:rsidRPr="00E93561" w:rsidRDefault="0040248F" w:rsidP="0040248F">
            <w:pPr>
              <w:pStyle w:val="Header"/>
              <w:tabs>
                <w:tab w:val="clear" w:pos="4320"/>
                <w:tab w:val="clear" w:pos="8640"/>
              </w:tabs>
              <w:ind w:left="6480" w:firstLine="720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 xml:space="preserve">                                      </w:t>
            </w:r>
          </w:p>
          <w:p w14:paraId="49FD1C22" w14:textId="77777777" w:rsidR="0040248F" w:rsidRPr="00E93561" w:rsidRDefault="0040248F" w:rsidP="0040248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>.........................................</w:t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Pr="00E93561">
              <w:rPr>
                <w:rFonts w:ascii="Times New Roman" w:hAnsi="Times New Roman"/>
                <w:sz w:val="16"/>
                <w:szCs w:val="16"/>
                <w:lang w:val="hr-HR"/>
              </w:rPr>
              <w:tab/>
              <w:t>.......................................</w:t>
            </w:r>
          </w:p>
          <w:p w14:paraId="0E2D31E7" w14:textId="77777777" w:rsidR="0040248F" w:rsidRPr="00E93561" w:rsidRDefault="0040248F" w:rsidP="0040248F">
            <w:pPr>
              <w:rPr>
                <w:sz w:val="16"/>
                <w:szCs w:val="16"/>
              </w:rPr>
            </w:pPr>
            <w:r w:rsidRPr="00E93561">
              <w:rPr>
                <w:sz w:val="16"/>
                <w:szCs w:val="16"/>
              </w:rPr>
              <w:t xml:space="preserve">  /Puno ime i prezime/</w:t>
            </w:r>
            <w:r w:rsidRPr="00E93561">
              <w:rPr>
                <w:sz w:val="16"/>
                <w:szCs w:val="16"/>
              </w:rPr>
              <w:tab/>
            </w:r>
            <w:r w:rsidRPr="00E93561">
              <w:rPr>
                <w:sz w:val="16"/>
                <w:szCs w:val="16"/>
              </w:rPr>
              <w:tab/>
            </w:r>
            <w:r w:rsidRPr="00E93561">
              <w:rPr>
                <w:sz w:val="16"/>
                <w:szCs w:val="16"/>
              </w:rPr>
              <w:tab/>
            </w:r>
            <w:r w:rsidRPr="00E93561">
              <w:rPr>
                <w:sz w:val="16"/>
                <w:szCs w:val="16"/>
              </w:rPr>
              <w:tab/>
            </w:r>
            <w:r w:rsidRPr="00E93561">
              <w:rPr>
                <w:sz w:val="16"/>
                <w:szCs w:val="16"/>
              </w:rPr>
              <w:tab/>
            </w:r>
            <w:r w:rsidRPr="00E93561">
              <w:rPr>
                <w:sz w:val="16"/>
                <w:szCs w:val="16"/>
              </w:rPr>
              <w:tab/>
            </w:r>
            <w:r w:rsidRPr="00E93561">
              <w:rPr>
                <w:sz w:val="16"/>
                <w:szCs w:val="16"/>
              </w:rPr>
              <w:tab/>
              <w:t xml:space="preserve">                                  /Puno ime i prezime/</w:t>
            </w:r>
          </w:p>
          <w:p w14:paraId="76E02476" w14:textId="77777777" w:rsidR="0040248F" w:rsidRPr="00E93561" w:rsidRDefault="0040248F" w:rsidP="0040248F">
            <w:pPr>
              <w:rPr>
                <w:sz w:val="20"/>
              </w:rPr>
            </w:pPr>
          </w:p>
          <w:p w14:paraId="0FE3AFE4" w14:textId="77777777" w:rsidR="0040248F" w:rsidRPr="00E93561" w:rsidRDefault="0040248F" w:rsidP="0040248F">
            <w:pPr>
              <w:rPr>
                <w:sz w:val="20"/>
              </w:rPr>
            </w:pPr>
            <w:r w:rsidRPr="00E93561">
              <w:rPr>
                <w:sz w:val="20"/>
              </w:rPr>
              <w:t>Zahtjev primljen u ................................. dana........................... pod  brojem ..................</w:t>
            </w:r>
          </w:p>
          <w:p w14:paraId="14B3FBDF" w14:textId="2A3ABCAD" w:rsidR="00A163D5" w:rsidRPr="00E93561" w:rsidRDefault="0040248F" w:rsidP="00C061F4">
            <w:pPr>
              <w:pStyle w:val="Header"/>
              <w:tabs>
                <w:tab w:val="clear" w:pos="4320"/>
                <w:tab w:val="clear" w:pos="8640"/>
                <w:tab w:val="center" w:pos="4153"/>
                <w:tab w:val="left" w:pos="7994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proofErr w:type="spellStart"/>
            <w:r w:rsidRPr="00E93561">
              <w:rPr>
                <w:rFonts w:ascii="Times New Roman" w:hAnsi="Times New Roman"/>
                <w:sz w:val="20"/>
              </w:rPr>
              <w:t>Krajnji</w:t>
            </w:r>
            <w:proofErr w:type="spellEnd"/>
            <w:r w:rsidRPr="00E9356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E93561">
              <w:rPr>
                <w:rFonts w:ascii="Times New Roman" w:hAnsi="Times New Roman"/>
                <w:sz w:val="20"/>
              </w:rPr>
              <w:t>kupac</w:t>
            </w:r>
            <w:proofErr w:type="spellEnd"/>
            <w:r w:rsidRPr="00E9356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E93561">
              <w:rPr>
                <w:rFonts w:ascii="Times New Roman" w:hAnsi="Times New Roman"/>
                <w:sz w:val="20"/>
              </w:rPr>
              <w:t>zaveden</w:t>
            </w:r>
            <w:proofErr w:type="spellEnd"/>
            <w:r w:rsidRPr="00E9356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E93561">
              <w:rPr>
                <w:rFonts w:ascii="Times New Roman" w:hAnsi="Times New Roman"/>
                <w:sz w:val="20"/>
              </w:rPr>
              <w:t>pod</w:t>
            </w:r>
            <w:r w:rsidRPr="00E9356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E93561">
              <w:rPr>
                <w:rFonts w:ascii="Times New Roman" w:hAnsi="Times New Roman"/>
                <w:sz w:val="20"/>
              </w:rPr>
              <w:t>identifikacionim</w:t>
            </w:r>
            <w:proofErr w:type="spellEnd"/>
            <w:r w:rsidRPr="00E9356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E93561">
              <w:rPr>
                <w:rFonts w:ascii="Times New Roman" w:hAnsi="Times New Roman"/>
                <w:sz w:val="20"/>
              </w:rPr>
              <w:t>brojem</w:t>
            </w:r>
            <w:proofErr w:type="spellEnd"/>
            <w:r w:rsidRPr="00E93561">
              <w:rPr>
                <w:rFonts w:ascii="Times New Roman" w:hAnsi="Times New Roman"/>
                <w:sz w:val="20"/>
                <w:lang w:val="hr-HR"/>
              </w:rPr>
              <w:t>..............................................</w:t>
            </w:r>
            <w:r w:rsidR="00C061F4">
              <w:rPr>
                <w:rFonts w:ascii="Times New Roman" w:hAnsi="Times New Roman"/>
                <w:sz w:val="20"/>
                <w:lang w:val="hr-HR"/>
              </w:rPr>
              <w:tab/>
            </w:r>
          </w:p>
        </w:tc>
      </w:tr>
    </w:tbl>
    <w:p w14:paraId="1F12B3FE" w14:textId="77777777" w:rsidR="00C93A05" w:rsidRPr="00E93561" w:rsidRDefault="00C93A05" w:rsidP="00C061F4">
      <w:pPr>
        <w:rPr>
          <w:sz w:val="4"/>
          <w:szCs w:val="4"/>
        </w:rPr>
      </w:pPr>
    </w:p>
    <w:sectPr w:rsidR="00C93A05" w:rsidRPr="00E93561" w:rsidSect="00C061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3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78BC7" w14:textId="77777777" w:rsidR="00E4107B" w:rsidRDefault="00E4107B">
      <w:r>
        <w:separator/>
      </w:r>
    </w:p>
  </w:endnote>
  <w:endnote w:type="continuationSeparator" w:id="0">
    <w:p w14:paraId="2FC99791" w14:textId="77777777" w:rsidR="00E4107B" w:rsidRDefault="00E4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6C61B" w14:textId="77777777" w:rsidR="00E40A0B" w:rsidRDefault="00E40A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B735D" w14:textId="77777777" w:rsidR="00DA49ED" w:rsidRDefault="00DA49ED">
    <w:r>
      <w:t>_____________________________________________________________________________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46035A" w14:paraId="42A9C620" w14:textId="77777777" w:rsidTr="00DA49ED">
      <w:tc>
        <w:tcPr>
          <w:tcW w:w="2554" w:type="dxa"/>
          <w:hideMark/>
        </w:tcPr>
        <w:p w14:paraId="1FD593A0" w14:textId="03A8F0A0" w:rsidR="0046035A" w:rsidRDefault="0046035A" w:rsidP="002E1066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C061F4">
            <w:rPr>
              <w:rFonts w:ascii="Times New Roman" w:hAnsi="Times New Roman"/>
              <w:sz w:val="18"/>
            </w:rPr>
            <w:t>6</w:t>
          </w:r>
          <w:r>
            <w:rPr>
              <w:rFonts w:ascii="Times New Roman" w:hAnsi="Times New Roman"/>
              <w:sz w:val="18"/>
            </w:rPr>
            <w:t xml:space="preserve">   </w:t>
          </w:r>
        </w:p>
      </w:tc>
      <w:tc>
        <w:tcPr>
          <w:tcW w:w="6866" w:type="dxa"/>
          <w:gridSpan w:val="5"/>
          <w:hideMark/>
        </w:tcPr>
        <w:p w14:paraId="5F8D169F" w14:textId="77777777" w:rsidR="0046035A" w:rsidRDefault="00A978E0" w:rsidP="00A978E0">
          <w:pPr>
            <w:pStyle w:val="Footer"/>
            <w:spacing w:line="276" w:lineRule="auto"/>
            <w:ind w:left="397" w:right="-24" w:hanging="397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    </w:t>
          </w:r>
          <w:proofErr w:type="spellStart"/>
          <w:r w:rsidR="0046035A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46035A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 w:rsidR="009C0A45">
            <w:rPr>
              <w:rFonts w:ascii="Times New Roman" w:hAnsi="Times New Roman"/>
              <w:b/>
              <w:bCs/>
              <w:sz w:val="18"/>
            </w:rPr>
            <w:t>08</w:t>
          </w:r>
          <w:r w:rsidR="0046035A">
            <w:rPr>
              <w:rFonts w:ascii="Times New Roman" w:hAnsi="Times New Roman"/>
              <w:b/>
              <w:bCs/>
              <w:sz w:val="18"/>
            </w:rPr>
            <w:t>2/0</w:t>
          </w:r>
          <w:r w:rsidR="009C0A45">
            <w:rPr>
              <w:rFonts w:ascii="Times New Roman" w:hAnsi="Times New Roman"/>
              <w:b/>
              <w:bCs/>
              <w:sz w:val="18"/>
            </w:rPr>
            <w:t>3</w:t>
          </w:r>
          <w:r>
            <w:rPr>
              <w:rFonts w:ascii="Times New Roman" w:hAnsi="Times New Roman"/>
              <w:b/>
              <w:bCs/>
              <w:sz w:val="18"/>
            </w:rPr>
            <w:t xml:space="preserve"> Z03</w:t>
          </w:r>
        </w:p>
      </w:tc>
    </w:tr>
    <w:tr w:rsidR="0046035A" w14:paraId="781274BE" w14:textId="77777777" w:rsidTr="00DA49ED">
      <w:tc>
        <w:tcPr>
          <w:tcW w:w="4570" w:type="dxa"/>
          <w:gridSpan w:val="2"/>
          <w:hideMark/>
        </w:tcPr>
        <w:p w14:paraId="062296D7" w14:textId="3EB65242" w:rsidR="0046035A" w:rsidRDefault="0046035A" w:rsidP="0046035A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bookmarkStart w:id="0" w:name="_GoBack"/>
          <w:bookmarkEnd w:id="0"/>
        </w:p>
      </w:tc>
      <w:tc>
        <w:tcPr>
          <w:tcW w:w="1278" w:type="dxa"/>
          <w:hideMark/>
        </w:tcPr>
        <w:p w14:paraId="78016814" w14:textId="77777777" w:rsidR="0046035A" w:rsidRDefault="0046035A" w:rsidP="0046035A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14:paraId="6902CD63" w14:textId="77777777" w:rsidR="0046035A" w:rsidRDefault="0046035A" w:rsidP="0046035A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14:paraId="2B8E2E33" w14:textId="77777777" w:rsidR="0046035A" w:rsidRDefault="0046035A" w:rsidP="0046035A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14:paraId="088F2F33" w14:textId="1010C352" w:rsidR="0046035A" w:rsidRDefault="0046035A" w:rsidP="0046035A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3872E7">
            <w:rPr>
              <w:rFonts w:ascii="Times New Roman" w:hAnsi="Times New Roman"/>
              <w:noProof/>
              <w:sz w:val="18"/>
            </w:rPr>
            <w:t>2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3872E7" w:rsidRPr="003872E7">
            <w:rPr>
              <w:rFonts w:ascii="Times New Roman" w:hAnsi="Times New Roman"/>
              <w:noProof/>
              <w:sz w:val="18"/>
            </w:rPr>
            <w:t>2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77158638" w14:textId="77777777" w:rsidR="0046035A" w:rsidRDefault="0046035A" w:rsidP="0046035A">
    <w:pPr>
      <w:pStyle w:val="Footer"/>
      <w:rPr>
        <w:sz w:val="4"/>
        <w:szCs w:val="4"/>
      </w:rPr>
    </w:pPr>
  </w:p>
  <w:p w14:paraId="0FCB1373" w14:textId="77777777" w:rsidR="0046035A" w:rsidRPr="0046035A" w:rsidRDefault="0046035A" w:rsidP="0046035A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BBEA5" w14:textId="77777777"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hr-HR"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73179" wp14:editId="6D81DFF2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4F0F7A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 w14:paraId="1B4A86DC" w14:textId="77777777">
      <w:tc>
        <w:tcPr>
          <w:tcW w:w="1021" w:type="dxa"/>
        </w:tcPr>
        <w:p w14:paraId="7C6D7D14" w14:textId="77777777"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14:paraId="0F6470DD" w14:textId="77777777"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proofErr w:type="gramStart"/>
          <w:r>
            <w:rPr>
              <w:rFonts w:ascii="Times New Roman" w:hAnsi="Times New Roman"/>
              <w:b/>
              <w:bCs/>
              <w:sz w:val="18"/>
            </w:rPr>
            <w:t>OA  X</w:t>
          </w:r>
          <w:proofErr w:type="gramEnd"/>
          <w:r>
            <w:rPr>
              <w:rFonts w:ascii="Times New Roman" w:hAnsi="Times New Roman"/>
              <w:b/>
              <w:bCs/>
              <w:sz w:val="18"/>
            </w:rPr>
            <w:t>/Y-Z</w:t>
          </w:r>
        </w:p>
      </w:tc>
    </w:tr>
    <w:tr w:rsidR="00C93A05" w14:paraId="5F5A2ECA" w14:textId="77777777">
      <w:tc>
        <w:tcPr>
          <w:tcW w:w="3034" w:type="dxa"/>
          <w:gridSpan w:val="2"/>
        </w:tcPr>
        <w:p w14:paraId="15245EB8" w14:textId="77777777" w:rsidR="00C93A05" w:rsidRDefault="00201493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3F766F">
            <w:rPr>
              <w:rFonts w:ascii="Times New Roman" w:hAnsi="Times New Roman"/>
              <w:noProof/>
              <w:sz w:val="10"/>
            </w:rPr>
            <w:t>Prilog 1 PD 08203 Z03 i4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14:paraId="2F52868C" w14:textId="77777777"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14:paraId="0C006A33" w14:textId="77777777"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14:paraId="06F6E8FE" w14:textId="77777777"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14:paraId="4955102B" w14:textId="77777777"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201493">
            <w:rPr>
              <w:rFonts w:ascii="Times New Roman" w:hAnsi="Times New Roman"/>
              <w:noProof/>
              <w:sz w:val="18"/>
            </w:rPr>
            <w:fldChar w:fldCharType="begin"/>
          </w:r>
          <w:r w:rsidR="00201493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201493">
            <w:rPr>
              <w:rFonts w:ascii="Times New Roman" w:hAnsi="Times New Roman"/>
              <w:noProof/>
              <w:sz w:val="18"/>
            </w:rPr>
            <w:fldChar w:fldCharType="separate"/>
          </w:r>
          <w:r w:rsidR="003F766F">
            <w:rPr>
              <w:rFonts w:ascii="Times New Roman" w:hAnsi="Times New Roman"/>
              <w:noProof/>
              <w:sz w:val="18"/>
            </w:rPr>
            <w:t>1</w:t>
          </w:r>
          <w:r w:rsidR="00201493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21C1EE2D" w14:textId="77777777"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3D5CD" w14:textId="77777777" w:rsidR="00E4107B" w:rsidRDefault="00E4107B">
      <w:r>
        <w:separator/>
      </w:r>
    </w:p>
  </w:footnote>
  <w:footnote w:type="continuationSeparator" w:id="0">
    <w:p w14:paraId="749FCD41" w14:textId="77777777" w:rsidR="00E4107B" w:rsidRDefault="00E41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58F82" w14:textId="77777777" w:rsidR="00E40A0B" w:rsidRDefault="00E40A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C3CCA" w14:textId="77777777" w:rsidR="005C0498" w:rsidRDefault="005C0498" w:rsidP="005C0498">
    <w:pPr>
      <w:pStyle w:val="Header"/>
      <w:jc w:val="center"/>
    </w:pPr>
  </w:p>
  <w:p w14:paraId="4774EE25" w14:textId="77777777" w:rsidR="00C93A05" w:rsidRPr="00895F02" w:rsidRDefault="00C93A05" w:rsidP="00895F02">
    <w:pPr>
      <w:rPr>
        <w:b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B4F5A" w14:textId="77777777" w:rsidR="00C93A05" w:rsidRDefault="00895F02" w:rsidP="00C93A05">
    <w:pPr>
      <w:pStyle w:val="Header"/>
      <w:jc w:val="center"/>
    </w:pPr>
    <w:r w:rsidRPr="00F304AC">
      <w:rPr>
        <w:noProof/>
        <w:lang w:val="hr-HR" w:eastAsia="hr-HR"/>
      </w:rPr>
      <w:drawing>
        <wp:inline distT="0" distB="0" distL="0" distR="0" wp14:anchorId="21CA413D" wp14:editId="6735771B">
          <wp:extent cx="4202430" cy="756285"/>
          <wp:effectExtent l="0" t="0" r="7620" b="5715"/>
          <wp:docPr id="15" name="Picture 15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E024CF" w14:textId="77777777" w:rsidR="00C93A05" w:rsidRPr="00C93A05" w:rsidRDefault="00895F02" w:rsidP="00C93A05">
    <w:pPr>
      <w:rPr>
        <w:b/>
        <w:i/>
      </w:rPr>
    </w:pPr>
    <w:r w:rsidRPr="006E13FF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273E9F" wp14:editId="419A1E3F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223321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108087D"/>
    <w:multiLevelType w:val="hybridMultilevel"/>
    <w:tmpl w:val="4056AE94"/>
    <w:lvl w:ilvl="0" w:tplc="45FC5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BF3581"/>
    <w:multiLevelType w:val="hybridMultilevel"/>
    <w:tmpl w:val="9AB0D578"/>
    <w:lvl w:ilvl="0" w:tplc="1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E6BFC"/>
    <w:multiLevelType w:val="hybridMultilevel"/>
    <w:tmpl w:val="0A140C2A"/>
    <w:lvl w:ilvl="0" w:tplc="B15469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41F80"/>
    <w:multiLevelType w:val="hybridMultilevel"/>
    <w:tmpl w:val="475270BA"/>
    <w:lvl w:ilvl="0" w:tplc="D7C2ADF6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 w15:restartNumberingAfterBreak="0">
    <w:nsid w:val="6B0A25BF"/>
    <w:multiLevelType w:val="hybridMultilevel"/>
    <w:tmpl w:val="476ECEDA"/>
    <w:lvl w:ilvl="0" w:tplc="C626542A">
      <w:numFmt w:val="bullet"/>
      <w:lvlText w:val="-"/>
      <w:lvlJc w:val="left"/>
      <w:pPr>
        <w:ind w:left="2279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8" w15:restartNumberingAfterBreak="0">
    <w:nsid w:val="74F820F6"/>
    <w:multiLevelType w:val="hybridMultilevel"/>
    <w:tmpl w:val="83E0C228"/>
    <w:lvl w:ilvl="0" w:tplc="B37C332C">
      <w:numFmt w:val="bullet"/>
      <w:lvlText w:val="-"/>
      <w:lvlJc w:val="left"/>
      <w:pPr>
        <w:ind w:left="229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E9E"/>
    <w:rsid w:val="000103ED"/>
    <w:rsid w:val="00014162"/>
    <w:rsid w:val="000217A1"/>
    <w:rsid w:val="00042AE5"/>
    <w:rsid w:val="00050113"/>
    <w:rsid w:val="00113E8E"/>
    <w:rsid w:val="0013106B"/>
    <w:rsid w:val="001473BF"/>
    <w:rsid w:val="0015215C"/>
    <w:rsid w:val="00167D50"/>
    <w:rsid w:val="0018720F"/>
    <w:rsid w:val="001875A8"/>
    <w:rsid w:val="00191893"/>
    <w:rsid w:val="00192D59"/>
    <w:rsid w:val="00195C5D"/>
    <w:rsid w:val="001A7414"/>
    <w:rsid w:val="001C016C"/>
    <w:rsid w:val="001C10C2"/>
    <w:rsid w:val="001F21CA"/>
    <w:rsid w:val="00201493"/>
    <w:rsid w:val="0020427D"/>
    <w:rsid w:val="00232F67"/>
    <w:rsid w:val="0023724B"/>
    <w:rsid w:val="0025267A"/>
    <w:rsid w:val="00285ADB"/>
    <w:rsid w:val="0028633F"/>
    <w:rsid w:val="00290917"/>
    <w:rsid w:val="002A5D3C"/>
    <w:rsid w:val="002B3D9E"/>
    <w:rsid w:val="002C5077"/>
    <w:rsid w:val="002E1066"/>
    <w:rsid w:val="00323147"/>
    <w:rsid w:val="003515A8"/>
    <w:rsid w:val="0038177F"/>
    <w:rsid w:val="00384493"/>
    <w:rsid w:val="003872E7"/>
    <w:rsid w:val="0039072A"/>
    <w:rsid w:val="003975D8"/>
    <w:rsid w:val="003B57FB"/>
    <w:rsid w:val="003C1A89"/>
    <w:rsid w:val="003F766F"/>
    <w:rsid w:val="0040248F"/>
    <w:rsid w:val="004119E5"/>
    <w:rsid w:val="00452BDC"/>
    <w:rsid w:val="00453E4F"/>
    <w:rsid w:val="0046035A"/>
    <w:rsid w:val="00487AFF"/>
    <w:rsid w:val="004C0D73"/>
    <w:rsid w:val="0050654A"/>
    <w:rsid w:val="00506D8D"/>
    <w:rsid w:val="00507D13"/>
    <w:rsid w:val="00522520"/>
    <w:rsid w:val="00583DDA"/>
    <w:rsid w:val="00596FBB"/>
    <w:rsid w:val="005A11E8"/>
    <w:rsid w:val="005A1354"/>
    <w:rsid w:val="005A5D9C"/>
    <w:rsid w:val="005A7C31"/>
    <w:rsid w:val="005C0498"/>
    <w:rsid w:val="005C411F"/>
    <w:rsid w:val="005E251B"/>
    <w:rsid w:val="00631E9E"/>
    <w:rsid w:val="00650FF6"/>
    <w:rsid w:val="00666DD3"/>
    <w:rsid w:val="0068726F"/>
    <w:rsid w:val="006B11AF"/>
    <w:rsid w:val="006C3672"/>
    <w:rsid w:val="006E13FF"/>
    <w:rsid w:val="006E3D9A"/>
    <w:rsid w:val="00713CB6"/>
    <w:rsid w:val="00741507"/>
    <w:rsid w:val="0074151C"/>
    <w:rsid w:val="0074155A"/>
    <w:rsid w:val="00744326"/>
    <w:rsid w:val="0076503C"/>
    <w:rsid w:val="007755F9"/>
    <w:rsid w:val="0078375F"/>
    <w:rsid w:val="0079665F"/>
    <w:rsid w:val="007B4B42"/>
    <w:rsid w:val="007B70F0"/>
    <w:rsid w:val="007C65D0"/>
    <w:rsid w:val="007F2346"/>
    <w:rsid w:val="00800618"/>
    <w:rsid w:val="00806C19"/>
    <w:rsid w:val="00827166"/>
    <w:rsid w:val="00842DC1"/>
    <w:rsid w:val="0085551A"/>
    <w:rsid w:val="00865A1B"/>
    <w:rsid w:val="00884D04"/>
    <w:rsid w:val="00885328"/>
    <w:rsid w:val="00895F02"/>
    <w:rsid w:val="008A1CB9"/>
    <w:rsid w:val="008A5A2D"/>
    <w:rsid w:val="009123A1"/>
    <w:rsid w:val="00920F0B"/>
    <w:rsid w:val="00926C5A"/>
    <w:rsid w:val="00943AF5"/>
    <w:rsid w:val="00974CA2"/>
    <w:rsid w:val="00975A66"/>
    <w:rsid w:val="009A14D9"/>
    <w:rsid w:val="009C0A45"/>
    <w:rsid w:val="009C5C30"/>
    <w:rsid w:val="009F504B"/>
    <w:rsid w:val="00A0569B"/>
    <w:rsid w:val="00A10008"/>
    <w:rsid w:val="00A163D5"/>
    <w:rsid w:val="00A403A1"/>
    <w:rsid w:val="00A978E0"/>
    <w:rsid w:val="00AC6EAB"/>
    <w:rsid w:val="00AD1109"/>
    <w:rsid w:val="00AD6917"/>
    <w:rsid w:val="00B1619D"/>
    <w:rsid w:val="00B41D30"/>
    <w:rsid w:val="00B6650A"/>
    <w:rsid w:val="00B66D98"/>
    <w:rsid w:val="00B739E8"/>
    <w:rsid w:val="00B95D32"/>
    <w:rsid w:val="00BB414A"/>
    <w:rsid w:val="00BC1462"/>
    <w:rsid w:val="00BC23A5"/>
    <w:rsid w:val="00BC7614"/>
    <w:rsid w:val="00BF1CE9"/>
    <w:rsid w:val="00C061F4"/>
    <w:rsid w:val="00C07958"/>
    <w:rsid w:val="00C32308"/>
    <w:rsid w:val="00C93A05"/>
    <w:rsid w:val="00CE139F"/>
    <w:rsid w:val="00CE7E8E"/>
    <w:rsid w:val="00D013E1"/>
    <w:rsid w:val="00D5588D"/>
    <w:rsid w:val="00D65789"/>
    <w:rsid w:val="00D718E9"/>
    <w:rsid w:val="00D756EC"/>
    <w:rsid w:val="00D9373E"/>
    <w:rsid w:val="00DA49ED"/>
    <w:rsid w:val="00DA4BC9"/>
    <w:rsid w:val="00DB1AF1"/>
    <w:rsid w:val="00DE6726"/>
    <w:rsid w:val="00DF60C5"/>
    <w:rsid w:val="00E21623"/>
    <w:rsid w:val="00E40A0B"/>
    <w:rsid w:val="00E4107B"/>
    <w:rsid w:val="00E4670D"/>
    <w:rsid w:val="00E824C3"/>
    <w:rsid w:val="00E93561"/>
    <w:rsid w:val="00EB3D92"/>
    <w:rsid w:val="00EE2658"/>
    <w:rsid w:val="00F304AC"/>
    <w:rsid w:val="00F33701"/>
    <w:rsid w:val="00F37DD1"/>
    <w:rsid w:val="00F45182"/>
    <w:rsid w:val="00F51780"/>
    <w:rsid w:val="00F52CAB"/>
    <w:rsid w:val="00F54F66"/>
    <w:rsid w:val="00F667FD"/>
    <w:rsid w:val="00F7671D"/>
    <w:rsid w:val="00F8530A"/>
    <w:rsid w:val="00F85DDF"/>
    <w:rsid w:val="00F86058"/>
    <w:rsid w:val="00FA7518"/>
    <w:rsid w:val="00FD088C"/>
    <w:rsid w:val="00FE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B5BBC28"/>
  <w15:docId w15:val="{10CC7D9E-D0BE-480B-897D-9F3C749B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  <w:style w:type="paragraph" w:styleId="ListParagraph">
    <w:name w:val="List Paragraph"/>
    <w:basedOn w:val="Normal"/>
    <w:uiPriority w:val="34"/>
    <w:qFormat/>
    <w:rsid w:val="00DE672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323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323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2308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23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2308"/>
    <w:rPr>
      <w:b/>
      <w:bCs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3FE51-F39B-4A9B-A60C-66FAB1FA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obrazac.dot</Template>
  <TotalTime>6</TotalTime>
  <Pages>1</Pages>
  <Words>382</Words>
  <Characters>3556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creator>d.karkin</dc:creator>
  <cp:lastModifiedBy>Jakub Aksamija</cp:lastModifiedBy>
  <cp:revision>4</cp:revision>
  <cp:lastPrinted>2019-12-05T12:03:00Z</cp:lastPrinted>
  <dcterms:created xsi:type="dcterms:W3CDTF">2022-12-09T13:53:00Z</dcterms:created>
  <dcterms:modified xsi:type="dcterms:W3CDTF">2022-12-12T08:51:00Z</dcterms:modified>
</cp:coreProperties>
</file>