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632E8" w:rsidRPr="00C626CA" w14:paraId="1FC65B20" w14:textId="77777777" w:rsidTr="00F079D7">
        <w:trPr>
          <w:trHeight w:val="13847"/>
        </w:trPr>
        <w:tc>
          <w:tcPr>
            <w:tcW w:w="9498" w:type="dxa"/>
          </w:tcPr>
          <w:p w14:paraId="2D15546E" w14:textId="77777777" w:rsidR="00C632E8" w:rsidRPr="00C626CA" w:rsidRDefault="00C632E8" w:rsidP="00D57837">
            <w:pPr>
              <w:rPr>
                <w:sz w:val="8"/>
                <w:szCs w:val="1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632E8" w:rsidRPr="00C626CA" w14:paraId="63114359" w14:textId="77777777" w:rsidTr="001B187C">
              <w:trPr>
                <w:trHeight w:val="70"/>
              </w:trPr>
              <w:tc>
                <w:tcPr>
                  <w:tcW w:w="5215" w:type="dxa"/>
                </w:tcPr>
                <w:p w14:paraId="2654CD83" w14:textId="77777777"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1E5CF45B" w14:textId="77777777" w:rsidR="00C632E8" w:rsidRPr="00C626CA" w:rsidRDefault="00C632E8" w:rsidP="00D578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711C2" w14:textId="77777777"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Z02</w:t>
                  </w:r>
                </w:p>
              </w:tc>
            </w:tr>
          </w:tbl>
          <w:p w14:paraId="2851A18C" w14:textId="77777777" w:rsidR="00C632E8" w:rsidRPr="00C626CA" w:rsidRDefault="00C632E8" w:rsidP="00D57837">
            <w:pPr>
              <w:pStyle w:val="BodyText2"/>
              <w:rPr>
                <w:sz w:val="20"/>
                <w:lang w:val="hr-HR"/>
              </w:rPr>
            </w:pP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prethodnu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elektroenergetsku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saglasnost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proizvo</w:t>
            </w:r>
            <w:r w:rsidRPr="00C626CA">
              <w:rPr>
                <w:sz w:val="20"/>
                <w:lang w:val="hr-HR"/>
              </w:rPr>
              <w:t>đ</w:t>
            </w:r>
            <w:r w:rsidRPr="00C626CA">
              <w:rPr>
                <w:sz w:val="20"/>
                <w:lang w:val="pl-PL"/>
              </w:rPr>
              <w:t>a</w:t>
            </w:r>
            <w:r w:rsidRPr="00C626CA">
              <w:rPr>
                <w:sz w:val="20"/>
                <w:lang w:val="hr-HR"/>
              </w:rPr>
              <w:t>č</w:t>
            </w:r>
            <w:r w:rsidRPr="00C626CA">
              <w:rPr>
                <w:sz w:val="20"/>
                <w:lang w:val="pl-PL"/>
              </w:rPr>
              <w:t>a</w:t>
            </w:r>
          </w:p>
          <w:p w14:paraId="5EAF4722" w14:textId="77777777" w:rsidR="00C632E8" w:rsidRPr="00C626CA" w:rsidRDefault="00C632E8" w:rsidP="00D57837">
            <w:pPr>
              <w:pStyle w:val="BodyText3"/>
              <w:rPr>
                <w:sz w:val="8"/>
                <w:szCs w:val="16"/>
                <w:lang w:val="hr-HR"/>
              </w:rPr>
            </w:pPr>
          </w:p>
          <w:p w14:paraId="0548C3F0" w14:textId="367E5665" w:rsidR="004B6956" w:rsidRPr="00C626CA" w:rsidRDefault="004B6956" w:rsidP="004B6956">
            <w:pPr>
              <w:pStyle w:val="BodyText3"/>
              <w:rPr>
                <w:sz w:val="20"/>
                <w:lang w:val="hr-HR"/>
              </w:rPr>
            </w:pPr>
            <w:proofErr w:type="spellStart"/>
            <w:r w:rsidRPr="00C626CA">
              <w:rPr>
                <w:sz w:val="20"/>
              </w:rPr>
              <w:t>Molim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da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izdate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prethodnu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elektroenergetsku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saglasnost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priklju</w:t>
            </w:r>
            <w:proofErr w:type="spellEnd"/>
            <w:r w:rsidRPr="00C626CA">
              <w:rPr>
                <w:sz w:val="20"/>
                <w:lang w:val="hr-HR"/>
              </w:rPr>
              <w:t>č</w:t>
            </w:r>
            <w:proofErr w:type="spellStart"/>
            <w:r w:rsidRPr="00C626CA">
              <w:rPr>
                <w:sz w:val="20"/>
              </w:rPr>
              <w:t>enje</w:t>
            </w:r>
            <w:proofErr w:type="spellEnd"/>
            <w:r w:rsidRPr="00C626CA">
              <w:rPr>
                <w:sz w:val="20"/>
                <w:lang w:val="hr-HR"/>
              </w:rPr>
              <w:t xml:space="preserve"> proizvodnog objekta (elektrane)</w:t>
            </w:r>
            <w:r w:rsidR="003D6768" w:rsidRPr="003D6768">
              <w:rPr>
                <w:sz w:val="20"/>
                <w:lang w:val="hr-HR"/>
              </w:rPr>
              <w:t xml:space="preserve">/mikroproizvođača OIE </w:t>
            </w:r>
            <w:proofErr w:type="spellStart"/>
            <w:r w:rsidRPr="00C626CA">
              <w:rPr>
                <w:sz w:val="20"/>
              </w:rPr>
              <w:t>na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distributivnu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mre</w:t>
            </w:r>
            <w:proofErr w:type="spellEnd"/>
            <w:r w:rsidRPr="00C626CA">
              <w:rPr>
                <w:sz w:val="20"/>
                <w:lang w:val="hr-HR"/>
              </w:rPr>
              <w:t>ž</w:t>
            </w:r>
            <w:r w:rsidRPr="00C626CA">
              <w:rPr>
                <w:sz w:val="20"/>
              </w:rPr>
              <w:t>u</w:t>
            </w:r>
            <w:r w:rsidRPr="00C626CA">
              <w:rPr>
                <w:sz w:val="20"/>
                <w:lang w:val="hr-HR"/>
              </w:rPr>
              <w:t>.</w:t>
            </w:r>
          </w:p>
          <w:p w14:paraId="539186D5" w14:textId="77777777" w:rsidR="004B6956" w:rsidRPr="00C626CA" w:rsidRDefault="004B6956" w:rsidP="000F1DFB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– </w:t>
            </w:r>
            <w:r w:rsidRPr="00C626CA">
              <w:rPr>
                <w:rFonts w:ascii="Times New Roman" w:hAnsi="Times New Roman"/>
                <w:sz w:val="18"/>
              </w:rPr>
              <w:t>INVESTI</w:t>
            </w:r>
            <w:r w:rsidR="00FF4823">
              <w:rPr>
                <w:rFonts w:ascii="Times New Roman" w:hAnsi="Times New Roman"/>
                <w:sz w:val="18"/>
              </w:rPr>
              <w:t>TOR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/</w:t>
            </w:r>
            <w:r w:rsidRPr="00C626CA">
              <w:rPr>
                <w:rFonts w:ascii="Times New Roman" w:hAnsi="Times New Roman"/>
                <w:sz w:val="18"/>
              </w:rPr>
              <w:t>PROIZVO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Đ</w:t>
            </w:r>
            <w:r w:rsidRPr="00C626CA">
              <w:rPr>
                <w:rFonts w:ascii="Times New Roman" w:hAnsi="Times New Roman"/>
                <w:sz w:val="18"/>
              </w:rPr>
              <w:t>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Č</w:t>
            </w:r>
          </w:p>
          <w:p w14:paraId="591047FF" w14:textId="781B3CC0" w:rsidR="007C1E20" w:rsidRPr="007C1E20" w:rsidRDefault="007C1E20" w:rsidP="007C1E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 prezime </w:t>
            </w:r>
            <w:r w:rsidR="00650F1A">
              <w:rPr>
                <w:sz w:val="20"/>
                <w:szCs w:val="20"/>
              </w:rPr>
              <w:t>investitora/</w:t>
            </w:r>
            <w:r>
              <w:rPr>
                <w:sz w:val="20"/>
                <w:szCs w:val="20"/>
              </w:rPr>
              <w:t>proizvođača</w:t>
            </w:r>
            <w:r w:rsidRPr="007C1E20">
              <w:rPr>
                <w:sz w:val="20"/>
                <w:szCs w:val="20"/>
              </w:rPr>
              <w:t xml:space="preserve"> (fi</w:t>
            </w:r>
            <w:r>
              <w:rPr>
                <w:sz w:val="20"/>
                <w:szCs w:val="20"/>
              </w:rPr>
              <w:t xml:space="preserve">zičko lice)/Naziv </w:t>
            </w:r>
            <w:r w:rsidR="00650F1A" w:rsidRPr="00650F1A">
              <w:rPr>
                <w:sz w:val="20"/>
                <w:szCs w:val="20"/>
              </w:rPr>
              <w:t>investitora</w:t>
            </w:r>
            <w:r w:rsidR="00650F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proizvođača</w:t>
            </w:r>
            <w:r w:rsidRPr="007C1E20">
              <w:rPr>
                <w:sz w:val="20"/>
                <w:szCs w:val="20"/>
              </w:rPr>
              <w:t xml:space="preserve"> (pravno lice): .................................................................</w:t>
            </w:r>
          </w:p>
          <w:p w14:paraId="289E67CF" w14:textId="3B90D0CB"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prebivališta-sjedišta: .........................................................</w:t>
            </w:r>
            <w:r w:rsidR="007B0D74">
              <w:rPr>
                <w:sz w:val="18"/>
                <w:szCs w:val="20"/>
              </w:rPr>
              <w:t>.</w:t>
            </w:r>
          </w:p>
          <w:p w14:paraId="600131E9" w14:textId="432721FE"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Kontakt telefon podnosioca zahtjeva.......................................................</w:t>
            </w:r>
            <w:r w:rsidR="007B0D74">
              <w:rPr>
                <w:sz w:val="18"/>
                <w:szCs w:val="20"/>
              </w:rPr>
              <w:t>....</w:t>
            </w:r>
          </w:p>
          <w:p w14:paraId="5CC79561" w14:textId="539ADD6D" w:rsidR="007B0D74" w:rsidRDefault="007B0D74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 xml:space="preserve">Kontakt </w:t>
            </w:r>
            <w:r>
              <w:rPr>
                <w:sz w:val="18"/>
                <w:szCs w:val="20"/>
              </w:rPr>
              <w:t>e-mail</w:t>
            </w:r>
            <w:r w:rsidRPr="00C626CA">
              <w:rPr>
                <w:sz w:val="18"/>
                <w:szCs w:val="20"/>
              </w:rPr>
              <w:t>.......................................................</w:t>
            </w:r>
            <w:r>
              <w:rPr>
                <w:sz w:val="18"/>
                <w:szCs w:val="20"/>
              </w:rPr>
              <w:t>......................................</w:t>
            </w:r>
          </w:p>
          <w:p w14:paraId="661CE20B" w14:textId="67757107" w:rsidR="004B6956" w:rsidRPr="00C626CA" w:rsidRDefault="004B6956" w:rsidP="004B6956">
            <w:pPr>
              <w:rPr>
                <w:sz w:val="18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B6956" w:rsidRPr="00C626CA" w14:paraId="552CD510" w14:textId="77777777">
              <w:tc>
                <w:tcPr>
                  <w:tcW w:w="4613" w:type="dxa"/>
                </w:tcPr>
                <w:p w14:paraId="7D18B063" w14:textId="77777777"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14:paraId="3733B17D" w14:textId="243BB1D1"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pravna lica</w:t>
                  </w:r>
                  <w:r w:rsidR="001D5E72">
                    <w:rPr>
                      <w:sz w:val="18"/>
                      <w:szCs w:val="20"/>
                    </w:rPr>
                    <w:t>/Obrte</w:t>
                  </w:r>
                </w:p>
              </w:tc>
            </w:tr>
            <w:tr w:rsidR="004B6956" w:rsidRPr="00C626CA" w14:paraId="4718832A" w14:textId="77777777">
              <w:tc>
                <w:tcPr>
                  <w:tcW w:w="4613" w:type="dxa"/>
                </w:tcPr>
                <w:p w14:paraId="33F699AF" w14:textId="77777777"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14:paraId="1672A45F" w14:textId="77777777" w:rsidR="004B6956" w:rsidRPr="00C626CA" w:rsidRDefault="004B6956" w:rsidP="00003A97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Id</w:t>
                  </w:r>
                  <w:r w:rsidR="00003A97" w:rsidRPr="00C626CA">
                    <w:rPr>
                      <w:sz w:val="18"/>
                      <w:szCs w:val="20"/>
                    </w:rPr>
                    <w:t>e</w:t>
                  </w:r>
                  <w:r w:rsidRPr="00C626CA">
                    <w:rPr>
                      <w:sz w:val="18"/>
                      <w:szCs w:val="20"/>
                    </w:rPr>
                    <w:t>ntifikacioni broj</w:t>
                  </w:r>
                </w:p>
              </w:tc>
            </w:tr>
            <w:tr w:rsidR="004B6956" w:rsidRPr="00C626CA" w14:paraId="6205054F" w14:textId="77777777">
              <w:tc>
                <w:tcPr>
                  <w:tcW w:w="4613" w:type="dxa"/>
                </w:tcPr>
                <w:p w14:paraId="126CB402" w14:textId="77777777"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Opština/Država</w:t>
                  </w:r>
                </w:p>
              </w:tc>
              <w:tc>
                <w:tcPr>
                  <w:tcW w:w="4614" w:type="dxa"/>
                </w:tcPr>
                <w:p w14:paraId="6F426AB8" w14:textId="77777777"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PDV broj</w:t>
                  </w:r>
                </w:p>
              </w:tc>
            </w:tr>
            <w:tr w:rsidR="004B6956" w:rsidRPr="00C626CA" w14:paraId="5B48A425" w14:textId="77777777">
              <w:tc>
                <w:tcPr>
                  <w:tcW w:w="4613" w:type="dxa"/>
                </w:tcPr>
                <w:p w14:paraId="75A99A43" w14:textId="77777777"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14:paraId="068FF222" w14:textId="77777777" w:rsidR="004B6956" w:rsidRPr="00C626CA" w:rsidRDefault="00003A97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</w:t>
                  </w:r>
                  <w:r w:rsidR="004B6956" w:rsidRPr="00C626CA">
                    <w:rPr>
                      <w:sz w:val="18"/>
                      <w:szCs w:val="20"/>
                    </w:rPr>
                    <w:t xml:space="preserve"> Ime i prezime ovlaštenog lica</w:t>
                  </w:r>
                </w:p>
              </w:tc>
            </w:tr>
            <w:tr w:rsidR="004B6956" w:rsidRPr="00C626CA" w14:paraId="71064C59" w14:textId="77777777">
              <w:tc>
                <w:tcPr>
                  <w:tcW w:w="4613" w:type="dxa"/>
                </w:tcPr>
                <w:p w14:paraId="546B3621" w14:textId="4C432B6E" w:rsidR="00853DF2" w:rsidRPr="00C626CA" w:rsidRDefault="00853DF2" w:rsidP="00CC4608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614" w:type="dxa"/>
                </w:tcPr>
                <w:p w14:paraId="300878E4" w14:textId="77777777" w:rsidR="004B6956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Funkcija</w:t>
                  </w:r>
                </w:p>
                <w:p w14:paraId="501281B1" w14:textId="61D18000" w:rsidR="00853DF2" w:rsidRPr="00C626CA" w:rsidRDefault="00853DF2" w:rsidP="009F46AF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2587457B" w14:textId="3A6DBC92" w:rsidR="00BA4CF0" w:rsidRPr="00A82739" w:rsidRDefault="00BA4CF0" w:rsidP="00CD69B4">
            <w:pPr>
              <w:pStyle w:val="Heading6"/>
              <w:numPr>
                <w:ilvl w:val="0"/>
                <w:numId w:val="0"/>
              </w:numPr>
              <w:spacing w:before="120"/>
              <w:rPr>
                <w:b/>
                <w:i w:val="0"/>
                <w:sz w:val="18"/>
                <w:szCs w:val="18"/>
              </w:rPr>
            </w:pPr>
            <w:r w:rsidRPr="00A82739">
              <w:rPr>
                <w:b/>
                <w:sz w:val="18"/>
                <w:szCs w:val="18"/>
                <w:lang w:val="de-DE"/>
              </w:rPr>
              <w:t>U slučaju obrta potrebno je popunti podatke za fizičko lice i za obrt.</w:t>
            </w:r>
          </w:p>
          <w:p w14:paraId="19ABE580" w14:textId="25FE3D6D" w:rsidR="004B6956" w:rsidRPr="00C626CA" w:rsidRDefault="004B6956" w:rsidP="00CD69B4">
            <w:pPr>
              <w:pStyle w:val="Heading6"/>
              <w:numPr>
                <w:ilvl w:val="0"/>
                <w:numId w:val="0"/>
              </w:numPr>
              <w:spacing w:before="120"/>
              <w:rPr>
                <w:i w:val="0"/>
                <w:sz w:val="20"/>
                <w:lang w:val="hr-HR"/>
              </w:rPr>
            </w:pPr>
            <w:r w:rsidRPr="00C626CA">
              <w:rPr>
                <w:i w:val="0"/>
                <w:sz w:val="20"/>
              </w:rPr>
              <w:t>PODACI</w:t>
            </w:r>
            <w:r w:rsidRPr="00C626CA">
              <w:rPr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i w:val="0"/>
                <w:sz w:val="20"/>
              </w:rPr>
              <w:t>O</w:t>
            </w:r>
            <w:r w:rsidRPr="00C626CA">
              <w:rPr>
                <w:i w:val="0"/>
                <w:sz w:val="20"/>
                <w:lang w:val="hr-HR"/>
              </w:rPr>
              <w:t xml:space="preserve"> PROIZVODNOM OBJEKTU</w:t>
            </w:r>
          </w:p>
          <w:p w14:paraId="72901A04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 proizvodnog objekta :..........................................................</w:t>
            </w:r>
            <w:r w:rsidR="00FF4823">
              <w:rPr>
                <w:sz w:val="20"/>
                <w:szCs w:val="20"/>
              </w:rPr>
              <w:t>................................................................................</w:t>
            </w:r>
          </w:p>
          <w:p w14:paraId="1D430657" w14:textId="76F4BD82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Lokacija proizvodnog objekta (</w:t>
            </w:r>
            <w:r w:rsidR="00650F1A">
              <w:rPr>
                <w:sz w:val="20"/>
                <w:szCs w:val="20"/>
              </w:rPr>
              <w:t>g</w:t>
            </w:r>
            <w:r w:rsidR="001D5E72">
              <w:rPr>
                <w:sz w:val="20"/>
                <w:szCs w:val="20"/>
              </w:rPr>
              <w:t>rad/</w:t>
            </w:r>
            <w:r w:rsidR="00650F1A">
              <w:rPr>
                <w:sz w:val="20"/>
                <w:szCs w:val="20"/>
              </w:rPr>
              <w:t>o</w:t>
            </w:r>
            <w:r w:rsidRPr="00C626CA">
              <w:rPr>
                <w:sz w:val="20"/>
                <w:szCs w:val="20"/>
              </w:rPr>
              <w:t xml:space="preserve">pćina i adresa): </w:t>
            </w:r>
            <w:r w:rsidR="00FF4823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  <w:p w14:paraId="2F56E6E3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proizvodnog objekta (mHE, </w:t>
            </w:r>
            <w:r w:rsidR="00003A97" w:rsidRPr="00C626CA">
              <w:rPr>
                <w:sz w:val="20"/>
                <w:szCs w:val="20"/>
              </w:rPr>
              <w:t>m</w:t>
            </w:r>
            <w:r w:rsidRPr="00C626CA">
              <w:rPr>
                <w:sz w:val="20"/>
                <w:szCs w:val="20"/>
              </w:rPr>
              <w:t>VE, mTE, mE na biogas, mE na sunčevu energiju)</w:t>
            </w:r>
            <w:r w:rsidR="00FF4823">
              <w:rPr>
                <w:sz w:val="20"/>
                <w:szCs w:val="20"/>
              </w:rPr>
              <w:t>:</w:t>
            </w:r>
            <w:r w:rsidRPr="00C626CA">
              <w:rPr>
                <w:sz w:val="20"/>
                <w:szCs w:val="20"/>
              </w:rPr>
              <w:t xml:space="preserve"> ........................................</w:t>
            </w:r>
            <w:r w:rsidR="00FF4823">
              <w:rPr>
                <w:sz w:val="20"/>
                <w:szCs w:val="20"/>
              </w:rPr>
              <w:t>..</w:t>
            </w:r>
          </w:p>
          <w:p w14:paraId="33E45D8B" w14:textId="77777777" w:rsidR="004B6956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Zahtijevana priključna</w:t>
            </w:r>
            <w:r w:rsidR="004B6956" w:rsidRPr="00C626CA">
              <w:rPr>
                <w:sz w:val="20"/>
                <w:szCs w:val="20"/>
              </w:rPr>
              <w:t xml:space="preserve"> snaga proizvodnog objekta</w:t>
            </w:r>
            <w:r w:rsidR="00FF4823">
              <w:rPr>
                <w:sz w:val="20"/>
                <w:szCs w:val="20"/>
              </w:rPr>
              <w:t>:</w:t>
            </w:r>
            <w:r w:rsidR="00F57816" w:rsidRPr="00C626CA">
              <w:rPr>
                <w:sz w:val="20"/>
                <w:szCs w:val="20"/>
              </w:rPr>
              <w:t xml:space="preserve"> </w:t>
            </w:r>
            <w:r w:rsidR="004B6956" w:rsidRPr="00C626CA">
              <w:rPr>
                <w:sz w:val="20"/>
                <w:szCs w:val="20"/>
              </w:rPr>
              <w:t>................................................................(kVA/kW)</w:t>
            </w:r>
          </w:p>
          <w:p w14:paraId="5AE5777C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generatora: a) sinhroni    b) asinhroni   c) invertor   d) solarni fotonaponski s invertorom   </w:t>
            </w:r>
          </w:p>
          <w:p w14:paraId="3025AFA8" w14:textId="77777777"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Broj i jedinična snaga generatora </w:t>
            </w:r>
            <w:r w:rsidR="00EC43C1" w:rsidRPr="00C626CA">
              <w:rPr>
                <w:sz w:val="20"/>
                <w:szCs w:val="20"/>
              </w:rPr>
              <w:t>(navesti podatke za svaki generator ukoliko ih je više)</w:t>
            </w:r>
            <w:r w:rsidR="00FF4823">
              <w:rPr>
                <w:sz w:val="20"/>
                <w:szCs w:val="20"/>
              </w:rPr>
              <w:t>:..............................................</w:t>
            </w:r>
            <w:r w:rsidRPr="00C626CA">
              <w:rPr>
                <w:sz w:val="20"/>
                <w:szCs w:val="20"/>
              </w:rPr>
              <w:t>............................................</w:t>
            </w:r>
            <w:r w:rsidR="00EC43C1" w:rsidRPr="00C626CA">
              <w:rPr>
                <w:sz w:val="20"/>
                <w:szCs w:val="20"/>
              </w:rPr>
              <w:t>........................................................</w:t>
            </w:r>
            <w:r w:rsidRPr="00C626CA">
              <w:rPr>
                <w:sz w:val="20"/>
                <w:szCs w:val="20"/>
              </w:rPr>
              <w:t>..... (kVA/kW)</w:t>
            </w:r>
          </w:p>
          <w:p w14:paraId="30D0912E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Nazivni napon na pragu generatora</w:t>
            </w:r>
            <w:r w:rsidR="00FF4823">
              <w:rPr>
                <w:sz w:val="20"/>
                <w:szCs w:val="20"/>
              </w:rPr>
              <w:t xml:space="preserve">: </w:t>
            </w:r>
            <w:r w:rsidRPr="00C626CA">
              <w:rPr>
                <w:sz w:val="20"/>
                <w:szCs w:val="20"/>
              </w:rPr>
              <w:t>................................................(kV)</w:t>
            </w:r>
          </w:p>
          <w:p w14:paraId="4C5E60AF" w14:textId="77777777" w:rsidR="00EC43C1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Faktor snage generatora </w:t>
            </w:r>
            <w:r w:rsidR="00A53BEF" w:rsidRPr="00C626CA">
              <w:rPr>
                <w:sz w:val="20"/>
                <w:szCs w:val="20"/>
              </w:rPr>
              <w:t xml:space="preserve">- cos φ </w:t>
            </w:r>
            <w:r w:rsidRPr="00C626CA">
              <w:rPr>
                <w:sz w:val="20"/>
                <w:szCs w:val="20"/>
              </w:rPr>
              <w:t xml:space="preserve">= </w:t>
            </w:r>
            <w:r w:rsidR="00A53BEF" w:rsidRPr="00C626CA">
              <w:rPr>
                <w:sz w:val="20"/>
                <w:szCs w:val="20"/>
              </w:rPr>
              <w:t>(navesti podatke za svaki generator ukoliko ih je više)</w:t>
            </w:r>
            <w:r w:rsidR="00FF4823">
              <w:rPr>
                <w:sz w:val="20"/>
                <w:szCs w:val="20"/>
              </w:rPr>
              <w:t>:</w:t>
            </w:r>
            <w:r w:rsidR="003E5BC6">
              <w:rPr>
                <w:sz w:val="20"/>
                <w:szCs w:val="20"/>
              </w:rPr>
              <w:t xml:space="preserve"> </w:t>
            </w:r>
            <w:r w:rsidR="00FF4823">
              <w:rPr>
                <w:sz w:val="20"/>
                <w:szCs w:val="20"/>
              </w:rPr>
              <w:t>.</w:t>
            </w:r>
            <w:r w:rsidRPr="00C626CA">
              <w:rPr>
                <w:sz w:val="20"/>
                <w:szCs w:val="20"/>
              </w:rPr>
              <w:t>.........</w:t>
            </w:r>
            <w:r w:rsidR="003E5BC6">
              <w:rPr>
                <w:sz w:val="20"/>
                <w:szCs w:val="20"/>
              </w:rPr>
              <w:t>...............................</w:t>
            </w:r>
          </w:p>
          <w:p w14:paraId="5BB004A5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Planirana godišnja proizvodnja električne energije </w:t>
            </w:r>
            <w:r w:rsidR="00EC43C1" w:rsidRPr="00C626CA">
              <w:rPr>
                <w:sz w:val="20"/>
              </w:rPr>
              <w:t>z</w:t>
            </w:r>
            <w:r w:rsidR="00EC43C1" w:rsidRPr="00C626CA">
              <w:rPr>
                <w:bCs/>
                <w:sz w:val="20"/>
              </w:rPr>
              <w:t>a isporuku</w:t>
            </w:r>
            <w:r w:rsidR="00EC43C1" w:rsidRPr="00C626CA">
              <w:rPr>
                <w:sz w:val="20"/>
              </w:rPr>
              <w:t xml:space="preserve">  u distributivnu mrežu</w:t>
            </w:r>
            <w:r w:rsidR="00FF4823">
              <w:rPr>
                <w:sz w:val="20"/>
              </w:rPr>
              <w:t>:</w:t>
            </w:r>
            <w:r w:rsidR="00EC43C1" w:rsidRPr="00C626CA">
              <w:rPr>
                <w:sz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</w:t>
            </w:r>
            <w:r w:rsidR="00A53BEF" w:rsidRPr="00C626CA">
              <w:rPr>
                <w:sz w:val="20"/>
                <w:szCs w:val="20"/>
              </w:rPr>
              <w:t>.</w:t>
            </w:r>
            <w:r w:rsidRPr="00C626CA">
              <w:rPr>
                <w:sz w:val="20"/>
                <w:szCs w:val="20"/>
              </w:rPr>
              <w:t>...(MWh)</w:t>
            </w:r>
          </w:p>
          <w:p w14:paraId="0AAF1D70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Planirana godišnja potrošnja iz distributivne mreže</w:t>
            </w:r>
            <w:r w:rsidR="00FF4823">
              <w:rPr>
                <w:sz w:val="20"/>
                <w:szCs w:val="20"/>
              </w:rPr>
              <w:t>: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.......................................................</w:t>
            </w:r>
            <w:r w:rsidR="00FF4823">
              <w:rPr>
                <w:sz w:val="20"/>
                <w:szCs w:val="20"/>
              </w:rPr>
              <w:t>..................................</w:t>
            </w:r>
            <w:r w:rsidRPr="00C626CA">
              <w:rPr>
                <w:sz w:val="20"/>
                <w:szCs w:val="20"/>
              </w:rPr>
              <w:t>(MWh)</w:t>
            </w:r>
          </w:p>
          <w:p w14:paraId="7B090FF3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regulatoru pobude/napona: .......................................................................................................</w:t>
            </w:r>
            <w:r w:rsidR="00FF4823">
              <w:rPr>
                <w:sz w:val="20"/>
                <w:szCs w:val="20"/>
              </w:rPr>
              <w:t>........</w:t>
            </w:r>
          </w:p>
          <w:p w14:paraId="25B5DB4F" w14:textId="77777777" w:rsidR="003E5BC6" w:rsidRDefault="004B6956" w:rsidP="003E5BC6">
            <w:pPr>
              <w:jc w:val="left"/>
              <w:rPr>
                <w:b/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kondenzatorskom postrojenju (s</w:t>
            </w:r>
            <w:r w:rsidRPr="00C626CA">
              <w:rPr>
                <w:i/>
                <w:sz w:val="20"/>
                <w:szCs w:val="20"/>
              </w:rPr>
              <w:t>amo za asinhrone generatore i invertore</w:t>
            </w:r>
            <w:r w:rsidRPr="00C626CA">
              <w:rPr>
                <w:bCs/>
                <w:i/>
                <w:sz w:val="20"/>
                <w:szCs w:val="20"/>
              </w:rPr>
              <w:t xml:space="preserve">): </w:t>
            </w:r>
            <w:r w:rsidRPr="00C626CA">
              <w:rPr>
                <w:b/>
                <w:i/>
                <w:sz w:val="20"/>
                <w:szCs w:val="20"/>
              </w:rPr>
              <w:t xml:space="preserve"> </w:t>
            </w:r>
          </w:p>
          <w:p w14:paraId="4CAB2D41" w14:textId="77777777"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bCs/>
                <w:i/>
                <w:sz w:val="20"/>
                <w:szCs w:val="20"/>
              </w:rPr>
              <w:t>S</w:t>
            </w:r>
            <w:r w:rsidRPr="00C626CA">
              <w:rPr>
                <w:sz w:val="20"/>
                <w:szCs w:val="20"/>
              </w:rPr>
              <w:t>naga: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..............................(kVAr)</w:t>
            </w:r>
          </w:p>
          <w:p w14:paraId="5DF4025C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Regulacija faktora snage:    a) automatska                b) nije automatska</w:t>
            </w:r>
          </w:p>
          <w:p w14:paraId="750B64E7" w14:textId="77777777" w:rsidR="004B6956" w:rsidRPr="00C626CA" w:rsidRDefault="004B6956" w:rsidP="004B6956">
            <w:pPr>
              <w:pStyle w:val="Heading6"/>
              <w:numPr>
                <w:ilvl w:val="0"/>
                <w:numId w:val="0"/>
              </w:numPr>
              <w:spacing w:before="120"/>
              <w:rPr>
                <w:bCs/>
                <w:i w:val="0"/>
                <w:sz w:val="20"/>
                <w:lang w:val="hr-HR"/>
              </w:rPr>
            </w:pPr>
            <w:r w:rsidRPr="00C626CA">
              <w:rPr>
                <w:bCs/>
                <w:i w:val="0"/>
                <w:sz w:val="20"/>
              </w:rPr>
              <w:t>PODACI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O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PLANIRANOJ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DINAMICI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IZGRADNJE</w:t>
            </w:r>
          </w:p>
          <w:p w14:paraId="512AD7D2" w14:textId="444AD161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početka gradnje (mjesec i godina)</w:t>
            </w:r>
            <w:r w:rsidR="00FF4823">
              <w:rPr>
                <w:sz w:val="20"/>
                <w:szCs w:val="20"/>
              </w:rPr>
              <w:t>:</w:t>
            </w:r>
            <w:r w:rsidRPr="00C626CA">
              <w:rPr>
                <w:sz w:val="20"/>
                <w:szCs w:val="20"/>
              </w:rPr>
              <w:t xml:space="preserve"> .................................................................................</w:t>
            </w:r>
          </w:p>
          <w:p w14:paraId="73A66E53" w14:textId="77777777"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stavljanja u pogon (mjesec i godina)</w:t>
            </w:r>
            <w:r w:rsidR="00FF4823">
              <w:rPr>
                <w:sz w:val="20"/>
                <w:szCs w:val="20"/>
              </w:rPr>
              <w:t xml:space="preserve">: </w:t>
            </w:r>
            <w:r w:rsidRPr="00C626CA">
              <w:rPr>
                <w:sz w:val="20"/>
                <w:szCs w:val="20"/>
              </w:rPr>
              <w:t>..............................................................................</w:t>
            </w:r>
          </w:p>
          <w:p w14:paraId="52E35A97" w14:textId="77777777" w:rsidR="00A53BEF" w:rsidRPr="00C626CA" w:rsidRDefault="00A53BEF" w:rsidP="004B6956">
            <w:pPr>
              <w:rPr>
                <w:b/>
                <w:bCs/>
                <w:sz w:val="16"/>
                <w:szCs w:val="20"/>
              </w:rPr>
            </w:pPr>
          </w:p>
          <w:p w14:paraId="57D8457B" w14:textId="77777777" w:rsidR="00CC4608" w:rsidRDefault="00CC4608" w:rsidP="004B6956">
            <w:pPr>
              <w:rPr>
                <w:bCs/>
                <w:sz w:val="20"/>
                <w:szCs w:val="20"/>
              </w:rPr>
            </w:pPr>
          </w:p>
          <w:p w14:paraId="7717372E" w14:textId="401DF1F6" w:rsidR="004B6956" w:rsidRPr="00C626CA" w:rsidRDefault="004B6956" w:rsidP="004B6956">
            <w:pPr>
              <w:rPr>
                <w:bCs/>
                <w:sz w:val="20"/>
                <w:szCs w:val="20"/>
              </w:rPr>
            </w:pPr>
            <w:r w:rsidRPr="00C626CA">
              <w:rPr>
                <w:bCs/>
                <w:sz w:val="20"/>
                <w:szCs w:val="20"/>
              </w:rPr>
              <w:t>PRILOZI:</w:t>
            </w:r>
          </w:p>
          <w:p w14:paraId="50ACE83B" w14:textId="77777777" w:rsidR="004B6956" w:rsidRPr="00C626CA" w:rsidRDefault="000F45F0" w:rsidP="00F12E0D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pacing w:before="60"/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20"/>
                <w:szCs w:val="20"/>
              </w:rPr>
              <w:tab/>
            </w:r>
            <w:r w:rsidR="004B6956" w:rsidRPr="00C626CA">
              <w:rPr>
                <w:sz w:val="18"/>
                <w:szCs w:val="18"/>
              </w:rPr>
              <w:t>Kopija plana katastarske čestice na kojoj se gradi proizvodni objekat (elektrana)</w:t>
            </w:r>
          </w:p>
          <w:p w14:paraId="1455F77A" w14:textId="77777777"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Idejni projekat (Idejno rješenje, programska skica) sa kratkim tehničkim opisom</w:t>
            </w:r>
            <w:r w:rsidR="004A13E2">
              <w:rPr>
                <w:sz w:val="18"/>
                <w:szCs w:val="18"/>
              </w:rPr>
              <w:t xml:space="preserve"> proizvodnih jedinica</w:t>
            </w:r>
          </w:p>
          <w:p w14:paraId="4103C735" w14:textId="77777777"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Stručni elaborat ili drugi adekvatni dokument nadležnog državnog organa o razvojnim planovima izgradnje</w:t>
            </w:r>
            <w:r w:rsidRPr="00C626CA">
              <w:rPr>
                <w:sz w:val="18"/>
                <w:szCs w:val="18"/>
              </w:rPr>
              <w:t xml:space="preserve"> </w:t>
            </w:r>
            <w:r w:rsidR="004B6956" w:rsidRPr="00C626CA">
              <w:rPr>
                <w:sz w:val="18"/>
                <w:szCs w:val="18"/>
              </w:rPr>
              <w:t>proizvodnog objekta na tom lokalitetu (sliv vodotoka za mHE, geografski lokalitet za vjetro elektrane,...)</w:t>
            </w:r>
          </w:p>
          <w:p w14:paraId="48FE0575" w14:textId="77777777"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 nadležnog državnog organa o dodjeli prava ili koncesije za izgradnju proizvodnog objekta na tom lokalitetu</w:t>
            </w:r>
            <w:r w:rsidR="002D0C97" w:rsidRPr="00C626CA">
              <w:rPr>
                <w:sz w:val="18"/>
                <w:szCs w:val="18"/>
              </w:rPr>
              <w:t xml:space="preserve"> (nije obavezno)</w:t>
            </w:r>
          </w:p>
          <w:p w14:paraId="5424451A" w14:textId="77777777" w:rsidR="004B6956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Planirani vremenski režim proizvodnje</w:t>
            </w:r>
          </w:p>
          <w:p w14:paraId="13BD767F" w14:textId="6652FC1B" w:rsidR="009F46AF" w:rsidRPr="00C626CA" w:rsidRDefault="009F46AF" w:rsidP="009F46AF">
            <w:pPr>
              <w:numPr>
                <w:ilvl w:val="0"/>
                <w:numId w:val="32"/>
              </w:numPr>
              <w:ind w:right="113"/>
              <w:rPr>
                <w:sz w:val="18"/>
                <w:szCs w:val="18"/>
              </w:rPr>
            </w:pPr>
            <w:r w:rsidRPr="009F46AF">
              <w:rPr>
                <w:sz w:val="18"/>
                <w:szCs w:val="18"/>
              </w:rPr>
              <w:t>Izvod iz sudskog registra</w:t>
            </w:r>
            <w:r>
              <w:rPr>
                <w:sz w:val="18"/>
                <w:szCs w:val="18"/>
              </w:rPr>
              <w:t xml:space="preserve"> (za pravna lica)</w:t>
            </w:r>
            <w:r w:rsidRPr="009F46AF">
              <w:rPr>
                <w:sz w:val="18"/>
                <w:szCs w:val="18"/>
              </w:rPr>
              <w:t>/Obrtnica</w:t>
            </w:r>
            <w:r>
              <w:rPr>
                <w:sz w:val="18"/>
                <w:szCs w:val="18"/>
              </w:rPr>
              <w:t xml:space="preserve"> (za obrte)</w:t>
            </w:r>
          </w:p>
          <w:p w14:paraId="0E7BC9FE" w14:textId="77777777"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Dokaz o izvršenoj uplati za obradu zahtjeva</w:t>
            </w:r>
          </w:p>
          <w:p w14:paraId="3E00DD0E" w14:textId="77777777" w:rsidR="002F6023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2F6023" w:rsidRPr="00C626CA">
              <w:rPr>
                <w:sz w:val="18"/>
                <w:szCs w:val="18"/>
              </w:rPr>
              <w:t>Dokaz o izvršenoj uplati  za izradu Elaborata tehničkog rješenja izrade priključka proizvođača</w:t>
            </w:r>
            <w:r w:rsidR="00BB3B76" w:rsidRPr="00C626CA">
              <w:rPr>
                <w:sz w:val="18"/>
                <w:szCs w:val="18"/>
              </w:rPr>
              <w:t xml:space="preserve">, </w:t>
            </w:r>
            <w:r w:rsidR="00AC61B6" w:rsidRPr="00C626CA">
              <w:rPr>
                <w:sz w:val="18"/>
                <w:szCs w:val="18"/>
              </w:rPr>
              <w:t xml:space="preserve"> </w:t>
            </w:r>
            <w:r w:rsidR="00F57816" w:rsidRPr="00C626CA">
              <w:rPr>
                <w:sz w:val="18"/>
                <w:szCs w:val="18"/>
              </w:rPr>
              <w:t>za proizvodni objekat ukupne instalisane snage preko 128 kW</w:t>
            </w:r>
            <w:r w:rsidR="00BB3B76" w:rsidRPr="00C626CA">
              <w:rPr>
                <w:sz w:val="18"/>
                <w:szCs w:val="18"/>
              </w:rPr>
              <w:t xml:space="preserve"> (za ostale, ako se naknadno utvrdi potreba za izradom Elaborata, JP Elektroprivreda BiH zadržava pravo ispostave računa za izradu Elaborata </w:t>
            </w:r>
            <w:r w:rsidR="00AC61B6" w:rsidRPr="00C626CA">
              <w:rPr>
                <w:sz w:val="18"/>
                <w:szCs w:val="18"/>
              </w:rPr>
              <w:t xml:space="preserve"> u skladu sa Cjenovnikom JP EPBiH</w:t>
            </w:r>
            <w:r w:rsidR="00BB3B76" w:rsidRPr="00C626CA">
              <w:rPr>
                <w:sz w:val="18"/>
                <w:szCs w:val="18"/>
              </w:rPr>
              <w:t>)</w:t>
            </w:r>
          </w:p>
          <w:p w14:paraId="422D3C60" w14:textId="77777777" w:rsidR="00431B6B" w:rsidRPr="00431B6B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Punomoć za podnošenje zahtjeva</w:t>
            </w:r>
            <w:r w:rsidR="00720A8F">
              <w:rPr>
                <w:sz w:val="18"/>
                <w:szCs w:val="18"/>
              </w:rPr>
              <w:t xml:space="preserve"> (po potrebi- ukoliko se zahtjev ne podnosi lično)</w:t>
            </w:r>
            <w:r w:rsidRPr="00C626CA">
              <w:rPr>
                <w:sz w:val="18"/>
                <w:szCs w:val="18"/>
              </w:rPr>
              <w:tab/>
            </w:r>
          </w:p>
          <w:p w14:paraId="5C7203FE" w14:textId="77777777" w:rsidR="004B6956" w:rsidRPr="00C626CA" w:rsidRDefault="00431B6B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Ostala dokumentacija o nosiocu investicije i objeku (nepotrebno precrtati ili novo dopisati)</w:t>
            </w:r>
          </w:p>
          <w:p w14:paraId="1D100E4D" w14:textId="44A4FB38"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Dokumenti prema praksi u</w:t>
            </w:r>
            <w:r w:rsidR="001D5E72">
              <w:rPr>
                <w:sz w:val="18"/>
                <w:szCs w:val="18"/>
              </w:rPr>
              <w:t xml:space="preserve"> </w:t>
            </w:r>
            <w:r w:rsidR="009F46AF">
              <w:rPr>
                <w:sz w:val="18"/>
                <w:szCs w:val="18"/>
              </w:rPr>
              <w:t>o</w:t>
            </w:r>
            <w:r w:rsidR="004B6956" w:rsidRPr="00C626CA">
              <w:rPr>
                <w:sz w:val="18"/>
                <w:szCs w:val="18"/>
              </w:rPr>
              <w:t>pćini/</w:t>
            </w:r>
            <w:r w:rsidR="009F46AF">
              <w:rPr>
                <w:sz w:val="18"/>
                <w:szCs w:val="18"/>
              </w:rPr>
              <w:t>g</w:t>
            </w:r>
            <w:r w:rsidR="001D5E72">
              <w:rPr>
                <w:sz w:val="18"/>
                <w:szCs w:val="18"/>
              </w:rPr>
              <w:t>radu/</w:t>
            </w:r>
            <w:r w:rsidR="009F46AF">
              <w:rPr>
                <w:sz w:val="18"/>
                <w:szCs w:val="18"/>
              </w:rPr>
              <w:t>k</w:t>
            </w:r>
            <w:r w:rsidR="004B6956" w:rsidRPr="00C626CA">
              <w:rPr>
                <w:sz w:val="18"/>
                <w:szCs w:val="18"/>
              </w:rPr>
              <w:t>antonu, npr. Geodetska podloga s ucrtanom lokacijom objekta  i sl</w:t>
            </w:r>
          </w:p>
          <w:p w14:paraId="0C017073" w14:textId="77777777" w:rsidR="004B6956" w:rsidRPr="00C626CA" w:rsidRDefault="004B6956" w:rsidP="004C2086">
            <w:pPr>
              <w:tabs>
                <w:tab w:val="left" w:pos="5103"/>
              </w:tabs>
              <w:rPr>
                <w:bCs/>
                <w:sz w:val="6"/>
                <w:szCs w:val="20"/>
              </w:rPr>
            </w:pPr>
          </w:p>
          <w:p w14:paraId="2E43A267" w14:textId="77777777" w:rsidR="00F12E0D" w:rsidRDefault="00F12E0D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14:paraId="73B4AE83" w14:textId="77777777" w:rsidR="00650F1A" w:rsidRDefault="00650F1A" w:rsidP="00650F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NAPOMENA</w:t>
            </w:r>
          </w:p>
          <w:p w14:paraId="59A961AC" w14:textId="36A97AF0" w:rsidR="00650F1A" w:rsidRDefault="00650F1A" w:rsidP="00650F1A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650F1A">
              <w:rPr>
                <w:rFonts w:ascii="Times New Roman" w:hAnsi="Times New Roman"/>
                <w:sz w:val="20"/>
                <w:lang w:val="hr-BA"/>
              </w:rPr>
              <w:t>Svi dokumenti se dostavljaju u originalu ili ovjerenoj kopiji.</w:t>
            </w:r>
          </w:p>
          <w:p w14:paraId="7597BFE3" w14:textId="77777777" w:rsidR="00650F1A" w:rsidRPr="0053576D" w:rsidRDefault="00650F1A" w:rsidP="00650F1A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53576D">
              <w:rPr>
                <w:rFonts w:ascii="Times New Roman" w:hAnsi="Times New Roman"/>
                <w:sz w:val="20"/>
                <w:lang w:val="hr-BA"/>
              </w:rPr>
              <w:lastRenderedPageBreak/>
              <w:t>Za elektronski podnesen zahtjev,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FC92F6A" w14:textId="77777777" w:rsidR="00650F1A" w:rsidRDefault="00650F1A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14:paraId="742CE2E6" w14:textId="77777777" w:rsidR="00650F1A" w:rsidRDefault="00650F1A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14:paraId="7909993F" w14:textId="77777777" w:rsidR="00650F1A" w:rsidRPr="00F079D7" w:rsidRDefault="00650F1A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14:paraId="73BA0CDA" w14:textId="77777777"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Primalac zahtjeva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Podnosilac zahtjeva</w:t>
            </w:r>
          </w:p>
          <w:p w14:paraId="438BF351" w14:textId="77777777"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__________________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__________________</w:t>
            </w:r>
          </w:p>
          <w:p w14:paraId="6B024875" w14:textId="77777777" w:rsidR="004B6956" w:rsidRPr="003E5BC6" w:rsidRDefault="004B6956" w:rsidP="004B6956">
            <w:pPr>
              <w:rPr>
                <w:sz w:val="16"/>
                <w:szCs w:val="16"/>
              </w:rPr>
            </w:pPr>
            <w:r w:rsidRPr="003E5BC6">
              <w:rPr>
                <w:sz w:val="16"/>
                <w:szCs w:val="16"/>
              </w:rPr>
              <w:t>/Puno ime i prezime/</w:t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  <w:t xml:space="preserve">              </w:t>
            </w:r>
            <w:r w:rsidR="000F45F0" w:rsidRPr="003E5BC6">
              <w:rPr>
                <w:sz w:val="16"/>
                <w:szCs w:val="16"/>
              </w:rPr>
              <w:t xml:space="preserve">                        </w:t>
            </w:r>
            <w:r w:rsidR="006B252A" w:rsidRPr="003E5BC6">
              <w:rPr>
                <w:sz w:val="16"/>
                <w:szCs w:val="16"/>
              </w:rPr>
              <w:t xml:space="preserve">                                   </w:t>
            </w:r>
            <w:r w:rsidR="000F45F0" w:rsidRPr="003E5BC6">
              <w:rPr>
                <w:sz w:val="16"/>
                <w:szCs w:val="16"/>
              </w:rPr>
              <w:t xml:space="preserve"> </w:t>
            </w:r>
            <w:r w:rsidR="003E5BC6">
              <w:rPr>
                <w:sz w:val="16"/>
                <w:szCs w:val="16"/>
              </w:rPr>
              <w:t xml:space="preserve">   </w:t>
            </w:r>
            <w:r w:rsidR="00431B6B">
              <w:rPr>
                <w:sz w:val="16"/>
                <w:szCs w:val="16"/>
              </w:rPr>
              <w:t xml:space="preserve">          </w:t>
            </w:r>
            <w:r w:rsidR="003E5BC6">
              <w:rPr>
                <w:sz w:val="16"/>
                <w:szCs w:val="16"/>
              </w:rPr>
              <w:t xml:space="preserve">   </w:t>
            </w:r>
            <w:r w:rsidRPr="003E5BC6">
              <w:rPr>
                <w:sz w:val="16"/>
                <w:szCs w:val="16"/>
              </w:rPr>
              <w:t>/Puno ime i prezime/</w:t>
            </w:r>
          </w:p>
          <w:p w14:paraId="51A2AF22" w14:textId="77777777" w:rsidR="003E5BC6" w:rsidRDefault="003E5BC6" w:rsidP="00F12E0D">
            <w:pPr>
              <w:rPr>
                <w:sz w:val="20"/>
                <w:szCs w:val="20"/>
              </w:rPr>
            </w:pPr>
          </w:p>
          <w:p w14:paraId="6925844A" w14:textId="77777777" w:rsidR="004B6956" w:rsidRPr="00C626CA" w:rsidRDefault="004B6956" w:rsidP="00F12E0D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Zahtjev primljen u _______________________ dana _________________ pod brojem ________________</w:t>
            </w:r>
          </w:p>
          <w:p w14:paraId="5F50FC06" w14:textId="77777777" w:rsidR="00690F60" w:rsidRDefault="004B6956" w:rsidP="00690F60">
            <w:pPr>
              <w:pStyle w:val="Footer"/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Proizvođač /Nosilac investicije zaveden pod identifikacionim brojem ...............................................</w:t>
            </w:r>
          </w:p>
          <w:p w14:paraId="40E156A9" w14:textId="77777777" w:rsidR="003E5BC6" w:rsidRPr="00C626CA" w:rsidRDefault="003E5BC6" w:rsidP="00690F60">
            <w:pPr>
              <w:pStyle w:val="Footer"/>
              <w:rPr>
                <w:sz w:val="20"/>
                <w:lang w:val="hr-HR"/>
              </w:rPr>
            </w:pPr>
          </w:p>
        </w:tc>
      </w:tr>
    </w:tbl>
    <w:p w14:paraId="17A2AA47" w14:textId="4B4D7A53" w:rsidR="00020A1D" w:rsidRPr="00A53737" w:rsidRDefault="00020A1D" w:rsidP="00020A1D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lastRenderedPageBreak/>
        <w:t xml:space="preserve"> </w:t>
      </w:r>
    </w:p>
    <w:p w14:paraId="566B1C7D" w14:textId="77777777" w:rsidR="00A609F1" w:rsidRPr="00F079D7" w:rsidRDefault="00A609F1" w:rsidP="00A609F1">
      <w:pPr>
        <w:rPr>
          <w:sz w:val="4"/>
          <w:szCs w:val="4"/>
        </w:rPr>
      </w:pPr>
    </w:p>
    <w:sectPr w:rsidR="00A609F1" w:rsidRPr="00F079D7" w:rsidSect="00F0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09" w:left="1531" w:header="284" w:footer="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8C7F" w14:textId="77777777" w:rsidR="00A24C0F" w:rsidRDefault="00A24C0F">
      <w:r>
        <w:separator/>
      </w:r>
    </w:p>
  </w:endnote>
  <w:endnote w:type="continuationSeparator" w:id="0">
    <w:p w14:paraId="6A41BA6E" w14:textId="77777777" w:rsidR="00A24C0F" w:rsidRDefault="00A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E8657" w14:textId="77777777" w:rsidR="00F05CBC" w:rsidRDefault="00F05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CFB9" w14:textId="77777777" w:rsidR="0097716A" w:rsidRDefault="000554A2" w:rsidP="00F51C78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78C8E5" wp14:editId="35BFEB29">
              <wp:simplePos x="0" y="0"/>
              <wp:positionH relativeFrom="column">
                <wp:posOffset>8890</wp:posOffset>
              </wp:positionH>
              <wp:positionV relativeFrom="paragraph">
                <wp:posOffset>45085</wp:posOffset>
              </wp:positionV>
              <wp:extent cx="5944235" cy="0"/>
              <wp:effectExtent l="9525" t="9525" r="8890" b="952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9626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55pt" to="46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38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97"/>
      <w:gridCol w:w="425"/>
      <w:gridCol w:w="1277"/>
      <w:gridCol w:w="2383"/>
      <w:gridCol w:w="851"/>
      <w:gridCol w:w="2151"/>
    </w:tblGrid>
    <w:tr w:rsidR="0097716A" w:rsidRPr="00C626CA" w14:paraId="7B7E198B" w14:textId="77777777" w:rsidTr="0097716A">
      <w:tc>
        <w:tcPr>
          <w:tcW w:w="2297" w:type="dxa"/>
          <w:hideMark/>
        </w:tcPr>
        <w:p w14:paraId="7B58F3C0" w14:textId="1F60AB05" w:rsidR="0097716A" w:rsidRPr="00C626CA" w:rsidRDefault="0097716A" w:rsidP="0053576D">
          <w:pPr>
            <w:pStyle w:val="Footer"/>
            <w:rPr>
              <w:sz w:val="18"/>
            </w:rPr>
          </w:pPr>
          <w:proofErr w:type="spellStart"/>
          <w:proofErr w:type="gramStart"/>
          <w:r w:rsidRPr="00C626CA">
            <w:rPr>
              <w:sz w:val="18"/>
            </w:rPr>
            <w:t>Izdanje</w:t>
          </w:r>
          <w:proofErr w:type="spellEnd"/>
          <w:r w:rsidRPr="00C626CA">
            <w:rPr>
              <w:sz w:val="18"/>
            </w:rPr>
            <w:t xml:space="preserve">  </w:t>
          </w:r>
          <w:r w:rsidR="00F05CBC">
            <w:rPr>
              <w:sz w:val="18"/>
            </w:rPr>
            <w:t>6</w:t>
          </w:r>
          <w:proofErr w:type="gramEnd"/>
          <w:r w:rsidRPr="00C626CA">
            <w:rPr>
              <w:sz w:val="18"/>
            </w:rPr>
            <w:t xml:space="preserve"> </w:t>
          </w:r>
        </w:p>
      </w:tc>
      <w:tc>
        <w:tcPr>
          <w:tcW w:w="7087" w:type="dxa"/>
          <w:gridSpan w:val="5"/>
          <w:hideMark/>
        </w:tcPr>
        <w:p w14:paraId="1E8BFD38" w14:textId="77777777" w:rsidR="0097716A" w:rsidRPr="00C626CA" w:rsidRDefault="002D3778" w:rsidP="00481751">
          <w:pPr>
            <w:pStyle w:val="Footer"/>
            <w:tabs>
              <w:tab w:val="clear" w:pos="4320"/>
            </w:tabs>
            <w:ind w:right="-24"/>
            <w:jc w:val="right"/>
            <w:rPr>
              <w:b/>
              <w:bCs/>
              <w:sz w:val="18"/>
            </w:rPr>
          </w:pPr>
          <w:proofErr w:type="spellStart"/>
          <w:r>
            <w:rPr>
              <w:b/>
              <w:bCs/>
              <w:sz w:val="18"/>
            </w:rPr>
            <w:t>Prilog</w:t>
          </w:r>
          <w:proofErr w:type="spellEnd"/>
          <w:r>
            <w:rPr>
              <w:b/>
              <w:bCs/>
              <w:sz w:val="18"/>
            </w:rPr>
            <w:t xml:space="preserve"> 1 PD 082/03 Z02</w:t>
          </w:r>
        </w:p>
      </w:tc>
    </w:tr>
    <w:tr w:rsidR="0097716A" w14:paraId="09A84F99" w14:textId="77777777" w:rsidTr="0097716A">
      <w:tc>
        <w:tcPr>
          <w:tcW w:w="2722" w:type="dxa"/>
          <w:gridSpan w:val="2"/>
          <w:hideMark/>
        </w:tcPr>
        <w:p w14:paraId="2FA6DF49" w14:textId="5A8DADA4" w:rsidR="0097716A" w:rsidRDefault="0097716A" w:rsidP="003F2D1C">
          <w:pPr>
            <w:pStyle w:val="Footer"/>
            <w:rPr>
              <w:noProof/>
              <w:sz w:val="10"/>
            </w:rPr>
          </w:pPr>
          <w:bookmarkStart w:id="0" w:name="_GoBack"/>
          <w:bookmarkEnd w:id="0"/>
        </w:p>
      </w:tc>
      <w:tc>
        <w:tcPr>
          <w:tcW w:w="1277" w:type="dxa"/>
          <w:hideMark/>
        </w:tcPr>
        <w:p w14:paraId="2FD0BBAD" w14:textId="77777777" w:rsidR="0097716A" w:rsidRDefault="0097716A" w:rsidP="0097716A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                   </w:t>
          </w:r>
        </w:p>
      </w:tc>
      <w:tc>
        <w:tcPr>
          <w:tcW w:w="2383" w:type="dxa"/>
        </w:tcPr>
        <w:p w14:paraId="75BCB29D" w14:textId="77777777" w:rsidR="0097716A" w:rsidRDefault="0097716A" w:rsidP="0097716A">
          <w:pPr>
            <w:pStyle w:val="Footer"/>
            <w:tabs>
              <w:tab w:val="clear" w:pos="4320"/>
            </w:tabs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Ovjerio:</w:t>
          </w:r>
        </w:p>
      </w:tc>
      <w:tc>
        <w:tcPr>
          <w:tcW w:w="851" w:type="dxa"/>
          <w:hideMark/>
        </w:tcPr>
        <w:p w14:paraId="631D17E9" w14:textId="77777777" w:rsidR="0097716A" w:rsidRDefault="0097716A">
          <w:pPr>
            <w:pStyle w:val="Footer"/>
            <w:ind w:hanging="170"/>
            <w:jc w:val="right"/>
            <w:rPr>
              <w:sz w:val="18"/>
            </w:rPr>
          </w:pPr>
        </w:p>
      </w:tc>
      <w:tc>
        <w:tcPr>
          <w:tcW w:w="2151" w:type="dxa"/>
          <w:hideMark/>
        </w:tcPr>
        <w:p w14:paraId="6E2B2E9E" w14:textId="49DA706D" w:rsidR="0097716A" w:rsidRDefault="0097716A">
          <w:pPr>
            <w:pStyle w:val="Footer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 xml:space="preserve">:  </w:t>
          </w:r>
          <w:r w:rsidR="00E23309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 w:rsidR="00E23309">
            <w:rPr>
              <w:sz w:val="18"/>
            </w:rPr>
            <w:fldChar w:fldCharType="separate"/>
          </w:r>
          <w:r w:rsidR="00A82739">
            <w:rPr>
              <w:noProof/>
              <w:sz w:val="18"/>
            </w:rPr>
            <w:t>2</w:t>
          </w:r>
          <w:r w:rsidR="00E23309"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0C24BB">
            <w:rPr>
              <w:noProof/>
              <w:sz w:val="18"/>
            </w:rPr>
            <w:fldChar w:fldCharType="begin"/>
          </w:r>
          <w:r w:rsidR="000C24BB">
            <w:rPr>
              <w:noProof/>
              <w:sz w:val="18"/>
            </w:rPr>
            <w:instrText xml:space="preserve"> NUMPAGES  \* MERGEFORMAT </w:instrText>
          </w:r>
          <w:r w:rsidR="000C24BB">
            <w:rPr>
              <w:noProof/>
              <w:sz w:val="18"/>
            </w:rPr>
            <w:fldChar w:fldCharType="separate"/>
          </w:r>
          <w:r w:rsidR="00A82739">
            <w:rPr>
              <w:noProof/>
              <w:sz w:val="18"/>
            </w:rPr>
            <w:t>2</w:t>
          </w:r>
          <w:r w:rsidR="000C24BB">
            <w:rPr>
              <w:noProof/>
              <w:sz w:val="18"/>
            </w:rPr>
            <w:fldChar w:fldCharType="end"/>
          </w:r>
        </w:p>
      </w:tc>
    </w:tr>
  </w:tbl>
  <w:p w14:paraId="19025F26" w14:textId="77777777" w:rsidR="0097716A" w:rsidRDefault="000554A2">
    <w:pPr>
      <w:pStyle w:val="Footer"/>
      <w:rPr>
        <w:rFonts w:ascii="Arial" w:hAnsi="Arial" w:cs="Arial"/>
        <w:sz w:val="4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AD4203" wp14:editId="77CA36D1">
              <wp:simplePos x="0" y="0"/>
              <wp:positionH relativeFrom="column">
                <wp:posOffset>437515</wp:posOffset>
              </wp:positionH>
              <wp:positionV relativeFrom="paragraph">
                <wp:posOffset>2807335</wp:posOffset>
              </wp:positionV>
              <wp:extent cx="9599930" cy="0"/>
              <wp:effectExtent l="9525" t="13335" r="1079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999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327EC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221.05pt" to="790.3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" strokeweight=".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790C" w14:textId="77777777" w:rsidR="00412FBC" w:rsidRDefault="00412FBC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076B1" w14:paraId="3F5A23F0" w14:textId="77777777" w:rsidTr="00412FBC">
      <w:tc>
        <w:tcPr>
          <w:tcW w:w="2554" w:type="dxa"/>
          <w:hideMark/>
        </w:tcPr>
        <w:p w14:paraId="49238492" w14:textId="6732E506" w:rsidR="00B076B1" w:rsidRDefault="00B076B1" w:rsidP="002D3778">
          <w:pPr>
            <w:pStyle w:val="Footer"/>
            <w:spacing w:line="276" w:lineRule="auto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Izdanje</w:t>
          </w:r>
          <w:proofErr w:type="spellEnd"/>
          <w:r>
            <w:rPr>
              <w:sz w:val="18"/>
            </w:rPr>
            <w:t xml:space="preserve"> </w:t>
          </w:r>
          <w:r w:rsidR="00F05CBC">
            <w:rPr>
              <w:sz w:val="18"/>
            </w:rPr>
            <w:t>6</w:t>
          </w:r>
          <w:r>
            <w:rPr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72A1AC41" w14:textId="77777777" w:rsidR="00B076B1" w:rsidRDefault="005B3659" w:rsidP="005B3659">
          <w:pPr>
            <w:pStyle w:val="Footer"/>
            <w:spacing w:line="276" w:lineRule="auto"/>
            <w:ind w:left="397" w:right="-24" w:hanging="397"/>
            <w:rPr>
              <w:b/>
              <w:bCs/>
              <w:sz w:val="18"/>
              <w:szCs w:val="24"/>
              <w:lang w:val="hr-HR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</w:t>
          </w:r>
          <w:proofErr w:type="spellStart"/>
          <w:r w:rsidR="00B076B1">
            <w:rPr>
              <w:b/>
              <w:bCs/>
              <w:sz w:val="18"/>
            </w:rPr>
            <w:t>Prilog</w:t>
          </w:r>
          <w:proofErr w:type="spellEnd"/>
          <w:r w:rsidR="00B076B1">
            <w:rPr>
              <w:b/>
              <w:bCs/>
              <w:sz w:val="18"/>
            </w:rPr>
            <w:t xml:space="preserve"> 1 PD </w:t>
          </w:r>
          <w:r w:rsidR="004B0D40">
            <w:rPr>
              <w:b/>
              <w:bCs/>
              <w:sz w:val="18"/>
            </w:rPr>
            <w:t>082</w:t>
          </w:r>
          <w:r w:rsidR="00B076B1">
            <w:rPr>
              <w:b/>
              <w:bCs/>
              <w:sz w:val="18"/>
            </w:rPr>
            <w:t>/0</w:t>
          </w:r>
          <w:r w:rsidR="004B0D40">
            <w:rPr>
              <w:b/>
              <w:bCs/>
              <w:sz w:val="18"/>
            </w:rPr>
            <w:t>3</w:t>
          </w:r>
          <w:r>
            <w:rPr>
              <w:b/>
              <w:bCs/>
              <w:sz w:val="18"/>
            </w:rPr>
            <w:t xml:space="preserve"> Z02</w:t>
          </w:r>
        </w:p>
      </w:tc>
    </w:tr>
    <w:tr w:rsidR="00B076B1" w14:paraId="59BBFE77" w14:textId="77777777" w:rsidTr="00412FBC">
      <w:tc>
        <w:tcPr>
          <w:tcW w:w="4570" w:type="dxa"/>
          <w:gridSpan w:val="2"/>
          <w:hideMark/>
        </w:tcPr>
        <w:p w14:paraId="00217E71" w14:textId="3B34B26A" w:rsidR="00B076B1" w:rsidRDefault="00B076B1" w:rsidP="00185AF2">
          <w:pPr>
            <w:pStyle w:val="Footer"/>
            <w:spacing w:line="276" w:lineRule="auto"/>
            <w:rPr>
              <w:noProof/>
              <w:sz w:val="10"/>
              <w:lang w:val="en-GB"/>
            </w:rPr>
          </w:pPr>
        </w:p>
      </w:tc>
      <w:tc>
        <w:tcPr>
          <w:tcW w:w="1278" w:type="dxa"/>
          <w:hideMark/>
        </w:tcPr>
        <w:p w14:paraId="1FFC56C5" w14:textId="77777777"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2E99935E" w14:textId="77777777"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54B7502B" w14:textId="77777777" w:rsidR="00B076B1" w:rsidRDefault="00B076B1" w:rsidP="00B076B1">
          <w:pPr>
            <w:pStyle w:val="Footer"/>
            <w:spacing w:line="276" w:lineRule="auto"/>
            <w:ind w:hanging="170"/>
            <w:jc w:val="right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>:</w:t>
          </w:r>
        </w:p>
      </w:tc>
      <w:tc>
        <w:tcPr>
          <w:tcW w:w="482" w:type="dxa"/>
          <w:hideMark/>
        </w:tcPr>
        <w:p w14:paraId="178B655A" w14:textId="1F6C49AB" w:rsidR="00B076B1" w:rsidRDefault="00B076B1" w:rsidP="00B076B1">
          <w:pPr>
            <w:pStyle w:val="Footer"/>
            <w:spacing w:line="276" w:lineRule="auto"/>
            <w:jc w:val="right"/>
            <w:rPr>
              <w:sz w:val="18"/>
              <w:lang w:val="hr-H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A8273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597868">
            <w:rPr>
              <w:noProof/>
              <w:sz w:val="18"/>
            </w:rPr>
            <w:fldChar w:fldCharType="begin"/>
          </w:r>
          <w:r w:rsidR="00597868">
            <w:rPr>
              <w:noProof/>
              <w:sz w:val="18"/>
            </w:rPr>
            <w:instrText xml:space="preserve"> NUMPAGES  \* MERGEFORMAT </w:instrText>
          </w:r>
          <w:r w:rsidR="00597868">
            <w:rPr>
              <w:noProof/>
              <w:sz w:val="18"/>
            </w:rPr>
            <w:fldChar w:fldCharType="separate"/>
          </w:r>
          <w:r w:rsidR="00A82739">
            <w:rPr>
              <w:noProof/>
              <w:sz w:val="18"/>
            </w:rPr>
            <w:t>2</w:t>
          </w:r>
          <w:r w:rsidR="00597868">
            <w:rPr>
              <w:noProof/>
              <w:sz w:val="18"/>
            </w:rPr>
            <w:fldChar w:fldCharType="end"/>
          </w:r>
        </w:p>
      </w:tc>
    </w:tr>
  </w:tbl>
  <w:p w14:paraId="1C1E1418" w14:textId="77777777" w:rsidR="00B076B1" w:rsidRPr="00B076B1" w:rsidRDefault="00B076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6B72" w14:textId="77777777" w:rsidR="00A24C0F" w:rsidRDefault="00A24C0F">
      <w:r>
        <w:separator/>
      </w:r>
    </w:p>
  </w:footnote>
  <w:footnote w:type="continuationSeparator" w:id="0">
    <w:p w14:paraId="482B6440" w14:textId="77777777" w:rsidR="00A24C0F" w:rsidRDefault="00A2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5F8F" w14:textId="77777777" w:rsidR="00F05CBC" w:rsidRDefault="00F0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1ED2" w14:textId="77777777" w:rsidR="00F05CBC" w:rsidRDefault="00F05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D777" w14:textId="77777777" w:rsidR="00F079D7" w:rsidRDefault="00F079D7" w:rsidP="00F079D7">
    <w:pPr>
      <w:pStyle w:val="Header"/>
      <w:jc w:val="center"/>
    </w:pPr>
  </w:p>
  <w:p w14:paraId="095FF5E8" w14:textId="77777777" w:rsidR="00F079D7" w:rsidRPr="00F079D7" w:rsidRDefault="00F079D7" w:rsidP="00F079D7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050A5"/>
    <w:multiLevelType w:val="hybridMultilevel"/>
    <w:tmpl w:val="15B4F1B8"/>
    <w:lvl w:ilvl="0" w:tplc="7F60F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E5AAD"/>
    <w:multiLevelType w:val="hybridMultilevel"/>
    <w:tmpl w:val="DFB6C3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5DA1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07AE8"/>
    <w:multiLevelType w:val="hybridMultilevel"/>
    <w:tmpl w:val="54D62F1C"/>
    <w:lvl w:ilvl="0" w:tplc="DDBC05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71"/>
    <w:multiLevelType w:val="hybridMultilevel"/>
    <w:tmpl w:val="86D08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D02D1"/>
    <w:multiLevelType w:val="hybridMultilevel"/>
    <w:tmpl w:val="80F229F0"/>
    <w:lvl w:ilvl="0" w:tplc="FA1CAB4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B45AE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52F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2293"/>
    <w:multiLevelType w:val="hybridMultilevel"/>
    <w:tmpl w:val="4F6E9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A75A6"/>
    <w:multiLevelType w:val="hybridMultilevel"/>
    <w:tmpl w:val="761C96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A17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87364C"/>
    <w:multiLevelType w:val="hybridMultilevel"/>
    <w:tmpl w:val="DBC807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33BB6"/>
    <w:multiLevelType w:val="hybridMultilevel"/>
    <w:tmpl w:val="FB2A3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C5A64"/>
    <w:multiLevelType w:val="hybridMultilevel"/>
    <w:tmpl w:val="57EEB2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32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94B28"/>
    <w:multiLevelType w:val="hybridMultilevel"/>
    <w:tmpl w:val="1D300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90540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B0F59"/>
    <w:multiLevelType w:val="hybridMultilevel"/>
    <w:tmpl w:val="F4D051F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5A0"/>
    <w:multiLevelType w:val="multilevel"/>
    <w:tmpl w:val="32CE64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9309D"/>
    <w:multiLevelType w:val="hybridMultilevel"/>
    <w:tmpl w:val="5A9215A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"/>
  </w:num>
  <w:num w:numId="5">
    <w:abstractNumId w:val="21"/>
  </w:num>
  <w:num w:numId="6">
    <w:abstractNumId w:val="26"/>
  </w:num>
  <w:num w:numId="7">
    <w:abstractNumId w:val="15"/>
  </w:num>
  <w:num w:numId="8">
    <w:abstractNumId w:val="35"/>
  </w:num>
  <w:num w:numId="9">
    <w:abstractNumId w:val="4"/>
  </w:num>
  <w:num w:numId="10">
    <w:abstractNumId w:val="32"/>
  </w:num>
  <w:num w:numId="11">
    <w:abstractNumId w:val="33"/>
  </w:num>
  <w:num w:numId="12">
    <w:abstractNumId w:val="7"/>
  </w:num>
  <w:num w:numId="13">
    <w:abstractNumId w:val="9"/>
  </w:num>
  <w:num w:numId="14">
    <w:abstractNumId w:val="25"/>
  </w:num>
  <w:num w:numId="15">
    <w:abstractNumId w:val="24"/>
  </w:num>
  <w:num w:numId="16">
    <w:abstractNumId w:val="39"/>
  </w:num>
  <w:num w:numId="17">
    <w:abstractNumId w:val="23"/>
  </w:num>
  <w:num w:numId="18">
    <w:abstractNumId w:val="37"/>
  </w:num>
  <w:num w:numId="19">
    <w:abstractNumId w:val="10"/>
  </w:num>
  <w:num w:numId="20">
    <w:abstractNumId w:val="6"/>
  </w:num>
  <w:num w:numId="21">
    <w:abstractNumId w:val="30"/>
  </w:num>
  <w:num w:numId="22">
    <w:abstractNumId w:val="14"/>
  </w:num>
  <w:num w:numId="23">
    <w:abstractNumId w:val="12"/>
  </w:num>
  <w:num w:numId="24">
    <w:abstractNumId w:val="29"/>
  </w:num>
  <w:num w:numId="25">
    <w:abstractNumId w:val="38"/>
  </w:num>
  <w:num w:numId="26">
    <w:abstractNumId w:val="16"/>
  </w:num>
  <w:num w:numId="27">
    <w:abstractNumId w:val="19"/>
  </w:num>
  <w:num w:numId="28">
    <w:abstractNumId w:val="1"/>
  </w:num>
  <w:num w:numId="29">
    <w:abstractNumId w:val="34"/>
  </w:num>
  <w:num w:numId="30">
    <w:abstractNumId w:val="8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0"/>
  </w:num>
  <w:num w:numId="34">
    <w:abstractNumId w:val="18"/>
  </w:num>
  <w:num w:numId="35">
    <w:abstractNumId w:val="20"/>
  </w:num>
  <w:num w:numId="36">
    <w:abstractNumId w:val="2"/>
  </w:num>
  <w:num w:numId="37">
    <w:abstractNumId w:val="27"/>
  </w:num>
  <w:num w:numId="38">
    <w:abstractNumId w:val="36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2"/>
  </w:num>
  <w:num w:numId="46">
    <w:abstractNumId w:val="0"/>
  </w:num>
  <w:num w:numId="4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23"/>
    <w:rsid w:val="000028B6"/>
    <w:rsid w:val="00003A97"/>
    <w:rsid w:val="0000406C"/>
    <w:rsid w:val="0000558B"/>
    <w:rsid w:val="00005F14"/>
    <w:rsid w:val="00016154"/>
    <w:rsid w:val="000172D6"/>
    <w:rsid w:val="000206DF"/>
    <w:rsid w:val="00020A1D"/>
    <w:rsid w:val="00022C68"/>
    <w:rsid w:val="0002381C"/>
    <w:rsid w:val="00031B8C"/>
    <w:rsid w:val="00031D82"/>
    <w:rsid w:val="000326A5"/>
    <w:rsid w:val="000328A3"/>
    <w:rsid w:val="00033046"/>
    <w:rsid w:val="00034A35"/>
    <w:rsid w:val="0003776D"/>
    <w:rsid w:val="0004181D"/>
    <w:rsid w:val="00042F79"/>
    <w:rsid w:val="000434F9"/>
    <w:rsid w:val="000451DF"/>
    <w:rsid w:val="00051408"/>
    <w:rsid w:val="000554A2"/>
    <w:rsid w:val="00060E6B"/>
    <w:rsid w:val="00060F7F"/>
    <w:rsid w:val="0006109D"/>
    <w:rsid w:val="0006414B"/>
    <w:rsid w:val="00065F3C"/>
    <w:rsid w:val="00070A34"/>
    <w:rsid w:val="00075D6A"/>
    <w:rsid w:val="000808C5"/>
    <w:rsid w:val="000813A6"/>
    <w:rsid w:val="000816B2"/>
    <w:rsid w:val="00082DE0"/>
    <w:rsid w:val="000864F6"/>
    <w:rsid w:val="00086EC5"/>
    <w:rsid w:val="00093A62"/>
    <w:rsid w:val="0009548C"/>
    <w:rsid w:val="000970FD"/>
    <w:rsid w:val="000A0B9D"/>
    <w:rsid w:val="000A0DD0"/>
    <w:rsid w:val="000A1C34"/>
    <w:rsid w:val="000A39E2"/>
    <w:rsid w:val="000A4F3B"/>
    <w:rsid w:val="000A571A"/>
    <w:rsid w:val="000A780B"/>
    <w:rsid w:val="000B017C"/>
    <w:rsid w:val="000B119E"/>
    <w:rsid w:val="000B2524"/>
    <w:rsid w:val="000B391C"/>
    <w:rsid w:val="000B4371"/>
    <w:rsid w:val="000B5562"/>
    <w:rsid w:val="000B60E9"/>
    <w:rsid w:val="000C24BB"/>
    <w:rsid w:val="000C3475"/>
    <w:rsid w:val="000C53D5"/>
    <w:rsid w:val="000D24CF"/>
    <w:rsid w:val="000D2658"/>
    <w:rsid w:val="000D5A34"/>
    <w:rsid w:val="000E2CF2"/>
    <w:rsid w:val="000E3F87"/>
    <w:rsid w:val="000E4DC2"/>
    <w:rsid w:val="000E5C3D"/>
    <w:rsid w:val="000F15A5"/>
    <w:rsid w:val="000F1DFB"/>
    <w:rsid w:val="000F45F0"/>
    <w:rsid w:val="000F7D5C"/>
    <w:rsid w:val="001012AF"/>
    <w:rsid w:val="00107C52"/>
    <w:rsid w:val="00111320"/>
    <w:rsid w:val="00117D6D"/>
    <w:rsid w:val="00122990"/>
    <w:rsid w:val="00131337"/>
    <w:rsid w:val="001317FD"/>
    <w:rsid w:val="001333EA"/>
    <w:rsid w:val="00134457"/>
    <w:rsid w:val="00136017"/>
    <w:rsid w:val="00136C66"/>
    <w:rsid w:val="001418B1"/>
    <w:rsid w:val="00143966"/>
    <w:rsid w:val="00144FF5"/>
    <w:rsid w:val="0014527C"/>
    <w:rsid w:val="00146DBF"/>
    <w:rsid w:val="001545D6"/>
    <w:rsid w:val="00157B32"/>
    <w:rsid w:val="00165996"/>
    <w:rsid w:val="00172B51"/>
    <w:rsid w:val="001732F5"/>
    <w:rsid w:val="00176861"/>
    <w:rsid w:val="001816F8"/>
    <w:rsid w:val="001843FD"/>
    <w:rsid w:val="00184BB9"/>
    <w:rsid w:val="00185AF2"/>
    <w:rsid w:val="00193C9C"/>
    <w:rsid w:val="001951EE"/>
    <w:rsid w:val="00196611"/>
    <w:rsid w:val="001A053B"/>
    <w:rsid w:val="001A1A39"/>
    <w:rsid w:val="001A5593"/>
    <w:rsid w:val="001A55EC"/>
    <w:rsid w:val="001B02BE"/>
    <w:rsid w:val="001B0882"/>
    <w:rsid w:val="001B187C"/>
    <w:rsid w:val="001B333D"/>
    <w:rsid w:val="001C3031"/>
    <w:rsid w:val="001C3D76"/>
    <w:rsid w:val="001C3FE7"/>
    <w:rsid w:val="001D194B"/>
    <w:rsid w:val="001D53F9"/>
    <w:rsid w:val="001D5E72"/>
    <w:rsid w:val="001D7290"/>
    <w:rsid w:val="001D7382"/>
    <w:rsid w:val="001D7873"/>
    <w:rsid w:val="001D7C9A"/>
    <w:rsid w:val="001F218C"/>
    <w:rsid w:val="001F7E60"/>
    <w:rsid w:val="002067D6"/>
    <w:rsid w:val="002069C6"/>
    <w:rsid w:val="00206CF4"/>
    <w:rsid w:val="00210108"/>
    <w:rsid w:val="00212625"/>
    <w:rsid w:val="00213B15"/>
    <w:rsid w:val="00214917"/>
    <w:rsid w:val="002171A0"/>
    <w:rsid w:val="00221AC3"/>
    <w:rsid w:val="0022220E"/>
    <w:rsid w:val="00226F55"/>
    <w:rsid w:val="00230FA9"/>
    <w:rsid w:val="00232E35"/>
    <w:rsid w:val="00233750"/>
    <w:rsid w:val="00233F06"/>
    <w:rsid w:val="00240DC5"/>
    <w:rsid w:val="00240E43"/>
    <w:rsid w:val="00241EC9"/>
    <w:rsid w:val="0024563B"/>
    <w:rsid w:val="002459B9"/>
    <w:rsid w:val="00246A11"/>
    <w:rsid w:val="00260A18"/>
    <w:rsid w:val="00260CAD"/>
    <w:rsid w:val="00260F0A"/>
    <w:rsid w:val="002618C4"/>
    <w:rsid w:val="00267293"/>
    <w:rsid w:val="00267BBF"/>
    <w:rsid w:val="002764A1"/>
    <w:rsid w:val="00276F81"/>
    <w:rsid w:val="002779E0"/>
    <w:rsid w:val="00283427"/>
    <w:rsid w:val="00285522"/>
    <w:rsid w:val="00295698"/>
    <w:rsid w:val="002A47AB"/>
    <w:rsid w:val="002B10FA"/>
    <w:rsid w:val="002B2246"/>
    <w:rsid w:val="002B299A"/>
    <w:rsid w:val="002B3D02"/>
    <w:rsid w:val="002B445A"/>
    <w:rsid w:val="002B44CD"/>
    <w:rsid w:val="002B5011"/>
    <w:rsid w:val="002B7644"/>
    <w:rsid w:val="002B7C31"/>
    <w:rsid w:val="002C2B97"/>
    <w:rsid w:val="002C3537"/>
    <w:rsid w:val="002C4945"/>
    <w:rsid w:val="002C4FAD"/>
    <w:rsid w:val="002C6D79"/>
    <w:rsid w:val="002D0176"/>
    <w:rsid w:val="002D0C97"/>
    <w:rsid w:val="002D2286"/>
    <w:rsid w:val="002D3778"/>
    <w:rsid w:val="002E621D"/>
    <w:rsid w:val="002F13CF"/>
    <w:rsid w:val="002F2269"/>
    <w:rsid w:val="002F3B5C"/>
    <w:rsid w:val="002F421F"/>
    <w:rsid w:val="002F4EC9"/>
    <w:rsid w:val="002F6023"/>
    <w:rsid w:val="002F619B"/>
    <w:rsid w:val="002F7421"/>
    <w:rsid w:val="00301644"/>
    <w:rsid w:val="003019C1"/>
    <w:rsid w:val="00304D72"/>
    <w:rsid w:val="00304E7D"/>
    <w:rsid w:val="0030783B"/>
    <w:rsid w:val="00307E42"/>
    <w:rsid w:val="00313D08"/>
    <w:rsid w:val="00315EB9"/>
    <w:rsid w:val="00316E46"/>
    <w:rsid w:val="003172D8"/>
    <w:rsid w:val="00323524"/>
    <w:rsid w:val="00324189"/>
    <w:rsid w:val="0032439E"/>
    <w:rsid w:val="003248F4"/>
    <w:rsid w:val="003258E8"/>
    <w:rsid w:val="00331F0F"/>
    <w:rsid w:val="00332092"/>
    <w:rsid w:val="00333C86"/>
    <w:rsid w:val="0033499A"/>
    <w:rsid w:val="00337F17"/>
    <w:rsid w:val="00343FB8"/>
    <w:rsid w:val="00347098"/>
    <w:rsid w:val="0035174E"/>
    <w:rsid w:val="00351D49"/>
    <w:rsid w:val="00354283"/>
    <w:rsid w:val="00363BFA"/>
    <w:rsid w:val="003721BA"/>
    <w:rsid w:val="0038105D"/>
    <w:rsid w:val="0038225E"/>
    <w:rsid w:val="003844D9"/>
    <w:rsid w:val="003924B2"/>
    <w:rsid w:val="003924E7"/>
    <w:rsid w:val="0039795E"/>
    <w:rsid w:val="003A3120"/>
    <w:rsid w:val="003A661A"/>
    <w:rsid w:val="003A6F70"/>
    <w:rsid w:val="003A73E5"/>
    <w:rsid w:val="003B0260"/>
    <w:rsid w:val="003B2462"/>
    <w:rsid w:val="003B3592"/>
    <w:rsid w:val="003B56AD"/>
    <w:rsid w:val="003C196C"/>
    <w:rsid w:val="003C25D2"/>
    <w:rsid w:val="003C2B13"/>
    <w:rsid w:val="003C67CB"/>
    <w:rsid w:val="003C69B7"/>
    <w:rsid w:val="003D4BA9"/>
    <w:rsid w:val="003D6768"/>
    <w:rsid w:val="003E0BA5"/>
    <w:rsid w:val="003E1742"/>
    <w:rsid w:val="003E212C"/>
    <w:rsid w:val="003E29BF"/>
    <w:rsid w:val="003E48E5"/>
    <w:rsid w:val="003E5945"/>
    <w:rsid w:val="003E5BC6"/>
    <w:rsid w:val="003F1BE5"/>
    <w:rsid w:val="003F2B2A"/>
    <w:rsid w:val="003F2D1C"/>
    <w:rsid w:val="003F3203"/>
    <w:rsid w:val="003F32DA"/>
    <w:rsid w:val="003F4401"/>
    <w:rsid w:val="003F5874"/>
    <w:rsid w:val="003F5904"/>
    <w:rsid w:val="003F6ACE"/>
    <w:rsid w:val="00400087"/>
    <w:rsid w:val="00400692"/>
    <w:rsid w:val="00402973"/>
    <w:rsid w:val="00404320"/>
    <w:rsid w:val="004047F6"/>
    <w:rsid w:val="0041195A"/>
    <w:rsid w:val="0041260E"/>
    <w:rsid w:val="00412FBC"/>
    <w:rsid w:val="0041667E"/>
    <w:rsid w:val="00424024"/>
    <w:rsid w:val="00431B6B"/>
    <w:rsid w:val="004367EA"/>
    <w:rsid w:val="00437DA5"/>
    <w:rsid w:val="0044361A"/>
    <w:rsid w:val="00447822"/>
    <w:rsid w:val="00452D83"/>
    <w:rsid w:val="00455731"/>
    <w:rsid w:val="004672AE"/>
    <w:rsid w:val="00473967"/>
    <w:rsid w:val="00473CB8"/>
    <w:rsid w:val="00473F66"/>
    <w:rsid w:val="00474169"/>
    <w:rsid w:val="004751AA"/>
    <w:rsid w:val="00481675"/>
    <w:rsid w:val="00481751"/>
    <w:rsid w:val="00483427"/>
    <w:rsid w:val="00485F55"/>
    <w:rsid w:val="00495F0C"/>
    <w:rsid w:val="004A13E2"/>
    <w:rsid w:val="004A1F39"/>
    <w:rsid w:val="004A2215"/>
    <w:rsid w:val="004A3F3C"/>
    <w:rsid w:val="004B0C67"/>
    <w:rsid w:val="004B0D40"/>
    <w:rsid w:val="004B0FAE"/>
    <w:rsid w:val="004B1882"/>
    <w:rsid w:val="004B6956"/>
    <w:rsid w:val="004C2086"/>
    <w:rsid w:val="004C28B5"/>
    <w:rsid w:val="004C33D7"/>
    <w:rsid w:val="004C5A1D"/>
    <w:rsid w:val="004D0033"/>
    <w:rsid w:val="004D4E34"/>
    <w:rsid w:val="004D6458"/>
    <w:rsid w:val="004D7AB9"/>
    <w:rsid w:val="004E587D"/>
    <w:rsid w:val="004E6274"/>
    <w:rsid w:val="004F27F4"/>
    <w:rsid w:val="004F2880"/>
    <w:rsid w:val="004F608C"/>
    <w:rsid w:val="00512AB6"/>
    <w:rsid w:val="00515A1B"/>
    <w:rsid w:val="0052472D"/>
    <w:rsid w:val="00531A6B"/>
    <w:rsid w:val="0053576D"/>
    <w:rsid w:val="00543291"/>
    <w:rsid w:val="00551B83"/>
    <w:rsid w:val="00554B57"/>
    <w:rsid w:val="00554C46"/>
    <w:rsid w:val="00560EAA"/>
    <w:rsid w:val="005644DC"/>
    <w:rsid w:val="005675C8"/>
    <w:rsid w:val="00567C4D"/>
    <w:rsid w:val="00570BCA"/>
    <w:rsid w:val="00573251"/>
    <w:rsid w:val="00574405"/>
    <w:rsid w:val="005777F5"/>
    <w:rsid w:val="00581303"/>
    <w:rsid w:val="0058146F"/>
    <w:rsid w:val="0058173E"/>
    <w:rsid w:val="005845E1"/>
    <w:rsid w:val="00592957"/>
    <w:rsid w:val="005951BD"/>
    <w:rsid w:val="00596460"/>
    <w:rsid w:val="00597868"/>
    <w:rsid w:val="005A270B"/>
    <w:rsid w:val="005B051B"/>
    <w:rsid w:val="005B0C14"/>
    <w:rsid w:val="005B1D16"/>
    <w:rsid w:val="005B3659"/>
    <w:rsid w:val="005B3BD2"/>
    <w:rsid w:val="005B3F86"/>
    <w:rsid w:val="005B656B"/>
    <w:rsid w:val="005C111A"/>
    <w:rsid w:val="005C1D9A"/>
    <w:rsid w:val="005D4DCC"/>
    <w:rsid w:val="005D665B"/>
    <w:rsid w:val="005E3780"/>
    <w:rsid w:val="005E3C07"/>
    <w:rsid w:val="005E7BDD"/>
    <w:rsid w:val="005F2DB5"/>
    <w:rsid w:val="005F6593"/>
    <w:rsid w:val="005F75EC"/>
    <w:rsid w:val="00601EBE"/>
    <w:rsid w:val="00603169"/>
    <w:rsid w:val="00604D2C"/>
    <w:rsid w:val="006105BE"/>
    <w:rsid w:val="00610E5B"/>
    <w:rsid w:val="00612385"/>
    <w:rsid w:val="006232D4"/>
    <w:rsid w:val="00625528"/>
    <w:rsid w:val="006263E8"/>
    <w:rsid w:val="0062661F"/>
    <w:rsid w:val="0062677C"/>
    <w:rsid w:val="00633822"/>
    <w:rsid w:val="00633F34"/>
    <w:rsid w:val="00634DBD"/>
    <w:rsid w:val="006415EC"/>
    <w:rsid w:val="00643081"/>
    <w:rsid w:val="006430D7"/>
    <w:rsid w:val="00646AEA"/>
    <w:rsid w:val="00650F1A"/>
    <w:rsid w:val="0065324E"/>
    <w:rsid w:val="00654D93"/>
    <w:rsid w:val="00671BC6"/>
    <w:rsid w:val="00673A98"/>
    <w:rsid w:val="006747C3"/>
    <w:rsid w:val="00677DB6"/>
    <w:rsid w:val="00690F60"/>
    <w:rsid w:val="006929B3"/>
    <w:rsid w:val="0069318C"/>
    <w:rsid w:val="006954D0"/>
    <w:rsid w:val="006A4CCE"/>
    <w:rsid w:val="006A4E15"/>
    <w:rsid w:val="006B252A"/>
    <w:rsid w:val="006B381D"/>
    <w:rsid w:val="006B4F68"/>
    <w:rsid w:val="006B68C1"/>
    <w:rsid w:val="006C0718"/>
    <w:rsid w:val="006C710B"/>
    <w:rsid w:val="006D23F1"/>
    <w:rsid w:val="006D5258"/>
    <w:rsid w:val="006D59C4"/>
    <w:rsid w:val="006F4A1E"/>
    <w:rsid w:val="006F523D"/>
    <w:rsid w:val="00700AAE"/>
    <w:rsid w:val="0070253D"/>
    <w:rsid w:val="00706566"/>
    <w:rsid w:val="007140A6"/>
    <w:rsid w:val="00714EA6"/>
    <w:rsid w:val="00720A8F"/>
    <w:rsid w:val="00723EA7"/>
    <w:rsid w:val="00732D66"/>
    <w:rsid w:val="0073372F"/>
    <w:rsid w:val="0073391A"/>
    <w:rsid w:val="00735063"/>
    <w:rsid w:val="00740184"/>
    <w:rsid w:val="00744690"/>
    <w:rsid w:val="007622F4"/>
    <w:rsid w:val="00765EE5"/>
    <w:rsid w:val="00773468"/>
    <w:rsid w:val="007750BF"/>
    <w:rsid w:val="00775563"/>
    <w:rsid w:val="00775EFE"/>
    <w:rsid w:val="00781BB8"/>
    <w:rsid w:val="00781DDF"/>
    <w:rsid w:val="00782DD3"/>
    <w:rsid w:val="007832E5"/>
    <w:rsid w:val="00787B47"/>
    <w:rsid w:val="00790914"/>
    <w:rsid w:val="00790FD1"/>
    <w:rsid w:val="00791B4E"/>
    <w:rsid w:val="00794DA6"/>
    <w:rsid w:val="00795139"/>
    <w:rsid w:val="007A3684"/>
    <w:rsid w:val="007A5E4E"/>
    <w:rsid w:val="007A7B84"/>
    <w:rsid w:val="007B0D74"/>
    <w:rsid w:val="007B273D"/>
    <w:rsid w:val="007B3AE4"/>
    <w:rsid w:val="007B5F00"/>
    <w:rsid w:val="007C1E20"/>
    <w:rsid w:val="007C6D0F"/>
    <w:rsid w:val="007C7384"/>
    <w:rsid w:val="007D020D"/>
    <w:rsid w:val="007D193E"/>
    <w:rsid w:val="007D405F"/>
    <w:rsid w:val="007D7769"/>
    <w:rsid w:val="007E1F0B"/>
    <w:rsid w:val="007E2A55"/>
    <w:rsid w:val="007E4B4D"/>
    <w:rsid w:val="007E767E"/>
    <w:rsid w:val="007F18EF"/>
    <w:rsid w:val="007F24F8"/>
    <w:rsid w:val="007F2A3E"/>
    <w:rsid w:val="007F3433"/>
    <w:rsid w:val="007F7C9A"/>
    <w:rsid w:val="0080067E"/>
    <w:rsid w:val="0080172D"/>
    <w:rsid w:val="008032DE"/>
    <w:rsid w:val="0080469D"/>
    <w:rsid w:val="00807825"/>
    <w:rsid w:val="00816684"/>
    <w:rsid w:val="00823963"/>
    <w:rsid w:val="00824154"/>
    <w:rsid w:val="00825442"/>
    <w:rsid w:val="008257FC"/>
    <w:rsid w:val="008269EB"/>
    <w:rsid w:val="00834097"/>
    <w:rsid w:val="0083590D"/>
    <w:rsid w:val="00837799"/>
    <w:rsid w:val="00837DEC"/>
    <w:rsid w:val="00841FA3"/>
    <w:rsid w:val="008442DB"/>
    <w:rsid w:val="00846866"/>
    <w:rsid w:val="008510FD"/>
    <w:rsid w:val="00853DF2"/>
    <w:rsid w:val="00854E7A"/>
    <w:rsid w:val="008558E1"/>
    <w:rsid w:val="00855F28"/>
    <w:rsid w:val="00862610"/>
    <w:rsid w:val="00862648"/>
    <w:rsid w:val="008662FC"/>
    <w:rsid w:val="00873552"/>
    <w:rsid w:val="008779B9"/>
    <w:rsid w:val="00877A76"/>
    <w:rsid w:val="00885571"/>
    <w:rsid w:val="00895295"/>
    <w:rsid w:val="00896510"/>
    <w:rsid w:val="0089743A"/>
    <w:rsid w:val="008A2E57"/>
    <w:rsid w:val="008A3548"/>
    <w:rsid w:val="008A6024"/>
    <w:rsid w:val="008B2023"/>
    <w:rsid w:val="008B58B4"/>
    <w:rsid w:val="008B7F28"/>
    <w:rsid w:val="008C2674"/>
    <w:rsid w:val="008D1EA6"/>
    <w:rsid w:val="008D6E6D"/>
    <w:rsid w:val="008E030A"/>
    <w:rsid w:val="008E6855"/>
    <w:rsid w:val="008F006D"/>
    <w:rsid w:val="008F190C"/>
    <w:rsid w:val="008F1DB5"/>
    <w:rsid w:val="008F2BF2"/>
    <w:rsid w:val="008F3FBA"/>
    <w:rsid w:val="008F52F4"/>
    <w:rsid w:val="00902168"/>
    <w:rsid w:val="00902359"/>
    <w:rsid w:val="00903F26"/>
    <w:rsid w:val="009041C7"/>
    <w:rsid w:val="009204EF"/>
    <w:rsid w:val="00930227"/>
    <w:rsid w:val="00940148"/>
    <w:rsid w:val="00947931"/>
    <w:rsid w:val="0096092A"/>
    <w:rsid w:val="00960B72"/>
    <w:rsid w:val="00971FD0"/>
    <w:rsid w:val="00975128"/>
    <w:rsid w:val="00976B35"/>
    <w:rsid w:val="0097716A"/>
    <w:rsid w:val="0098028C"/>
    <w:rsid w:val="00981975"/>
    <w:rsid w:val="009835A4"/>
    <w:rsid w:val="00986938"/>
    <w:rsid w:val="009A3E49"/>
    <w:rsid w:val="009A4456"/>
    <w:rsid w:val="009A4EFC"/>
    <w:rsid w:val="009A5EA2"/>
    <w:rsid w:val="009B0241"/>
    <w:rsid w:val="009B02A3"/>
    <w:rsid w:val="009B2415"/>
    <w:rsid w:val="009C223E"/>
    <w:rsid w:val="009C40A8"/>
    <w:rsid w:val="009D1A05"/>
    <w:rsid w:val="009D26D9"/>
    <w:rsid w:val="009E48C2"/>
    <w:rsid w:val="009F46AF"/>
    <w:rsid w:val="00A00342"/>
    <w:rsid w:val="00A106A4"/>
    <w:rsid w:val="00A2029B"/>
    <w:rsid w:val="00A23A17"/>
    <w:rsid w:val="00A24C0F"/>
    <w:rsid w:val="00A31754"/>
    <w:rsid w:val="00A32B1C"/>
    <w:rsid w:val="00A32C2B"/>
    <w:rsid w:val="00A341AB"/>
    <w:rsid w:val="00A3523F"/>
    <w:rsid w:val="00A441A9"/>
    <w:rsid w:val="00A4563A"/>
    <w:rsid w:val="00A52323"/>
    <w:rsid w:val="00A5385E"/>
    <w:rsid w:val="00A538C1"/>
    <w:rsid w:val="00A53BEF"/>
    <w:rsid w:val="00A609F1"/>
    <w:rsid w:val="00A62BB0"/>
    <w:rsid w:val="00A65906"/>
    <w:rsid w:val="00A662B4"/>
    <w:rsid w:val="00A66C70"/>
    <w:rsid w:val="00A75F35"/>
    <w:rsid w:val="00A82739"/>
    <w:rsid w:val="00A90903"/>
    <w:rsid w:val="00A91ECF"/>
    <w:rsid w:val="00A92A5F"/>
    <w:rsid w:val="00A97DC9"/>
    <w:rsid w:val="00AA00C7"/>
    <w:rsid w:val="00AA01B4"/>
    <w:rsid w:val="00AA2B27"/>
    <w:rsid w:val="00AA555C"/>
    <w:rsid w:val="00AA5BC9"/>
    <w:rsid w:val="00AA7A5D"/>
    <w:rsid w:val="00AB0F53"/>
    <w:rsid w:val="00AC1AE0"/>
    <w:rsid w:val="00AC27BE"/>
    <w:rsid w:val="00AC61B6"/>
    <w:rsid w:val="00AC62EF"/>
    <w:rsid w:val="00AD5334"/>
    <w:rsid w:val="00AD5921"/>
    <w:rsid w:val="00AD6DF8"/>
    <w:rsid w:val="00AE1C57"/>
    <w:rsid w:val="00AE3282"/>
    <w:rsid w:val="00AF0BCF"/>
    <w:rsid w:val="00AF3E45"/>
    <w:rsid w:val="00B014A4"/>
    <w:rsid w:val="00B02B2B"/>
    <w:rsid w:val="00B076B1"/>
    <w:rsid w:val="00B14F90"/>
    <w:rsid w:val="00B15120"/>
    <w:rsid w:val="00B240A6"/>
    <w:rsid w:val="00B35959"/>
    <w:rsid w:val="00B35AF5"/>
    <w:rsid w:val="00B40B6E"/>
    <w:rsid w:val="00B41E8C"/>
    <w:rsid w:val="00B43EAE"/>
    <w:rsid w:val="00B47961"/>
    <w:rsid w:val="00B501CF"/>
    <w:rsid w:val="00B51500"/>
    <w:rsid w:val="00B60784"/>
    <w:rsid w:val="00B62729"/>
    <w:rsid w:val="00B63D94"/>
    <w:rsid w:val="00B67F96"/>
    <w:rsid w:val="00B700A0"/>
    <w:rsid w:val="00B80887"/>
    <w:rsid w:val="00B8101F"/>
    <w:rsid w:val="00B81606"/>
    <w:rsid w:val="00B82043"/>
    <w:rsid w:val="00B83DA9"/>
    <w:rsid w:val="00B864D7"/>
    <w:rsid w:val="00B87059"/>
    <w:rsid w:val="00B90FE0"/>
    <w:rsid w:val="00B911A2"/>
    <w:rsid w:val="00B92F86"/>
    <w:rsid w:val="00B9359C"/>
    <w:rsid w:val="00BA0E72"/>
    <w:rsid w:val="00BA3EEE"/>
    <w:rsid w:val="00BA4CF0"/>
    <w:rsid w:val="00BA6E16"/>
    <w:rsid w:val="00BB3B76"/>
    <w:rsid w:val="00BC1B16"/>
    <w:rsid w:val="00BC49F1"/>
    <w:rsid w:val="00BC6B61"/>
    <w:rsid w:val="00BC6EE8"/>
    <w:rsid w:val="00BD6E4C"/>
    <w:rsid w:val="00BE385C"/>
    <w:rsid w:val="00BE46C7"/>
    <w:rsid w:val="00BF1F5E"/>
    <w:rsid w:val="00BF3511"/>
    <w:rsid w:val="00BF5C78"/>
    <w:rsid w:val="00C01CD2"/>
    <w:rsid w:val="00C10BFE"/>
    <w:rsid w:val="00C11BE3"/>
    <w:rsid w:val="00C127E9"/>
    <w:rsid w:val="00C17A09"/>
    <w:rsid w:val="00C30E88"/>
    <w:rsid w:val="00C32EA2"/>
    <w:rsid w:val="00C367A6"/>
    <w:rsid w:val="00C40886"/>
    <w:rsid w:val="00C41BC0"/>
    <w:rsid w:val="00C50B0B"/>
    <w:rsid w:val="00C521B6"/>
    <w:rsid w:val="00C52370"/>
    <w:rsid w:val="00C54739"/>
    <w:rsid w:val="00C57F49"/>
    <w:rsid w:val="00C626CA"/>
    <w:rsid w:val="00C632E8"/>
    <w:rsid w:val="00C641B5"/>
    <w:rsid w:val="00C7127C"/>
    <w:rsid w:val="00C73818"/>
    <w:rsid w:val="00C747E5"/>
    <w:rsid w:val="00C7537B"/>
    <w:rsid w:val="00C76322"/>
    <w:rsid w:val="00C76417"/>
    <w:rsid w:val="00C77746"/>
    <w:rsid w:val="00C91BB6"/>
    <w:rsid w:val="00C974D1"/>
    <w:rsid w:val="00CA254E"/>
    <w:rsid w:val="00CA2DCA"/>
    <w:rsid w:val="00CB6329"/>
    <w:rsid w:val="00CC4608"/>
    <w:rsid w:val="00CC5CFB"/>
    <w:rsid w:val="00CC6E26"/>
    <w:rsid w:val="00CD05C6"/>
    <w:rsid w:val="00CD2A3C"/>
    <w:rsid w:val="00CD40CE"/>
    <w:rsid w:val="00CD65F4"/>
    <w:rsid w:val="00CD69B4"/>
    <w:rsid w:val="00CE05FF"/>
    <w:rsid w:val="00CE58F3"/>
    <w:rsid w:val="00CE7808"/>
    <w:rsid w:val="00CF3BE9"/>
    <w:rsid w:val="00CF451B"/>
    <w:rsid w:val="00CF6E26"/>
    <w:rsid w:val="00D00200"/>
    <w:rsid w:val="00D02536"/>
    <w:rsid w:val="00D11048"/>
    <w:rsid w:val="00D1272C"/>
    <w:rsid w:val="00D173DA"/>
    <w:rsid w:val="00D3281D"/>
    <w:rsid w:val="00D345A7"/>
    <w:rsid w:val="00D36072"/>
    <w:rsid w:val="00D42F42"/>
    <w:rsid w:val="00D43DCD"/>
    <w:rsid w:val="00D504AC"/>
    <w:rsid w:val="00D50ED4"/>
    <w:rsid w:val="00D52C0E"/>
    <w:rsid w:val="00D542D8"/>
    <w:rsid w:val="00D57837"/>
    <w:rsid w:val="00D657DC"/>
    <w:rsid w:val="00D70443"/>
    <w:rsid w:val="00D720EF"/>
    <w:rsid w:val="00D727AF"/>
    <w:rsid w:val="00D8239B"/>
    <w:rsid w:val="00D84FD9"/>
    <w:rsid w:val="00D92499"/>
    <w:rsid w:val="00D930BC"/>
    <w:rsid w:val="00D955CC"/>
    <w:rsid w:val="00D97F04"/>
    <w:rsid w:val="00DA195D"/>
    <w:rsid w:val="00DA270E"/>
    <w:rsid w:val="00DA2FD7"/>
    <w:rsid w:val="00DA393E"/>
    <w:rsid w:val="00DA44A3"/>
    <w:rsid w:val="00DB1D78"/>
    <w:rsid w:val="00DB3CC5"/>
    <w:rsid w:val="00DC75EE"/>
    <w:rsid w:val="00DC79C3"/>
    <w:rsid w:val="00DD3062"/>
    <w:rsid w:val="00DD346B"/>
    <w:rsid w:val="00DD3A67"/>
    <w:rsid w:val="00DD4793"/>
    <w:rsid w:val="00DD6364"/>
    <w:rsid w:val="00DE29A3"/>
    <w:rsid w:val="00DE2FB1"/>
    <w:rsid w:val="00DE38FC"/>
    <w:rsid w:val="00DF2615"/>
    <w:rsid w:val="00DF7E81"/>
    <w:rsid w:val="00E00866"/>
    <w:rsid w:val="00E012CE"/>
    <w:rsid w:val="00E1476D"/>
    <w:rsid w:val="00E16C4B"/>
    <w:rsid w:val="00E2024D"/>
    <w:rsid w:val="00E21E17"/>
    <w:rsid w:val="00E22F26"/>
    <w:rsid w:val="00E23309"/>
    <w:rsid w:val="00E25867"/>
    <w:rsid w:val="00E26382"/>
    <w:rsid w:val="00E31635"/>
    <w:rsid w:val="00E3373E"/>
    <w:rsid w:val="00E351C6"/>
    <w:rsid w:val="00E37EBE"/>
    <w:rsid w:val="00E50DD8"/>
    <w:rsid w:val="00E517D3"/>
    <w:rsid w:val="00E538F0"/>
    <w:rsid w:val="00E53DEE"/>
    <w:rsid w:val="00E56C5C"/>
    <w:rsid w:val="00E577AB"/>
    <w:rsid w:val="00E57A7C"/>
    <w:rsid w:val="00E60022"/>
    <w:rsid w:val="00E637BF"/>
    <w:rsid w:val="00E64A25"/>
    <w:rsid w:val="00E651B5"/>
    <w:rsid w:val="00E67138"/>
    <w:rsid w:val="00E709A2"/>
    <w:rsid w:val="00E73D22"/>
    <w:rsid w:val="00E74947"/>
    <w:rsid w:val="00E769FE"/>
    <w:rsid w:val="00E81E9F"/>
    <w:rsid w:val="00E83B67"/>
    <w:rsid w:val="00E84A4B"/>
    <w:rsid w:val="00E85422"/>
    <w:rsid w:val="00E913D4"/>
    <w:rsid w:val="00E91B0A"/>
    <w:rsid w:val="00E91B63"/>
    <w:rsid w:val="00E969D4"/>
    <w:rsid w:val="00EA2BC5"/>
    <w:rsid w:val="00EA32F2"/>
    <w:rsid w:val="00EA60B5"/>
    <w:rsid w:val="00EB5362"/>
    <w:rsid w:val="00EC051E"/>
    <w:rsid w:val="00EC38AE"/>
    <w:rsid w:val="00EC4029"/>
    <w:rsid w:val="00EC43C1"/>
    <w:rsid w:val="00EC666F"/>
    <w:rsid w:val="00EC746A"/>
    <w:rsid w:val="00ED6AF6"/>
    <w:rsid w:val="00ED6D7D"/>
    <w:rsid w:val="00EE3690"/>
    <w:rsid w:val="00EE5062"/>
    <w:rsid w:val="00EE5127"/>
    <w:rsid w:val="00F0306B"/>
    <w:rsid w:val="00F036D7"/>
    <w:rsid w:val="00F05CBC"/>
    <w:rsid w:val="00F079D7"/>
    <w:rsid w:val="00F07F98"/>
    <w:rsid w:val="00F11020"/>
    <w:rsid w:val="00F11A3A"/>
    <w:rsid w:val="00F11B29"/>
    <w:rsid w:val="00F12E0D"/>
    <w:rsid w:val="00F1396B"/>
    <w:rsid w:val="00F13FC9"/>
    <w:rsid w:val="00F14EE8"/>
    <w:rsid w:val="00F16DCD"/>
    <w:rsid w:val="00F23B38"/>
    <w:rsid w:val="00F26694"/>
    <w:rsid w:val="00F4069B"/>
    <w:rsid w:val="00F43347"/>
    <w:rsid w:val="00F46164"/>
    <w:rsid w:val="00F47BFD"/>
    <w:rsid w:val="00F51C78"/>
    <w:rsid w:val="00F51DCE"/>
    <w:rsid w:val="00F52CC1"/>
    <w:rsid w:val="00F54447"/>
    <w:rsid w:val="00F57816"/>
    <w:rsid w:val="00F602D9"/>
    <w:rsid w:val="00F65055"/>
    <w:rsid w:val="00F74B06"/>
    <w:rsid w:val="00F752E3"/>
    <w:rsid w:val="00F75581"/>
    <w:rsid w:val="00F847A6"/>
    <w:rsid w:val="00F91FEC"/>
    <w:rsid w:val="00FA0AA3"/>
    <w:rsid w:val="00FA5BA8"/>
    <w:rsid w:val="00FC2C32"/>
    <w:rsid w:val="00FC5384"/>
    <w:rsid w:val="00FC767C"/>
    <w:rsid w:val="00FD1D37"/>
    <w:rsid w:val="00FD2CD6"/>
    <w:rsid w:val="00FD6A51"/>
    <w:rsid w:val="00FD7484"/>
    <w:rsid w:val="00FD7E8D"/>
    <w:rsid w:val="00FE32F9"/>
    <w:rsid w:val="00FE373A"/>
    <w:rsid w:val="00FE3B9D"/>
    <w:rsid w:val="00FE690A"/>
    <w:rsid w:val="00FE7A3E"/>
    <w:rsid w:val="00FF0286"/>
    <w:rsid w:val="00FF482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486A9"/>
  <w15:docId w15:val="{5176C0BF-6D1E-4F64-BDB4-16746CDF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8F0"/>
    <w:pPr>
      <w:jc w:val="both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E23309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E23309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rsid w:val="00E23309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qFormat/>
    <w:rsid w:val="00E23309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qFormat/>
    <w:rsid w:val="00E2330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qFormat/>
    <w:rsid w:val="00E2330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E23309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E2330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qFormat/>
    <w:rsid w:val="00E233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link w:val="FooterChar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TOC1">
    <w:name w:val="toc 1"/>
    <w:basedOn w:val="Normal"/>
    <w:next w:val="Normal"/>
    <w:semiHidden/>
    <w:rsid w:val="00E23309"/>
    <w:pPr>
      <w:tabs>
        <w:tab w:val="right" w:pos="7654"/>
      </w:tabs>
      <w:spacing w:line="360" w:lineRule="auto"/>
    </w:pPr>
    <w:rPr>
      <w:b/>
      <w:szCs w:val="20"/>
      <w:lang w:val="en-AU"/>
    </w:rPr>
  </w:style>
  <w:style w:type="paragraph" w:customStyle="1" w:styleId="Tekstbalonia">
    <w:name w:val="Tekst balončića"/>
    <w:basedOn w:val="Normal"/>
    <w:semiHidden/>
    <w:rsid w:val="00E2330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rsid w:val="00E23309"/>
    <w:rPr>
      <w:szCs w:val="20"/>
      <w:lang w:val="en-AU"/>
    </w:rPr>
  </w:style>
  <w:style w:type="paragraph" w:styleId="BodyText">
    <w:name w:val="Body Text"/>
    <w:basedOn w:val="Normal"/>
    <w:rsid w:val="00E23309"/>
    <w:rPr>
      <w:szCs w:val="20"/>
    </w:rPr>
  </w:style>
  <w:style w:type="paragraph" w:styleId="BodyTextIndent">
    <w:name w:val="Body Text Indent"/>
    <w:basedOn w:val="Normal"/>
    <w:rsid w:val="00E23309"/>
    <w:pPr>
      <w:ind w:left="60"/>
    </w:pPr>
    <w:rPr>
      <w:b/>
      <w:szCs w:val="20"/>
    </w:rPr>
  </w:style>
  <w:style w:type="paragraph" w:styleId="BodyText2">
    <w:name w:val="Body Text 2"/>
    <w:basedOn w:val="Normal"/>
    <w:rsid w:val="00E23309"/>
    <w:pPr>
      <w:jc w:val="center"/>
    </w:pPr>
    <w:rPr>
      <w:b/>
      <w:bCs/>
      <w:sz w:val="32"/>
      <w:szCs w:val="20"/>
      <w:lang w:val="en-AU"/>
    </w:rPr>
  </w:style>
  <w:style w:type="paragraph" w:styleId="BodyTextIndent2">
    <w:name w:val="Body Text Indent 2"/>
    <w:basedOn w:val="Normal"/>
    <w:rsid w:val="00E23309"/>
    <w:pPr>
      <w:ind w:left="570"/>
    </w:pPr>
    <w:rPr>
      <w:i/>
      <w:szCs w:val="20"/>
      <w:lang w:val="en-US"/>
    </w:rPr>
  </w:style>
  <w:style w:type="paragraph" w:styleId="BodyTextIndent3">
    <w:name w:val="Body Text Indent 3"/>
    <w:basedOn w:val="Normal"/>
    <w:rsid w:val="00E23309"/>
    <w:pPr>
      <w:ind w:left="570"/>
    </w:pPr>
    <w:rPr>
      <w:szCs w:val="20"/>
    </w:rPr>
  </w:style>
  <w:style w:type="table" w:styleId="TableGrid">
    <w:name w:val="Table Grid"/>
    <w:basedOn w:val="TableNormal"/>
    <w:rsid w:val="004E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30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430D7"/>
    <w:pPr>
      <w:ind w:left="708"/>
    </w:pPr>
  </w:style>
  <w:style w:type="character" w:customStyle="1" w:styleId="FooterChar">
    <w:name w:val="Footer Char"/>
    <w:link w:val="Footer"/>
    <w:rsid w:val="008442DB"/>
    <w:rPr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79D7"/>
    <w:rPr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834097"/>
    <w:rPr>
      <w:rFonts w:ascii="Arial" w:hAnsi="Arial"/>
      <w:i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jhanad\My%20Documents\vazece%20procedurejuli07\template%20procedu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1B4B-DF8C-4684-9C2D-5FD1601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procedura.dot</Template>
  <TotalTime>54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X/Y</vt:lpstr>
    </vt:vector>
  </TitlesOfParts>
  <Company>Jp Elektroprivreda BiH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X/Y</dc:title>
  <dc:creator>Rejhana Dzaka</dc:creator>
  <cp:lastModifiedBy>Jakub Aksamija</cp:lastModifiedBy>
  <cp:revision>33</cp:revision>
  <cp:lastPrinted>2011-12-09T08:00:00Z</cp:lastPrinted>
  <dcterms:created xsi:type="dcterms:W3CDTF">2014-12-31T07:14:00Z</dcterms:created>
  <dcterms:modified xsi:type="dcterms:W3CDTF">2022-12-12T11:43:00Z</dcterms:modified>
</cp:coreProperties>
</file>