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A53737" w14:paraId="5297E33F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895F02" w:rsidRPr="00A53737" w14:paraId="6E15A97E" w14:textId="77777777" w:rsidTr="00475064">
              <w:tc>
                <w:tcPr>
                  <w:tcW w:w="5215" w:type="dxa"/>
                </w:tcPr>
                <w:p w14:paraId="7B0D248F" w14:textId="77777777" w:rsidR="00895F02" w:rsidRPr="00A53737" w:rsidRDefault="00895F02" w:rsidP="00475064">
                  <w:pPr>
                    <w:jc w:val="right"/>
                    <w:rPr>
                      <w:b/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i/>
                      <w:sz w:val="20"/>
                      <w:szCs w:val="20"/>
                      <w:lang w:val="hr-BA"/>
                    </w:rPr>
                    <w:br w:type="page"/>
                  </w:r>
                  <w:r w:rsidRPr="00A53737">
                    <w:rPr>
                      <w:b/>
                      <w:sz w:val="20"/>
                      <w:szCs w:val="20"/>
                      <w:lang w:val="hr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42408C58" w14:textId="77777777" w:rsidR="00895F02" w:rsidRPr="00A53737" w:rsidRDefault="00895F02" w:rsidP="00475064">
                  <w:pPr>
                    <w:rPr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4D254" w14:textId="77777777" w:rsidR="00895F02" w:rsidRPr="00A53737" w:rsidRDefault="00895F02" w:rsidP="00475064">
                  <w:pPr>
                    <w:jc w:val="right"/>
                    <w:rPr>
                      <w:b/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obrazac</w:t>
                  </w:r>
                  <w:r w:rsidRPr="00A53737">
                    <w:rPr>
                      <w:b/>
                      <w:sz w:val="20"/>
                      <w:szCs w:val="20"/>
                      <w:lang w:val="hr-BA"/>
                    </w:rPr>
                    <w:t xml:space="preserve"> </w:t>
                  </w:r>
                  <w:r w:rsidRPr="00A53737">
                    <w:rPr>
                      <w:b/>
                      <w:i/>
                      <w:sz w:val="20"/>
                      <w:szCs w:val="20"/>
                      <w:lang w:val="hr-BA"/>
                    </w:rPr>
                    <w:t>Z01</w:t>
                  </w:r>
                </w:p>
              </w:tc>
            </w:tr>
          </w:tbl>
          <w:p w14:paraId="501443D4" w14:textId="77777777" w:rsidR="00895F02" w:rsidRPr="00A53737" w:rsidRDefault="00895F02" w:rsidP="00475064">
            <w:pPr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A53737">
              <w:rPr>
                <w:b/>
                <w:bCs/>
                <w:sz w:val="20"/>
                <w:szCs w:val="20"/>
                <w:lang w:val="hr-BA"/>
              </w:rPr>
              <w:t>za prethodnu elektroenergetsku saglasnosti za krajnjeg kupca</w:t>
            </w:r>
          </w:p>
          <w:p w14:paraId="347AFC00" w14:textId="77777777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</w:p>
          <w:p w14:paraId="6D2259A0" w14:textId="77777777" w:rsidR="00895F02" w:rsidRPr="00A53737" w:rsidRDefault="00895F02" w:rsidP="00475064">
            <w:pPr>
              <w:pStyle w:val="BodyText3"/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Molim da izdate prethodnu elektroenergetsku saglasnost za priključenje objekta na distributivnu mrežu. </w:t>
            </w:r>
          </w:p>
          <w:p w14:paraId="59D52FDB" w14:textId="77777777" w:rsidR="00895F02" w:rsidRPr="00A53737" w:rsidRDefault="00895F02" w:rsidP="0047506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PODNOSILAC ZAHTJEVA –INVESTI</w:t>
            </w:r>
            <w:r w:rsidR="008A6AC3">
              <w:rPr>
                <w:rFonts w:ascii="Times New Roman" w:hAnsi="Times New Roman"/>
                <w:sz w:val="20"/>
                <w:lang w:val="hr-BA"/>
              </w:rPr>
              <w:t>TOR</w:t>
            </w:r>
            <w:r w:rsidRPr="00A53737">
              <w:rPr>
                <w:rFonts w:ascii="Times New Roman" w:hAnsi="Times New Roman"/>
                <w:sz w:val="20"/>
                <w:lang w:val="hr-BA"/>
              </w:rPr>
              <w:t>/NADLEŽNI ORGANI/KRAJNJI KUPAC</w:t>
            </w:r>
          </w:p>
          <w:p w14:paraId="0753384A" w14:textId="72D67088" w:rsidR="00DC48C3" w:rsidRPr="00E93561" w:rsidRDefault="00DC48C3" w:rsidP="00DC48C3">
            <w:pPr>
              <w:rPr>
                <w:sz w:val="20"/>
                <w:szCs w:val="20"/>
              </w:rPr>
            </w:pPr>
            <w:r w:rsidRPr="0023724B">
              <w:rPr>
                <w:sz w:val="20"/>
                <w:szCs w:val="20"/>
              </w:rPr>
              <w:t>Ime i prezime (fizičko lice)/Naziv (pravno lice)</w:t>
            </w:r>
            <w:r w:rsidRPr="00BC23A5">
              <w:rPr>
                <w:sz w:val="20"/>
                <w:szCs w:val="20"/>
              </w:rPr>
              <w:t>:</w:t>
            </w:r>
            <w:r w:rsidRPr="00E93561">
              <w:rPr>
                <w:sz w:val="20"/>
                <w:szCs w:val="20"/>
              </w:rPr>
              <w:t xml:space="preserve"> .............................................................</w:t>
            </w:r>
            <w:r>
              <w:rPr>
                <w:sz w:val="20"/>
                <w:szCs w:val="20"/>
              </w:rPr>
              <w:t>....</w:t>
            </w:r>
          </w:p>
          <w:p w14:paraId="4209FF9F" w14:textId="77777777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Mjesto i adresa prebivališta-sjedišta: .........................................</w:t>
            </w:r>
          </w:p>
          <w:p w14:paraId="14A03CF9" w14:textId="77777777" w:rsidR="00895F02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Kontakt telefon podnosioca zahtjeva: .......................................</w:t>
            </w:r>
            <w:r w:rsidR="008A6AC3">
              <w:rPr>
                <w:sz w:val="20"/>
                <w:szCs w:val="20"/>
                <w:lang w:val="hr-BA"/>
              </w:rPr>
              <w:t>.</w:t>
            </w:r>
          </w:p>
          <w:p w14:paraId="624FD780" w14:textId="77777777" w:rsidR="00A3107E" w:rsidRPr="00A53737" w:rsidRDefault="00A3107E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Kontakt </w:t>
            </w:r>
            <w:r>
              <w:rPr>
                <w:sz w:val="20"/>
                <w:szCs w:val="20"/>
                <w:lang w:val="hr-BA"/>
              </w:rPr>
              <w:t>e-mail</w:t>
            </w:r>
            <w:r w:rsidRPr="00A53737">
              <w:rPr>
                <w:sz w:val="20"/>
                <w:szCs w:val="20"/>
                <w:lang w:val="hr-BA"/>
              </w:rPr>
              <w:t>: ........</w:t>
            </w:r>
            <w:r>
              <w:rPr>
                <w:sz w:val="20"/>
                <w:szCs w:val="20"/>
                <w:lang w:val="hr-BA"/>
              </w:rPr>
              <w:t>...................................</w:t>
            </w:r>
            <w:r w:rsidRPr="00A53737">
              <w:rPr>
                <w:sz w:val="20"/>
                <w:szCs w:val="20"/>
                <w:lang w:val="hr-BA"/>
              </w:rPr>
              <w:t>...............................</w:t>
            </w:r>
            <w:r>
              <w:rPr>
                <w:sz w:val="20"/>
                <w:szCs w:val="20"/>
                <w:lang w:val="hr-BA"/>
              </w:rPr>
              <w:t>.</w:t>
            </w:r>
          </w:p>
          <w:p w14:paraId="28EB5643" w14:textId="5C8ECC2A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95F02" w:rsidRPr="00A53737" w14:paraId="5515C098" w14:textId="77777777" w:rsidTr="00475064">
              <w:tc>
                <w:tcPr>
                  <w:tcW w:w="4613" w:type="dxa"/>
                </w:tcPr>
                <w:p w14:paraId="6759161D" w14:textId="77777777" w:rsidR="00895F02" w:rsidRPr="00A53737" w:rsidRDefault="00895F02" w:rsidP="00475064">
                  <w:pPr>
                    <w:rPr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5FB24534" w14:textId="02AA8068" w:rsidR="00895F02" w:rsidRPr="00A53737" w:rsidRDefault="00895F02" w:rsidP="00E82F20">
                  <w:pPr>
                    <w:rPr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Podaci za pravna lica</w:t>
                  </w:r>
                </w:p>
              </w:tc>
            </w:tr>
            <w:tr w:rsidR="00895F02" w:rsidRPr="00A53737" w14:paraId="60EE4DA7" w14:textId="77777777" w:rsidTr="00475064">
              <w:tc>
                <w:tcPr>
                  <w:tcW w:w="4613" w:type="dxa"/>
                </w:tcPr>
                <w:p w14:paraId="3E8A65DB" w14:textId="77777777" w:rsidR="00895F02" w:rsidRPr="00A53737" w:rsidRDefault="00895F02" w:rsidP="00475064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5E7245D8" w14:textId="77777777" w:rsidR="00895F02" w:rsidRPr="00A53737" w:rsidRDefault="00895F02" w:rsidP="00475064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- Identifikacioni broj </w:t>
                  </w:r>
                </w:p>
              </w:tc>
            </w:tr>
            <w:tr w:rsidR="00895F02" w:rsidRPr="00A53737" w14:paraId="43818DE7" w14:textId="77777777" w:rsidTr="00475064">
              <w:tc>
                <w:tcPr>
                  <w:tcW w:w="4613" w:type="dxa"/>
                </w:tcPr>
                <w:p w14:paraId="3125E5DF" w14:textId="77777777" w:rsidR="00895F02" w:rsidRPr="00A53737" w:rsidRDefault="00895F02" w:rsidP="007E0D6F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- Opština/Država izdavanja dokumenta </w:t>
                  </w:r>
                </w:p>
              </w:tc>
              <w:tc>
                <w:tcPr>
                  <w:tcW w:w="4614" w:type="dxa"/>
                </w:tcPr>
                <w:p w14:paraId="15F06C90" w14:textId="77777777" w:rsidR="00895F02" w:rsidRPr="00A53737" w:rsidRDefault="00895F02" w:rsidP="00475064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PDV broj</w:t>
                  </w:r>
                </w:p>
              </w:tc>
            </w:tr>
            <w:tr w:rsidR="00895F02" w:rsidRPr="00A53737" w14:paraId="2B66E9EC" w14:textId="77777777" w:rsidTr="00475064">
              <w:tc>
                <w:tcPr>
                  <w:tcW w:w="4613" w:type="dxa"/>
                </w:tcPr>
                <w:p w14:paraId="5C2DBC98" w14:textId="77777777" w:rsidR="00895F02" w:rsidRPr="00A53737" w:rsidRDefault="00895F02" w:rsidP="00475064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Mjesto i datum rođenja</w:t>
                  </w:r>
                </w:p>
              </w:tc>
              <w:tc>
                <w:tcPr>
                  <w:tcW w:w="4614" w:type="dxa"/>
                </w:tcPr>
                <w:p w14:paraId="61A8FFB7" w14:textId="77777777" w:rsidR="00895F02" w:rsidRPr="00A53737" w:rsidRDefault="00895F02" w:rsidP="00475064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Ime i prezime ovlaštenog lica</w:t>
                  </w:r>
                </w:p>
              </w:tc>
            </w:tr>
            <w:tr w:rsidR="00895F02" w:rsidRPr="00A53737" w14:paraId="49E8452C" w14:textId="77777777" w:rsidTr="00475064">
              <w:tc>
                <w:tcPr>
                  <w:tcW w:w="4613" w:type="dxa"/>
                </w:tcPr>
                <w:p w14:paraId="04449763" w14:textId="00DEECDE" w:rsidR="009A4F6B" w:rsidRPr="00A53737" w:rsidRDefault="009A4F6B" w:rsidP="00A3107E">
                  <w:pPr>
                    <w:rPr>
                      <w:sz w:val="18"/>
                      <w:szCs w:val="18"/>
                      <w:lang w:val="hr-BA"/>
                    </w:rPr>
                  </w:pPr>
                </w:p>
              </w:tc>
              <w:tc>
                <w:tcPr>
                  <w:tcW w:w="4614" w:type="dxa"/>
                </w:tcPr>
                <w:p w14:paraId="56705BD3" w14:textId="77777777" w:rsidR="00895F02" w:rsidRDefault="00895F02" w:rsidP="00475064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Funkcija</w:t>
                  </w:r>
                </w:p>
                <w:p w14:paraId="2F7F8399" w14:textId="71E70CC7" w:rsidR="005332AA" w:rsidRPr="00A53737" w:rsidRDefault="005332AA" w:rsidP="00F11348">
                  <w:pPr>
                    <w:rPr>
                      <w:sz w:val="18"/>
                      <w:szCs w:val="18"/>
                      <w:lang w:val="hr-BA"/>
                    </w:rPr>
                  </w:pPr>
                </w:p>
              </w:tc>
            </w:tr>
          </w:tbl>
          <w:p w14:paraId="4EDF0684" w14:textId="77777777" w:rsidR="00895F02" w:rsidRPr="00A53737" w:rsidRDefault="00895F02" w:rsidP="00475064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PODACI O OBJEKTU</w:t>
            </w:r>
          </w:p>
          <w:p w14:paraId="5D09DF60" w14:textId="5537807E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Lokacija objekta (</w:t>
            </w:r>
            <w:r w:rsidR="006F5995">
              <w:rPr>
                <w:sz w:val="20"/>
                <w:szCs w:val="20"/>
                <w:lang w:val="hr-BA"/>
              </w:rPr>
              <w:t>Grad/</w:t>
            </w:r>
            <w:r w:rsidRPr="00A53737">
              <w:rPr>
                <w:sz w:val="20"/>
                <w:szCs w:val="20"/>
                <w:lang w:val="hr-BA"/>
              </w:rPr>
              <w:t>Općina i adresa): ..................................................................................................................</w:t>
            </w:r>
          </w:p>
          <w:p w14:paraId="5ECB5584" w14:textId="77777777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Naziv i vrsta objekta: ...........................................</w:t>
            </w:r>
          </w:p>
          <w:p w14:paraId="399C9B85" w14:textId="77777777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Namjena objekta (stambeni, poslovni , stambeno-poslovni, ostalo): 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.....................</w:t>
            </w:r>
          </w:p>
          <w:p w14:paraId="48070CBD" w14:textId="77777777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Planirani datum završetka izgradnje objekta: ..................................................................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..........................................</w:t>
            </w:r>
          </w:p>
          <w:p w14:paraId="51809D2E" w14:textId="77777777" w:rsidR="00895F02" w:rsidRPr="00A53737" w:rsidRDefault="00895F02" w:rsidP="00475064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Zahtijevana priključna snaga: ....................  (kW) </w:t>
            </w:r>
          </w:p>
          <w:p w14:paraId="4E1AC47A" w14:textId="77777777" w:rsidR="00895F02" w:rsidRPr="00A53737" w:rsidRDefault="00895F02" w:rsidP="00475064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Planirana godišnja potrošnja električne energije: .....................................  (kWh)</w:t>
            </w:r>
          </w:p>
          <w:p w14:paraId="73F06332" w14:textId="77777777" w:rsidR="00895F02" w:rsidRPr="00A53737" w:rsidRDefault="00895F02" w:rsidP="00475064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Planirani režim rada (kontinuirano 24 sata, sa prekidima - vremenski dijagram rada): ……………………</w:t>
            </w:r>
            <w:r w:rsidR="008A6AC3">
              <w:rPr>
                <w:sz w:val="20"/>
                <w:szCs w:val="20"/>
                <w:lang w:val="hr-BA"/>
              </w:rPr>
              <w:t>…….</w:t>
            </w:r>
            <w:r w:rsidRPr="00A53737">
              <w:rPr>
                <w:sz w:val="20"/>
                <w:szCs w:val="20"/>
                <w:lang w:val="hr-BA"/>
              </w:rPr>
              <w:t xml:space="preserve"> ............................................................................................................................................................................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</w:t>
            </w:r>
          </w:p>
          <w:p w14:paraId="681A5E10" w14:textId="77777777" w:rsidR="00895F02" w:rsidRPr="00A53737" w:rsidRDefault="00895F02" w:rsidP="00475064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Broj stambenih i/ili poslovnih zasebnih jedinica sa neovisnim mjerenjem električne energije: ..</w:t>
            </w:r>
            <w:r w:rsidR="00D756EC" w:rsidRPr="00A53737">
              <w:rPr>
                <w:sz w:val="20"/>
                <w:szCs w:val="20"/>
                <w:lang w:val="hr-BA"/>
              </w:rPr>
              <w:t>.........................</w:t>
            </w:r>
            <w:r w:rsidR="008A6AC3">
              <w:rPr>
                <w:sz w:val="20"/>
                <w:szCs w:val="20"/>
                <w:lang w:val="hr-BA"/>
              </w:rPr>
              <w:t>...</w:t>
            </w:r>
          </w:p>
          <w:p w14:paraId="5697710A" w14:textId="77777777" w:rsidR="00895F02" w:rsidRPr="00A53737" w:rsidRDefault="00895F02" w:rsidP="00475064">
            <w:pPr>
              <w:tabs>
                <w:tab w:val="left" w:pos="5103"/>
              </w:tabs>
              <w:rPr>
                <w:b/>
                <w:bCs/>
                <w:sz w:val="20"/>
                <w:szCs w:val="20"/>
                <w:lang w:val="hr-BA"/>
              </w:rPr>
            </w:pPr>
            <w:r w:rsidRPr="00A53737">
              <w:rPr>
                <w:i/>
                <w:sz w:val="20"/>
                <w:szCs w:val="20"/>
                <w:lang w:val="hr-BA"/>
              </w:rPr>
              <w:t>U slučaju više zasebnih jedinica sa neovisnih mjerenjem, u prilogu Zahtjeva daje se pojedinačni spisak velikih trošila i planirana priključna  snaga po svakoj jedinici s neovisnim mjerenjem</w:t>
            </w:r>
            <w:r w:rsidRPr="00A53737">
              <w:rPr>
                <w:sz w:val="20"/>
                <w:szCs w:val="20"/>
                <w:lang w:val="hr-BA"/>
              </w:rPr>
              <w:t xml:space="preserve"> </w:t>
            </w:r>
          </w:p>
          <w:p w14:paraId="2D278761" w14:textId="77777777" w:rsidR="00895F02" w:rsidRPr="00A53737" w:rsidRDefault="00895F02" w:rsidP="00475064">
            <w:pPr>
              <w:rPr>
                <w:bCs/>
                <w:sz w:val="20"/>
                <w:szCs w:val="20"/>
                <w:lang w:val="hr-BA"/>
              </w:rPr>
            </w:pPr>
            <w:r w:rsidRPr="00A53737">
              <w:rPr>
                <w:bCs/>
                <w:sz w:val="20"/>
                <w:szCs w:val="20"/>
                <w:lang w:val="hr-BA"/>
              </w:rPr>
              <w:t>Postoji elektroenergetska saglasnost za objekat za koji se traži prethodna elektroenergetska saglasnost (navesti da ili ne) ...........................................</w:t>
            </w:r>
          </w:p>
          <w:p w14:paraId="31656E64" w14:textId="77777777" w:rsidR="00895F02" w:rsidRPr="00A53737" w:rsidRDefault="00895F02" w:rsidP="0047506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i w:val="0"/>
                <w:sz w:val="20"/>
                <w:lang w:val="hr-BA"/>
              </w:rPr>
              <w:t xml:space="preserve">PRILOZI </w:t>
            </w:r>
          </w:p>
          <w:p w14:paraId="1B48BD09" w14:textId="6A6F01F3" w:rsidR="00895F02" w:rsidRDefault="00895F02" w:rsidP="00895F0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Kopija plana katastarske čestice na kojoj se gradi objekat </w:t>
            </w:r>
          </w:p>
          <w:p w14:paraId="3FAAB9B1" w14:textId="25E86B5F" w:rsidR="00F11348" w:rsidRPr="00A53737" w:rsidRDefault="00F11348" w:rsidP="00895F0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  <w:lang w:val="hr-BA"/>
              </w:rPr>
              <w:t>Izvod iz sudskog registra (za pravna lica)</w:t>
            </w:r>
          </w:p>
          <w:p w14:paraId="5088B96B" w14:textId="77777777"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Akt koji definiše imovinska prava na lokaciju objekta koji se namjerava priključiti na distributivnu mrežu (nije obavezno)</w:t>
            </w:r>
          </w:p>
          <w:p w14:paraId="283E0BB9" w14:textId="77777777"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Idejni projekat (Investicioni elaborat)</w:t>
            </w:r>
            <w:r w:rsidR="00447784" w:rsidRPr="00A53737">
              <w:rPr>
                <w:sz w:val="18"/>
                <w:szCs w:val="18"/>
                <w:lang w:val="hr-BA"/>
              </w:rPr>
              <w:t xml:space="preserve"> sa pojedinačnim spiskom trošila iznad 10 kW</w:t>
            </w:r>
          </w:p>
          <w:p w14:paraId="6F54877B" w14:textId="77777777"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Planirani vremenski režim rada (za  kategoriju ostale potrošnje)</w:t>
            </w:r>
          </w:p>
          <w:p w14:paraId="18DE5A45" w14:textId="77777777"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izvršenoj uplati za obradu zahtjeva</w:t>
            </w:r>
          </w:p>
          <w:p w14:paraId="2539C1CA" w14:textId="77777777"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izvršenoj uplati za izradu Elaborata tehničkog rješenja izrade priključka krajnjeg kupca (samo za zahtjevanu priključnu snagu veću od 1.000 kW)</w:t>
            </w:r>
          </w:p>
          <w:p w14:paraId="33CC291E" w14:textId="77777777" w:rsidR="00895F02" w:rsidRPr="00A53737" w:rsidRDefault="00895F02" w:rsidP="00B4494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Punomoć za podnošenje zahtjeva</w:t>
            </w:r>
            <w:r w:rsidR="00AA5BAA" w:rsidRPr="00A53737">
              <w:rPr>
                <w:sz w:val="18"/>
                <w:szCs w:val="18"/>
                <w:lang w:val="hr-BA"/>
              </w:rPr>
              <w:t xml:space="preserve"> (po potrebi- ukoliko se zahtjev ne podnosi lično)</w:t>
            </w:r>
          </w:p>
          <w:p w14:paraId="3A52295C" w14:textId="7A8C3EB4" w:rsidR="00895F02" w:rsidRPr="00A53737" w:rsidRDefault="00895F02" w:rsidP="00895F02">
            <w:pPr>
              <w:numPr>
                <w:ilvl w:val="0"/>
                <w:numId w:val="3"/>
              </w:numPr>
              <w:tabs>
                <w:tab w:val="left" w:pos="5103"/>
              </w:tabs>
              <w:jc w:val="both"/>
              <w:rPr>
                <w:b/>
                <w:bCs/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Ostala dokumentacija o </w:t>
            </w:r>
            <w:r w:rsidR="00DE2AED">
              <w:rPr>
                <w:sz w:val="18"/>
                <w:szCs w:val="18"/>
                <w:lang w:val="hr-BA"/>
              </w:rPr>
              <w:t>investitoru/krajnjem kupcu</w:t>
            </w:r>
            <w:r w:rsidRPr="00A53737">
              <w:rPr>
                <w:sz w:val="18"/>
                <w:szCs w:val="18"/>
                <w:lang w:val="hr-BA"/>
              </w:rPr>
              <w:t xml:space="preserve"> i objektima (nepotrebno precrtati ili novo dopisati)</w:t>
            </w:r>
          </w:p>
          <w:p w14:paraId="7D097081" w14:textId="2C24826F" w:rsidR="00895F02" w:rsidRPr="00A53737" w:rsidRDefault="00895F02" w:rsidP="00475064">
            <w:pPr>
              <w:tabs>
                <w:tab w:val="left" w:pos="5103"/>
              </w:tabs>
              <w:ind w:left="360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kopija elektroenergetske saglasnosti za isti objekat ukoliko je ranije izdata; dokumenti prema praksi u </w:t>
            </w:r>
            <w:r w:rsidR="00DE2AED">
              <w:rPr>
                <w:sz w:val="18"/>
                <w:szCs w:val="18"/>
                <w:lang w:val="hr-BA"/>
              </w:rPr>
              <w:t>g</w:t>
            </w:r>
            <w:r w:rsidR="0080349F">
              <w:rPr>
                <w:sz w:val="18"/>
                <w:szCs w:val="18"/>
                <w:lang w:val="hr-BA"/>
              </w:rPr>
              <w:t>radu /</w:t>
            </w:r>
            <w:r w:rsidR="00DE2AED">
              <w:rPr>
                <w:sz w:val="18"/>
                <w:szCs w:val="18"/>
                <w:lang w:val="hr-BA"/>
              </w:rPr>
              <w:t>o</w:t>
            </w:r>
            <w:r w:rsidRPr="00A53737">
              <w:rPr>
                <w:sz w:val="18"/>
                <w:szCs w:val="18"/>
                <w:lang w:val="hr-BA"/>
              </w:rPr>
              <w:t xml:space="preserve">pćini / </w:t>
            </w:r>
            <w:r w:rsidR="00DE2AED">
              <w:rPr>
                <w:sz w:val="18"/>
                <w:szCs w:val="18"/>
                <w:lang w:val="hr-BA"/>
              </w:rPr>
              <w:t>k</w:t>
            </w:r>
            <w:r w:rsidRPr="00A53737">
              <w:rPr>
                <w:sz w:val="18"/>
                <w:szCs w:val="18"/>
                <w:lang w:val="hr-BA"/>
              </w:rPr>
              <w:t xml:space="preserve">antonu, npr. Geodetska podloga s ucrtanom lokacijom objekta;  pojedinačni spisak velikih trošila i planirana aktivna snaga po svakoj jedinici s neovisnim mjerenjem </w:t>
            </w:r>
          </w:p>
          <w:p w14:paraId="2A199EB9" w14:textId="77777777" w:rsidR="00DE2AED" w:rsidRPr="00F11348" w:rsidRDefault="00DE2AED" w:rsidP="00DE2AE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1B754847" w14:textId="77777777" w:rsidR="00DE2AED" w:rsidRDefault="00DE2AED" w:rsidP="00DE2AE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33EAEEC8" w14:textId="56D744BF" w:rsidR="00DE2AED" w:rsidRPr="00F11348" w:rsidRDefault="00DE2AED" w:rsidP="00DE2AE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6E2E0D01" w14:textId="77777777" w:rsidR="00895F02" w:rsidRPr="00A53737" w:rsidRDefault="00895F02" w:rsidP="004750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14:paraId="77B5E136" w14:textId="77777777" w:rsidR="00895F02" w:rsidRPr="00A53737" w:rsidRDefault="00895F02" w:rsidP="004750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 xml:space="preserve">   Primalac zahtjeva</w:t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  <w:t xml:space="preserve">                                Podnosilac zahtjeva</w:t>
            </w:r>
          </w:p>
          <w:p w14:paraId="178DCC95" w14:textId="77777777" w:rsidR="00895F02" w:rsidRPr="00A53737" w:rsidRDefault="00895F02" w:rsidP="00475064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14:paraId="35EE1C43" w14:textId="77777777" w:rsidR="00895F02" w:rsidRPr="00A53737" w:rsidRDefault="00895F02" w:rsidP="004750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>.....................................</w:t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  <w:t xml:space="preserve">                                     ......................................</w:t>
            </w:r>
          </w:p>
          <w:p w14:paraId="0ABF0FA8" w14:textId="77777777" w:rsidR="00895F02" w:rsidRPr="00A53737" w:rsidRDefault="00895F02" w:rsidP="00475064">
            <w:pPr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  /Puno ime i prezime/</w:t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  <w:t xml:space="preserve">                      /Puno ime i prezime/</w:t>
            </w:r>
          </w:p>
          <w:p w14:paraId="5EC86749" w14:textId="77777777" w:rsidR="00895F02" w:rsidRPr="00A53737" w:rsidRDefault="00895F02" w:rsidP="00475064">
            <w:pPr>
              <w:rPr>
                <w:sz w:val="18"/>
                <w:szCs w:val="18"/>
                <w:lang w:val="hr-BA"/>
              </w:rPr>
            </w:pPr>
          </w:p>
          <w:p w14:paraId="492F51C2" w14:textId="77777777" w:rsidR="00895F02" w:rsidRPr="00A53737" w:rsidRDefault="00895F02" w:rsidP="0047506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Zahtjev primljen u  ...............................dana  ............................. pod brojem ..........................</w:t>
            </w:r>
          </w:p>
          <w:p w14:paraId="37604B14" w14:textId="77777777" w:rsidR="00895F02" w:rsidRPr="00A53737" w:rsidRDefault="00895F02" w:rsidP="0047506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Nosilac investicije/Krajnji kupac zaveden pod identifikacionim brojem...........................................</w:t>
            </w:r>
          </w:p>
          <w:p w14:paraId="042D22AC" w14:textId="77777777" w:rsidR="004670D9" w:rsidRPr="00A53737" w:rsidRDefault="004670D9" w:rsidP="0047506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</w:tc>
      </w:tr>
    </w:tbl>
    <w:p w14:paraId="27F5BBA9" w14:textId="7D628D0D" w:rsidR="00C93A05" w:rsidRDefault="00C93A05" w:rsidP="00895F02">
      <w:pPr>
        <w:rPr>
          <w:sz w:val="4"/>
          <w:szCs w:val="4"/>
          <w:lang w:val="hr-BA"/>
        </w:rPr>
      </w:pPr>
    </w:p>
    <w:p w14:paraId="192CF8B8" w14:textId="77777777" w:rsidR="00F573EE" w:rsidRDefault="00F573EE" w:rsidP="00895F02">
      <w:pPr>
        <w:rPr>
          <w:sz w:val="4"/>
          <w:szCs w:val="4"/>
          <w:lang w:val="hr-BA"/>
        </w:rPr>
      </w:pPr>
    </w:p>
    <w:p w14:paraId="6D4E78C4" w14:textId="77777777" w:rsidR="00F573EE" w:rsidRDefault="00F573EE" w:rsidP="00895F02">
      <w:pPr>
        <w:rPr>
          <w:sz w:val="4"/>
          <w:szCs w:val="4"/>
          <w:lang w:val="hr-BA"/>
        </w:rPr>
      </w:pPr>
    </w:p>
    <w:p w14:paraId="767BF3CE" w14:textId="77777777" w:rsidR="00F573EE" w:rsidRDefault="00F573EE" w:rsidP="00895F02">
      <w:pPr>
        <w:rPr>
          <w:sz w:val="4"/>
          <w:szCs w:val="4"/>
          <w:lang w:val="hr-BA"/>
        </w:rPr>
      </w:pPr>
    </w:p>
    <w:p w14:paraId="0C4528BD" w14:textId="77777777" w:rsidR="00F573EE" w:rsidRDefault="00F573EE" w:rsidP="00895F02">
      <w:pPr>
        <w:rPr>
          <w:sz w:val="4"/>
          <w:szCs w:val="4"/>
          <w:lang w:val="hr-BA"/>
        </w:rPr>
      </w:pPr>
    </w:p>
    <w:p w14:paraId="19030E23" w14:textId="0DE0477C" w:rsidR="00F573EE" w:rsidRPr="00A53737" w:rsidRDefault="00F573EE" w:rsidP="00895F02">
      <w:pPr>
        <w:rPr>
          <w:sz w:val="4"/>
          <w:szCs w:val="4"/>
          <w:lang w:val="hr-BA"/>
        </w:rPr>
      </w:pPr>
    </w:p>
    <w:sectPr w:rsidR="00F573EE" w:rsidRPr="00A53737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0E9B" w14:textId="77777777" w:rsidR="00581D26" w:rsidRDefault="00581D26">
      <w:r>
        <w:separator/>
      </w:r>
    </w:p>
  </w:endnote>
  <w:endnote w:type="continuationSeparator" w:id="0">
    <w:p w14:paraId="33D73394" w14:textId="77777777" w:rsidR="00581D26" w:rsidRDefault="0058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6902" w14:textId="77777777" w:rsidR="001932E0" w:rsidRDefault="00193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22E4" w14:textId="77777777" w:rsidR="00475064" w:rsidRDefault="0047506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75064" w:rsidRPr="005744F0" w14:paraId="41E2E961" w14:textId="77777777" w:rsidTr="00A811F9">
      <w:tc>
        <w:tcPr>
          <w:tcW w:w="2554" w:type="dxa"/>
          <w:hideMark/>
        </w:tcPr>
        <w:p w14:paraId="35547260" w14:textId="33BCA6B4" w:rsidR="00475064" w:rsidRPr="005744F0" w:rsidRDefault="00475064" w:rsidP="0075565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Izdanje</w:t>
          </w:r>
          <w:proofErr w:type="spellEnd"/>
          <w:r w:rsidRPr="005744F0">
            <w:rPr>
              <w:rFonts w:ascii="Times New Roman" w:hAnsi="Times New Roman"/>
              <w:sz w:val="18"/>
            </w:rPr>
            <w:t xml:space="preserve"> </w:t>
          </w:r>
          <w:r w:rsidR="00B41B6B">
            <w:rPr>
              <w:rFonts w:ascii="Times New Roman" w:hAnsi="Times New Roman"/>
              <w:color w:val="000000" w:themeColor="text1"/>
              <w:sz w:val="18"/>
            </w:rPr>
            <w:t>9</w:t>
          </w:r>
          <w:r w:rsidRPr="005744F0"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03B495C9" w14:textId="4942381A" w:rsidR="00475064" w:rsidRPr="005744F0" w:rsidRDefault="00475064" w:rsidP="00FD7CC1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Prilog</w:t>
          </w:r>
          <w:proofErr w:type="spellEnd"/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1</w:t>
          </w:r>
          <w:bookmarkStart w:id="0" w:name="_GoBack"/>
          <w:bookmarkEnd w:id="0"/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PD 082/03 Z01</w:t>
          </w:r>
        </w:p>
      </w:tc>
    </w:tr>
    <w:tr w:rsidR="00475064" w:rsidRPr="005744F0" w14:paraId="4DDDAACC" w14:textId="77777777" w:rsidTr="00A811F9">
      <w:tc>
        <w:tcPr>
          <w:tcW w:w="4570" w:type="dxa"/>
          <w:gridSpan w:val="2"/>
          <w:hideMark/>
        </w:tcPr>
        <w:p w14:paraId="39201245" w14:textId="3A329205" w:rsidR="00475064" w:rsidRPr="005744F0" w:rsidRDefault="00475064" w:rsidP="00FD7CC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1E69A75A" w14:textId="77777777" w:rsidR="00475064" w:rsidRPr="005744F0" w:rsidRDefault="00475064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 w:rsidRPr="005744F0"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5645E9B5" w14:textId="77777777" w:rsidR="00475064" w:rsidRPr="005744F0" w:rsidRDefault="00475064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53239F91" w14:textId="77777777" w:rsidR="00475064" w:rsidRPr="005744F0" w:rsidRDefault="00475064" w:rsidP="005744F0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Strana</w:t>
          </w:r>
          <w:proofErr w:type="spellEnd"/>
          <w:r w:rsidRPr="005744F0"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8AD5D36" w14:textId="7333A65B" w:rsidR="00475064" w:rsidRPr="005744F0" w:rsidRDefault="00475064" w:rsidP="005744F0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5744F0">
            <w:rPr>
              <w:rFonts w:ascii="Times New Roman" w:hAnsi="Times New Roman"/>
              <w:sz w:val="18"/>
            </w:rPr>
            <w:fldChar w:fldCharType="begin"/>
          </w:r>
          <w:r w:rsidRPr="005744F0">
            <w:rPr>
              <w:rFonts w:ascii="Times New Roman" w:hAnsi="Times New Roman"/>
              <w:sz w:val="18"/>
            </w:rPr>
            <w:instrText xml:space="preserve"> PAGE  \* MERGEFORMAT </w:instrText>
          </w:r>
          <w:r w:rsidRPr="005744F0">
            <w:rPr>
              <w:rFonts w:ascii="Times New Roman" w:hAnsi="Times New Roman"/>
              <w:sz w:val="18"/>
            </w:rPr>
            <w:fldChar w:fldCharType="separate"/>
          </w:r>
          <w:r w:rsidR="009F68A3">
            <w:rPr>
              <w:rFonts w:ascii="Times New Roman" w:hAnsi="Times New Roman"/>
              <w:noProof/>
              <w:sz w:val="18"/>
            </w:rPr>
            <w:t>2</w:t>
          </w:r>
          <w:r w:rsidRPr="005744F0">
            <w:rPr>
              <w:rFonts w:ascii="Times New Roman" w:hAnsi="Times New Roman"/>
              <w:sz w:val="18"/>
            </w:rPr>
            <w:fldChar w:fldCharType="end"/>
          </w:r>
          <w:r w:rsidRPr="005744F0">
            <w:rPr>
              <w:rFonts w:ascii="Times New Roman" w:hAnsi="Times New Roman"/>
              <w:sz w:val="18"/>
            </w:rPr>
            <w:t>/</w:t>
          </w:r>
          <w:r w:rsidRPr="005744F0">
            <w:rPr>
              <w:rFonts w:ascii="Times New Roman" w:hAnsi="Times New Roman"/>
            </w:rPr>
            <w:fldChar w:fldCharType="begin"/>
          </w:r>
          <w:r w:rsidRPr="005744F0">
            <w:rPr>
              <w:rFonts w:ascii="Times New Roman" w:hAnsi="Times New Roman"/>
            </w:rPr>
            <w:instrText xml:space="preserve"> NUMPAGES  \* MERGEFORMAT </w:instrText>
          </w:r>
          <w:r w:rsidRPr="005744F0">
            <w:rPr>
              <w:rFonts w:ascii="Times New Roman" w:hAnsi="Times New Roman"/>
            </w:rPr>
            <w:fldChar w:fldCharType="separate"/>
          </w:r>
          <w:r w:rsidR="009F68A3" w:rsidRPr="009F68A3">
            <w:rPr>
              <w:rFonts w:ascii="Times New Roman" w:hAnsi="Times New Roman"/>
              <w:noProof/>
              <w:sz w:val="18"/>
            </w:rPr>
            <w:t>2</w:t>
          </w:r>
          <w:r w:rsidRPr="005744F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BEE2734" w14:textId="77777777" w:rsidR="00475064" w:rsidRPr="005744F0" w:rsidRDefault="00475064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6D65" w14:textId="77777777" w:rsidR="00475064" w:rsidRDefault="00475064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30B1B" wp14:editId="496DE53F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997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475064" w14:paraId="303C5374" w14:textId="77777777">
      <w:tc>
        <w:tcPr>
          <w:tcW w:w="1021" w:type="dxa"/>
        </w:tcPr>
        <w:p w14:paraId="595E7576" w14:textId="77777777" w:rsidR="00475064" w:rsidRDefault="00475064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17CD0B6F" w14:textId="77777777" w:rsidR="00475064" w:rsidRDefault="00475064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475064" w14:paraId="29A95D7D" w14:textId="77777777">
      <w:tc>
        <w:tcPr>
          <w:tcW w:w="3034" w:type="dxa"/>
          <w:gridSpan w:val="2"/>
        </w:tcPr>
        <w:p w14:paraId="155A507A" w14:textId="77777777" w:rsidR="00475064" w:rsidRDefault="0047506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4CE08CD" w14:textId="77777777" w:rsidR="00475064" w:rsidRDefault="00475064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F3467F5" w14:textId="77777777" w:rsidR="00475064" w:rsidRDefault="00475064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0884E06C" w14:textId="77777777" w:rsidR="00475064" w:rsidRDefault="00475064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CA24E79" w14:textId="77777777" w:rsidR="00475064" w:rsidRDefault="00475064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  <w:noProof/>
              <w:sz w:val="18"/>
            </w:rPr>
            <w:fldChar w:fldCharType="begin"/>
          </w:r>
          <w:r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>
            <w:rPr>
              <w:rFonts w:ascii="Times New Roman" w:hAnsi="Times New Roman"/>
              <w:noProof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61743CAE" w14:textId="77777777" w:rsidR="00475064" w:rsidRPr="00C93A05" w:rsidRDefault="00475064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9657" w14:textId="77777777" w:rsidR="00581D26" w:rsidRDefault="00581D26">
      <w:r>
        <w:separator/>
      </w:r>
    </w:p>
  </w:footnote>
  <w:footnote w:type="continuationSeparator" w:id="0">
    <w:p w14:paraId="781053D8" w14:textId="77777777" w:rsidR="00581D26" w:rsidRDefault="0058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822B" w14:textId="77777777" w:rsidR="001932E0" w:rsidRDefault="00193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CD1C" w14:textId="77777777" w:rsidR="00475064" w:rsidRDefault="00475064" w:rsidP="005C0498">
    <w:pPr>
      <w:pStyle w:val="Header"/>
      <w:jc w:val="center"/>
    </w:pPr>
  </w:p>
  <w:p w14:paraId="174392F3" w14:textId="77777777" w:rsidR="00475064" w:rsidRPr="00895F02" w:rsidRDefault="00475064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CD83" w14:textId="77777777" w:rsidR="00475064" w:rsidRDefault="00475064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1048B804" wp14:editId="50C81BA3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EC71A" w14:textId="77777777" w:rsidR="00475064" w:rsidRPr="00C93A05" w:rsidRDefault="00475064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9202C" wp14:editId="4FB3F74C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825F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24BE8"/>
    <w:rsid w:val="000B4189"/>
    <w:rsid w:val="000F1B61"/>
    <w:rsid w:val="0013106B"/>
    <w:rsid w:val="00167D50"/>
    <w:rsid w:val="001932E0"/>
    <w:rsid w:val="001C10C2"/>
    <w:rsid w:val="001D1270"/>
    <w:rsid w:val="001F21CA"/>
    <w:rsid w:val="002A2F66"/>
    <w:rsid w:val="002B3D9E"/>
    <w:rsid w:val="00325D2F"/>
    <w:rsid w:val="00394D5E"/>
    <w:rsid w:val="003C1A89"/>
    <w:rsid w:val="003F7AE4"/>
    <w:rsid w:val="00421D87"/>
    <w:rsid w:val="00437DB0"/>
    <w:rsid w:val="00447784"/>
    <w:rsid w:val="004670D9"/>
    <w:rsid w:val="00475064"/>
    <w:rsid w:val="00487AFF"/>
    <w:rsid w:val="004E0974"/>
    <w:rsid w:val="0050654A"/>
    <w:rsid w:val="00512312"/>
    <w:rsid w:val="005175FD"/>
    <w:rsid w:val="005332AA"/>
    <w:rsid w:val="005744F0"/>
    <w:rsid w:val="00581D26"/>
    <w:rsid w:val="005A5D9C"/>
    <w:rsid w:val="005C0498"/>
    <w:rsid w:val="005C1520"/>
    <w:rsid w:val="005D2579"/>
    <w:rsid w:val="00621413"/>
    <w:rsid w:val="00631E9E"/>
    <w:rsid w:val="00656D93"/>
    <w:rsid w:val="00686CE1"/>
    <w:rsid w:val="006A06F0"/>
    <w:rsid w:val="006C3672"/>
    <w:rsid w:val="006E13FF"/>
    <w:rsid w:val="006F5995"/>
    <w:rsid w:val="00755650"/>
    <w:rsid w:val="00772E46"/>
    <w:rsid w:val="00792CB7"/>
    <w:rsid w:val="0079665F"/>
    <w:rsid w:val="007A02C6"/>
    <w:rsid w:val="007A0D80"/>
    <w:rsid w:val="007B70F0"/>
    <w:rsid w:val="007D3C82"/>
    <w:rsid w:val="007D51A5"/>
    <w:rsid w:val="007E0D6F"/>
    <w:rsid w:val="0080349F"/>
    <w:rsid w:val="008420B1"/>
    <w:rsid w:val="00842DC1"/>
    <w:rsid w:val="00890DE1"/>
    <w:rsid w:val="00895F02"/>
    <w:rsid w:val="008A6AC3"/>
    <w:rsid w:val="008E4C41"/>
    <w:rsid w:val="009A4F6B"/>
    <w:rsid w:val="009E10C2"/>
    <w:rsid w:val="009F504B"/>
    <w:rsid w:val="009F68A3"/>
    <w:rsid w:val="00A209EA"/>
    <w:rsid w:val="00A3107E"/>
    <w:rsid w:val="00A33E30"/>
    <w:rsid w:val="00A53737"/>
    <w:rsid w:val="00A80083"/>
    <w:rsid w:val="00A811F9"/>
    <w:rsid w:val="00A92A2A"/>
    <w:rsid w:val="00AA5BAA"/>
    <w:rsid w:val="00AD1109"/>
    <w:rsid w:val="00B04C66"/>
    <w:rsid w:val="00B41B6B"/>
    <w:rsid w:val="00B44942"/>
    <w:rsid w:val="00B64F1F"/>
    <w:rsid w:val="00B95D32"/>
    <w:rsid w:val="00BA1B77"/>
    <w:rsid w:val="00C07958"/>
    <w:rsid w:val="00C25634"/>
    <w:rsid w:val="00C63404"/>
    <w:rsid w:val="00C93A05"/>
    <w:rsid w:val="00CB7DB3"/>
    <w:rsid w:val="00D37AF7"/>
    <w:rsid w:val="00D64EEB"/>
    <w:rsid w:val="00D756EC"/>
    <w:rsid w:val="00D9373E"/>
    <w:rsid w:val="00DB152B"/>
    <w:rsid w:val="00DC48C3"/>
    <w:rsid w:val="00DE2AED"/>
    <w:rsid w:val="00DE59B5"/>
    <w:rsid w:val="00E275A2"/>
    <w:rsid w:val="00E54F12"/>
    <w:rsid w:val="00E82F20"/>
    <w:rsid w:val="00E97DCB"/>
    <w:rsid w:val="00EA3225"/>
    <w:rsid w:val="00ED0077"/>
    <w:rsid w:val="00EE2658"/>
    <w:rsid w:val="00F11348"/>
    <w:rsid w:val="00F304AC"/>
    <w:rsid w:val="00F37DD1"/>
    <w:rsid w:val="00F51BEC"/>
    <w:rsid w:val="00F51E39"/>
    <w:rsid w:val="00F573EE"/>
    <w:rsid w:val="00F666D6"/>
    <w:rsid w:val="00FA4B85"/>
    <w:rsid w:val="00FB301E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8A202"/>
  <w15:docId w15:val="{3D0EC576-320E-4C39-992E-3F91366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AA5B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34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349F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349F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636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22</cp:revision>
  <cp:lastPrinted>2008-12-22T10:24:00Z</cp:lastPrinted>
  <dcterms:created xsi:type="dcterms:W3CDTF">2022-04-15T12:35:00Z</dcterms:created>
  <dcterms:modified xsi:type="dcterms:W3CDTF">2022-12-12T11:41:00Z</dcterms:modified>
</cp:coreProperties>
</file>