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8798" w14:textId="77777777" w:rsidR="008B6114" w:rsidRPr="00B51553" w:rsidRDefault="008B6114" w:rsidP="00F9611A">
      <w:pPr>
        <w:pStyle w:val="Heading9"/>
        <w:jc w:val="right"/>
        <w:rPr>
          <w:b w:val="0"/>
          <w:i/>
          <w:sz w:val="20"/>
        </w:rPr>
      </w:pPr>
    </w:p>
    <w:p w14:paraId="7190847E" w14:textId="77777777" w:rsidR="006F7FBC" w:rsidRPr="00B51553" w:rsidRDefault="006F7FBC">
      <w:pPr>
        <w:pStyle w:val="Heading9"/>
        <w:rPr>
          <w:sz w:val="20"/>
        </w:rPr>
      </w:pPr>
      <w:r w:rsidRPr="00B51553">
        <w:rPr>
          <w:sz w:val="20"/>
        </w:rPr>
        <w:t>U G O V O R  broj  ....................</w:t>
      </w:r>
    </w:p>
    <w:p w14:paraId="5037D168" w14:textId="567367C5" w:rsidR="00105662" w:rsidRPr="00B51553" w:rsidRDefault="00105662" w:rsidP="00105662">
      <w:pPr>
        <w:pStyle w:val="Heading4"/>
        <w:jc w:val="left"/>
        <w:rPr>
          <w:bCs/>
          <w:sz w:val="20"/>
        </w:rPr>
      </w:pPr>
      <w:r w:rsidRPr="00B51553">
        <w:rPr>
          <w:b w:val="0"/>
          <w:bCs/>
          <w:i/>
          <w:sz w:val="20"/>
        </w:rPr>
        <w:t>Varijanta a)</w:t>
      </w:r>
      <w:r w:rsidR="00192F28">
        <w:rPr>
          <w:b w:val="0"/>
          <w:bCs/>
          <w:i/>
          <w:sz w:val="20"/>
        </w:rPr>
        <w:t xml:space="preserve"> </w:t>
      </w:r>
      <w:r w:rsidR="006F7FBC" w:rsidRPr="00B51553">
        <w:rPr>
          <w:bCs/>
          <w:sz w:val="20"/>
        </w:rPr>
        <w:t>o priključenju</w:t>
      </w:r>
      <w:r w:rsidRPr="00B51553">
        <w:rPr>
          <w:bCs/>
          <w:sz w:val="20"/>
        </w:rPr>
        <w:t xml:space="preserve"> na </w:t>
      </w:r>
      <w:r w:rsidR="00E44589" w:rsidRPr="00B51553">
        <w:rPr>
          <w:bCs/>
          <w:sz w:val="20"/>
        </w:rPr>
        <w:t xml:space="preserve">niskonaponsku </w:t>
      </w:r>
      <w:r w:rsidRPr="00B51553">
        <w:rPr>
          <w:bCs/>
          <w:sz w:val="20"/>
        </w:rPr>
        <w:t>distributivnu mrežu</w:t>
      </w:r>
    </w:p>
    <w:p w14:paraId="08695189" w14:textId="77777777" w:rsidR="00105662" w:rsidRPr="00B51553" w:rsidRDefault="00105662">
      <w:pPr>
        <w:pStyle w:val="Heading4"/>
        <w:rPr>
          <w:bCs/>
          <w:sz w:val="20"/>
        </w:rPr>
      </w:pPr>
    </w:p>
    <w:p w14:paraId="4B69A493" w14:textId="2460DB91" w:rsidR="006F7FBC" w:rsidRPr="00B51553" w:rsidRDefault="00105662" w:rsidP="00105662">
      <w:pPr>
        <w:pStyle w:val="Heading4"/>
        <w:jc w:val="left"/>
        <w:rPr>
          <w:bCs/>
        </w:rPr>
      </w:pPr>
      <w:r w:rsidRPr="00B51553">
        <w:rPr>
          <w:b w:val="0"/>
          <w:bCs/>
          <w:i/>
          <w:sz w:val="20"/>
        </w:rPr>
        <w:t xml:space="preserve"> Varijanta b</w:t>
      </w:r>
      <w:r w:rsidRPr="001645F3">
        <w:rPr>
          <w:b w:val="0"/>
          <w:bCs/>
          <w:sz w:val="20"/>
        </w:rPr>
        <w:t>)</w:t>
      </w:r>
      <w:r w:rsidR="00192F28">
        <w:rPr>
          <w:b w:val="0"/>
          <w:bCs/>
          <w:sz w:val="20"/>
        </w:rPr>
        <w:t xml:space="preserve"> </w:t>
      </w:r>
      <w:r w:rsidRPr="00B51553">
        <w:rPr>
          <w:bCs/>
          <w:sz w:val="20"/>
        </w:rPr>
        <w:t xml:space="preserve">o </w:t>
      </w:r>
      <w:r w:rsidR="006F7FBC" w:rsidRPr="00B51553">
        <w:rPr>
          <w:bCs/>
          <w:sz w:val="20"/>
        </w:rPr>
        <w:t>povećanju priključne snage</w:t>
      </w:r>
      <w:r w:rsidR="00E71CB4">
        <w:rPr>
          <w:bCs/>
          <w:sz w:val="20"/>
        </w:rPr>
        <w:t xml:space="preserve"> </w:t>
      </w:r>
      <w:r w:rsidR="00E44589" w:rsidRPr="00B51553">
        <w:rPr>
          <w:bCs/>
          <w:sz w:val="20"/>
        </w:rPr>
        <w:t xml:space="preserve">objekta priključenog na </w:t>
      </w:r>
      <w:r w:rsidR="00954D36" w:rsidRPr="00B51553">
        <w:rPr>
          <w:bCs/>
          <w:sz w:val="20"/>
        </w:rPr>
        <w:t>distributivnu</w:t>
      </w:r>
      <w:r w:rsidR="00E44589" w:rsidRPr="00B51553">
        <w:rPr>
          <w:bCs/>
          <w:sz w:val="20"/>
        </w:rPr>
        <w:t xml:space="preserve"> mrežu </w:t>
      </w:r>
    </w:p>
    <w:p w14:paraId="2EDB70E6" w14:textId="77777777" w:rsidR="006F7FBC" w:rsidRPr="00B51553" w:rsidRDefault="006F7FBC">
      <w:pPr>
        <w:pStyle w:val="Heading4"/>
        <w:rPr>
          <w:b w:val="0"/>
          <w:sz w:val="20"/>
        </w:rPr>
      </w:pPr>
    </w:p>
    <w:p w14:paraId="3386E4B2" w14:textId="77777777" w:rsidR="00F14AA7" w:rsidRDefault="00F14AA7">
      <w:pPr>
        <w:tabs>
          <w:tab w:val="left" w:pos="5954"/>
        </w:tabs>
        <w:rPr>
          <w:b/>
          <w:sz w:val="20"/>
          <w:lang w:val="hr-HR"/>
        </w:rPr>
      </w:pPr>
    </w:p>
    <w:p w14:paraId="590062E5" w14:textId="77777777" w:rsidR="009B4FC0" w:rsidRDefault="009B4FC0">
      <w:pPr>
        <w:tabs>
          <w:tab w:val="left" w:pos="5954"/>
        </w:tabs>
        <w:rPr>
          <w:b/>
          <w:sz w:val="20"/>
          <w:lang w:val="hr-HR"/>
        </w:rPr>
      </w:pPr>
    </w:p>
    <w:p w14:paraId="7EDECA0C" w14:textId="77777777" w:rsidR="006F7FBC" w:rsidRDefault="00E61B06">
      <w:pPr>
        <w:tabs>
          <w:tab w:val="left" w:pos="5954"/>
        </w:tabs>
        <w:rPr>
          <w:sz w:val="20"/>
          <w:lang w:val="hr-HR"/>
        </w:rPr>
      </w:pPr>
      <w:r w:rsidRPr="00B51553">
        <w:rPr>
          <w:b/>
          <w:sz w:val="20"/>
          <w:lang w:val="hr-HR"/>
        </w:rPr>
        <w:t xml:space="preserve">I </w:t>
      </w:r>
      <w:r w:rsidR="006F7FBC" w:rsidRPr="00B51553">
        <w:rPr>
          <w:b/>
          <w:sz w:val="20"/>
          <w:lang w:val="hr-HR"/>
        </w:rPr>
        <w:t>UGOVORNE STRANE</w:t>
      </w:r>
      <w:r w:rsidR="006F7FBC" w:rsidRPr="00B51553">
        <w:rPr>
          <w:sz w:val="20"/>
          <w:lang w:val="hr-HR"/>
        </w:rPr>
        <w:t>:</w:t>
      </w:r>
    </w:p>
    <w:p w14:paraId="43FA2CEA" w14:textId="77777777" w:rsidR="001645F3" w:rsidRDefault="001645F3">
      <w:pPr>
        <w:tabs>
          <w:tab w:val="left" w:pos="5954"/>
        </w:tabs>
        <w:rPr>
          <w:sz w:val="20"/>
          <w:lang w:val="hr-HR"/>
        </w:rPr>
      </w:pPr>
    </w:p>
    <w:p w14:paraId="6F99DEE7" w14:textId="77777777" w:rsidR="009B4FC0" w:rsidRPr="00B51553" w:rsidRDefault="009B4FC0">
      <w:pPr>
        <w:tabs>
          <w:tab w:val="left" w:pos="5954"/>
        </w:tabs>
        <w:rPr>
          <w:sz w:val="20"/>
          <w:lang w:val="hr-HR"/>
        </w:rPr>
      </w:pPr>
    </w:p>
    <w:p w14:paraId="7D093236" w14:textId="77777777" w:rsidR="00F14AA7" w:rsidRPr="0014301D" w:rsidRDefault="00F14AA7" w:rsidP="00F14AA7">
      <w:pPr>
        <w:rPr>
          <w:i/>
          <w:sz w:val="20"/>
          <w:lang w:val="hr-HR"/>
        </w:rPr>
      </w:pPr>
      <w:r w:rsidRPr="0014301D">
        <w:rPr>
          <w:i/>
          <w:sz w:val="20"/>
          <w:lang w:val="hr-HR"/>
        </w:rPr>
        <w:t>Varijanta a) pravno lice</w:t>
      </w:r>
    </w:p>
    <w:p w14:paraId="64D829D7" w14:textId="77777777" w:rsidR="00F14AA7" w:rsidRDefault="00F14AA7" w:rsidP="00F14AA7">
      <w:pPr>
        <w:rPr>
          <w:sz w:val="20"/>
          <w:lang w:val="hr-HR"/>
        </w:rPr>
      </w:pPr>
    </w:p>
    <w:p w14:paraId="53CA106B" w14:textId="74F10C3C" w:rsidR="00F14AA7" w:rsidRPr="006265D9" w:rsidRDefault="000974A7" w:rsidP="00F14AA7">
      <w:pPr>
        <w:jc w:val="center"/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1174E1" wp14:editId="13DF3496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BAE0A" w14:textId="77777777" w:rsidR="00F14AA7" w:rsidRDefault="00F14AA7" w:rsidP="00F14AA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174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35pt;margin-top:1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" o:allowincell="f">
                <v:textbox>
                  <w:txbxContent>
                    <w:p w14:paraId="0E1BAE0A" w14:textId="77777777" w:rsidR="00F14AA7" w:rsidRDefault="00F14AA7" w:rsidP="00F14AA7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09E4C79E" w14:textId="77777777" w:rsidR="00F14AA7" w:rsidRPr="006265D9" w:rsidRDefault="00F14AA7" w:rsidP="00F14AA7">
      <w:pPr>
        <w:rPr>
          <w:sz w:val="20"/>
          <w:lang w:val="hr-HR"/>
        </w:rPr>
      </w:pPr>
      <w:r w:rsidRPr="006265D9">
        <w:rPr>
          <w:sz w:val="20"/>
          <w:lang w:val="hr-HR"/>
        </w:rPr>
        <w:t xml:space="preserve"> 1.   </w:t>
      </w:r>
    </w:p>
    <w:p w14:paraId="28CABDB5" w14:textId="77777777" w:rsidR="00F14AA7" w:rsidRPr="006265D9" w:rsidRDefault="00F14AA7" w:rsidP="00F14AA7">
      <w:pPr>
        <w:rPr>
          <w:sz w:val="20"/>
          <w:lang w:val="hr-HR"/>
        </w:rPr>
      </w:pPr>
    </w:p>
    <w:p w14:paraId="04DCA345" w14:textId="00BE23D2" w:rsidR="00F14AA7" w:rsidRPr="006265D9" w:rsidRDefault="000974A7" w:rsidP="00F14AA7">
      <w:pPr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BD9043" wp14:editId="153DD918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8E8A4" w14:textId="77777777" w:rsidR="00F14AA7" w:rsidRDefault="00F14AA7" w:rsidP="00F14AA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9043" id="Text Box 6" o:spid="_x0000_s1027" type="#_x0000_t202" style="position:absolute;margin-left:19.35pt;margin-top:2.5pt;width:46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MKg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zRAmTCoCAABX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14:paraId="62C8E8A4" w14:textId="77777777" w:rsidR="00F14AA7" w:rsidRDefault="00F14AA7" w:rsidP="00F14AA7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1F7051BB" w14:textId="77777777" w:rsidR="00F14AA7" w:rsidRPr="006265D9" w:rsidRDefault="00F14AA7" w:rsidP="00F14AA7">
      <w:pPr>
        <w:rPr>
          <w:sz w:val="20"/>
          <w:lang w:val="hr-HR"/>
        </w:rPr>
      </w:pPr>
    </w:p>
    <w:p w14:paraId="32FC273C" w14:textId="07188E08" w:rsidR="00F14AA7" w:rsidRPr="00DF67BD" w:rsidRDefault="000974A7" w:rsidP="00F14AA7">
      <w:pPr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440D8" wp14:editId="183461EA">
                <wp:simplePos x="0" y="0"/>
                <wp:positionH relativeFrom="column">
                  <wp:posOffset>242018</wp:posOffset>
                </wp:positionH>
                <wp:positionV relativeFrom="paragraph">
                  <wp:posOffset>64660</wp:posOffset>
                </wp:positionV>
                <wp:extent cx="5943600" cy="270344"/>
                <wp:effectExtent l="0" t="0" r="19050" b="158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B2BA4" w14:textId="2C9D1BA3" w:rsidR="00F14AA7" w:rsidRDefault="00F14AA7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Identifikacioni broj: .........................................</w:t>
                            </w:r>
                            <w:r w:rsidR="002268B2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</w:p>
                          <w:p w14:paraId="5FC76FA1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01126083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390D4015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4C602BD6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207E9D9E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347166F4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7D876D16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4F70EC03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5345360C" w14:textId="77777777" w:rsidR="002268B2" w:rsidRDefault="002268B2" w:rsidP="00F14AA7">
                            <w:pPr>
                              <w:rPr>
                                <w:sz w:val="20"/>
                                <w:lang w:val="hr-HR"/>
                              </w:rPr>
                            </w:pPr>
                          </w:p>
                          <w:p w14:paraId="2137410E" w14:textId="77777777" w:rsidR="002268B2" w:rsidRPr="009C0088" w:rsidRDefault="002268B2" w:rsidP="00F14AA7"/>
                          <w:p w14:paraId="18D5DD71" w14:textId="77777777" w:rsidR="00F14AA7" w:rsidRPr="009C0088" w:rsidRDefault="00F14AA7" w:rsidP="00F14AA7"/>
                          <w:p w14:paraId="5F9CE7A2" w14:textId="77777777" w:rsidR="00F14AA7" w:rsidRDefault="00F14AA7" w:rsidP="00F14AA7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216F0972" w14:textId="77777777" w:rsidR="00F14AA7" w:rsidRDefault="00F14AA7" w:rsidP="00F14AA7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14:paraId="3BCA1ADA" w14:textId="77777777" w:rsidR="00F14AA7" w:rsidRPr="00C05309" w:rsidRDefault="00F14AA7" w:rsidP="00F14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440D8" id="Text Box 7" o:spid="_x0000_s1028" type="#_x0000_t202" style="position:absolute;margin-left:19.05pt;margin-top:5.1pt;width:46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pzLQIAAFc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">
                <v:textbox>
                  <w:txbxContent>
                    <w:p w14:paraId="024B2BA4" w14:textId="2C9D1BA3" w:rsidR="00F14AA7" w:rsidRDefault="00F14AA7" w:rsidP="00F14AA7">
                      <w:pPr>
                        <w:rPr>
                          <w:sz w:val="20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Identifikacioni broj: .........................................</w:t>
                      </w:r>
                      <w:r w:rsidR="002268B2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</w:p>
                    <w:p w14:paraId="5FC76FA1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01126083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390D4015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4C602BD6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207E9D9E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347166F4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7D876D16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4F70EC03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5345360C" w14:textId="77777777" w:rsidR="002268B2" w:rsidRDefault="002268B2" w:rsidP="00F14AA7">
                      <w:pPr>
                        <w:rPr>
                          <w:sz w:val="20"/>
                          <w:lang w:val="hr-HR"/>
                        </w:rPr>
                      </w:pPr>
                    </w:p>
                    <w:p w14:paraId="2137410E" w14:textId="77777777" w:rsidR="002268B2" w:rsidRPr="009C0088" w:rsidRDefault="002268B2" w:rsidP="00F14AA7"/>
                    <w:p w14:paraId="18D5DD71" w14:textId="77777777" w:rsidR="00F14AA7" w:rsidRPr="009C0088" w:rsidRDefault="00F14AA7" w:rsidP="00F14AA7"/>
                    <w:p w14:paraId="5F9CE7A2" w14:textId="77777777" w:rsidR="00F14AA7" w:rsidRDefault="00F14AA7" w:rsidP="00F14AA7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216F0972" w14:textId="77777777" w:rsidR="00F14AA7" w:rsidRDefault="00F14AA7" w:rsidP="00F14AA7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14:paraId="3BCA1ADA" w14:textId="77777777" w:rsidR="00F14AA7" w:rsidRPr="00C05309" w:rsidRDefault="00F14AA7" w:rsidP="00F14AA7"/>
                  </w:txbxContent>
                </v:textbox>
              </v:shape>
            </w:pict>
          </mc:Fallback>
        </mc:AlternateContent>
      </w:r>
    </w:p>
    <w:p w14:paraId="0E79FA66" w14:textId="77777777" w:rsidR="00F14AA7" w:rsidRPr="00DF67BD" w:rsidRDefault="00F14AA7" w:rsidP="00F14AA7">
      <w:pPr>
        <w:rPr>
          <w:lang w:val="hr-HR"/>
        </w:rPr>
      </w:pPr>
    </w:p>
    <w:p w14:paraId="7887C71C" w14:textId="24952D1F" w:rsidR="00F14AA7" w:rsidRPr="0010036F" w:rsidRDefault="00E517F2" w:rsidP="0010036F">
      <w:pPr>
        <w:rPr>
          <w:rFonts w:ascii="Times New (W1)" w:hAnsi="Times New (W1)"/>
          <w:sz w:val="16"/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 </w:t>
      </w:r>
      <w:r w:rsidR="00F14AA7" w:rsidRPr="00EF5662">
        <w:rPr>
          <w:rFonts w:ascii="Times New (W1)" w:hAnsi="Times New (W1)"/>
          <w:sz w:val="20"/>
          <w:lang w:val="hr-HR"/>
        </w:rPr>
        <w:t xml:space="preserve">koga zastupa  .......................................... </w:t>
      </w:r>
      <w:r w:rsidR="00F14AA7" w:rsidRPr="00EF5662">
        <w:rPr>
          <w:rFonts w:ascii="Times New (W1)" w:hAnsi="Times New (W1)"/>
          <w:i/>
          <w:sz w:val="20"/>
          <w:lang w:val="hr-HR"/>
        </w:rPr>
        <w:t>(ime i prezime, funkcija</w:t>
      </w:r>
      <w:r w:rsidR="00F14AA7" w:rsidRPr="00EF5662">
        <w:rPr>
          <w:rFonts w:ascii="Times New (W1)" w:hAnsi="Times New (W1)"/>
          <w:sz w:val="20"/>
          <w:lang w:val="hr-HR"/>
        </w:rPr>
        <w:t>)...............</w:t>
      </w:r>
    </w:p>
    <w:p w14:paraId="0BEE75E3" w14:textId="09F0D542" w:rsidR="00F14AA7" w:rsidRDefault="00E517F2" w:rsidP="00F14AA7">
      <w:pPr>
        <w:rPr>
          <w:rFonts w:ascii="Times New (W1)" w:hAnsi="Times New (W1)"/>
          <w:sz w:val="16"/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</w:t>
      </w:r>
      <w:r w:rsidR="00F14AA7" w:rsidRPr="00C76910">
        <w:rPr>
          <w:rFonts w:ascii="Times New (W1)" w:hAnsi="Times New (W1)"/>
          <w:sz w:val="20"/>
          <w:lang w:val="hr-HR"/>
        </w:rPr>
        <w:t xml:space="preserve">(u daljem tekstu: </w:t>
      </w:r>
      <w:r w:rsidR="00F14AA7" w:rsidRPr="00B51553">
        <w:rPr>
          <w:rFonts w:ascii="Times New (W1)" w:hAnsi="Times New (W1)"/>
          <w:sz w:val="20"/>
          <w:lang w:val="hr-HR"/>
        </w:rPr>
        <w:t>Krajnji kupac</w:t>
      </w:r>
      <w:r w:rsidR="00F14AA7" w:rsidRPr="00C76910">
        <w:rPr>
          <w:rFonts w:ascii="Times New (W1)" w:hAnsi="Times New (W1)"/>
          <w:sz w:val="20"/>
          <w:lang w:val="hr-HR"/>
        </w:rPr>
        <w:t>)</w:t>
      </w:r>
    </w:p>
    <w:p w14:paraId="562D2A8E" w14:textId="77777777" w:rsidR="00F14AA7" w:rsidRDefault="00F14AA7" w:rsidP="00F14AA7">
      <w:pPr>
        <w:rPr>
          <w:rFonts w:ascii="Times New (W1)" w:hAnsi="Times New (W1)"/>
          <w:i/>
          <w:sz w:val="20"/>
          <w:lang w:val="hr-HR"/>
        </w:rPr>
      </w:pPr>
    </w:p>
    <w:p w14:paraId="1DC6600E" w14:textId="77777777" w:rsidR="00F14AA7" w:rsidRDefault="00F14AA7" w:rsidP="00F14AA7">
      <w:pPr>
        <w:rPr>
          <w:rFonts w:ascii="Times New (W1)" w:hAnsi="Times New (W1)"/>
          <w:i/>
          <w:sz w:val="20"/>
          <w:lang w:val="hr-HR"/>
        </w:rPr>
      </w:pPr>
      <w:r w:rsidRPr="0014301D">
        <w:rPr>
          <w:rFonts w:ascii="Times New (W1)" w:hAnsi="Times New (W1)"/>
          <w:i/>
          <w:sz w:val="20"/>
          <w:lang w:val="hr-HR"/>
        </w:rPr>
        <w:t xml:space="preserve">Varijanta b) </w:t>
      </w:r>
      <w:r>
        <w:rPr>
          <w:rFonts w:ascii="Times New (W1)" w:hAnsi="Times New (W1)"/>
          <w:i/>
          <w:sz w:val="20"/>
          <w:lang w:val="hr-HR"/>
        </w:rPr>
        <w:t>(za fizička lica)</w:t>
      </w:r>
    </w:p>
    <w:p w14:paraId="5E5FC416" w14:textId="77777777" w:rsidR="001645F3" w:rsidRPr="0014301D" w:rsidRDefault="001645F3" w:rsidP="00F14AA7">
      <w:pPr>
        <w:rPr>
          <w:rFonts w:ascii="Times New (W1)" w:hAnsi="Times New (W1)"/>
          <w:i/>
          <w:sz w:val="20"/>
          <w:lang w:val="hr-HR"/>
        </w:rPr>
      </w:pPr>
    </w:p>
    <w:p w14:paraId="1AF27961" w14:textId="563FD48F" w:rsidR="00F14AA7" w:rsidRPr="009C0088" w:rsidRDefault="000974A7" w:rsidP="00F14AA7">
      <w:pPr>
        <w:rPr>
          <w:rFonts w:ascii="Times New (W1)" w:hAnsi="Times New (W1)"/>
          <w:i/>
          <w:sz w:val="20"/>
          <w:lang w:val="hr-HR"/>
        </w:rPr>
      </w:pPr>
      <w:r>
        <w:rPr>
          <w:rFonts w:ascii="Times New (W1)" w:hAnsi="Times New (W1)"/>
          <w:i/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486487" wp14:editId="6A0ED64A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57F9" w14:textId="77777777" w:rsidR="00F14AA7" w:rsidRDefault="00F14AA7" w:rsidP="00F14AA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86487" id="Text Box 8" o:spid="_x0000_s1029" type="#_x0000_t202" style="position:absolute;margin-left:19.35pt;margin-top:1pt;width:4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+fKg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" o:allowincell="f">
                <v:textbox>
                  <w:txbxContent>
                    <w:p w14:paraId="4A6C57F9" w14:textId="77777777" w:rsidR="00F14AA7" w:rsidRDefault="00F14AA7" w:rsidP="00F14AA7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</w:p>
    <w:p w14:paraId="63273B9A" w14:textId="77777777" w:rsidR="00F14AA7" w:rsidRPr="009C0088" w:rsidRDefault="00F14AA7" w:rsidP="00F14AA7">
      <w:pPr>
        <w:rPr>
          <w:rFonts w:ascii="Times New (W1)" w:hAnsi="Times New (W1)"/>
          <w:i/>
          <w:sz w:val="20"/>
          <w:lang w:val="hr-HR"/>
        </w:rPr>
      </w:pPr>
      <w:r w:rsidRPr="009C0088">
        <w:rPr>
          <w:rFonts w:ascii="Times New (W1)" w:hAnsi="Times New (W1)"/>
          <w:i/>
          <w:sz w:val="20"/>
          <w:lang w:val="hr-HR"/>
        </w:rPr>
        <w:t xml:space="preserve"> 1.   </w:t>
      </w:r>
    </w:p>
    <w:p w14:paraId="73267A14" w14:textId="77777777" w:rsidR="00F14AA7" w:rsidRDefault="00F14AA7" w:rsidP="00F14AA7">
      <w:pPr>
        <w:rPr>
          <w:rFonts w:ascii="Times New (W1)" w:hAnsi="Times New (W1)"/>
          <w:i/>
          <w:sz w:val="20"/>
          <w:lang w:val="hr-HR"/>
        </w:rPr>
      </w:pPr>
    </w:p>
    <w:p w14:paraId="26264A20" w14:textId="41BD3352" w:rsidR="00F14AA7" w:rsidRPr="006265D9" w:rsidRDefault="000974A7" w:rsidP="00F14AA7">
      <w:pPr>
        <w:rPr>
          <w:sz w:val="20"/>
          <w:lang w:val="hr-HR"/>
        </w:rPr>
      </w:pPr>
      <w:r>
        <w:rPr>
          <w:noProof/>
          <w:sz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E456283" wp14:editId="4312C285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ECAD" w14:textId="77777777" w:rsidR="00F14AA7" w:rsidRDefault="00F14AA7" w:rsidP="00F14AA7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6283" id="Text Box 9" o:spid="_x0000_s1030" type="#_x0000_t202" style="position:absolute;margin-left:19.35pt;margin-top:2.5pt;width:46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Vl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" o:allowincell="f">
                <v:textbox>
                  <w:txbxContent>
                    <w:p w14:paraId="4511ECAD" w14:textId="77777777" w:rsidR="00F14AA7" w:rsidRDefault="00F14AA7" w:rsidP="00F14AA7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14:paraId="25F68704" w14:textId="77777777" w:rsidR="00F14AA7" w:rsidRDefault="00F14AA7" w:rsidP="00F14AA7">
      <w:pPr>
        <w:rPr>
          <w:rFonts w:ascii="Times New (W1)" w:hAnsi="Times New (W1)"/>
          <w:i/>
          <w:sz w:val="20"/>
          <w:lang w:val="hr-HR"/>
        </w:rPr>
      </w:pPr>
    </w:p>
    <w:p w14:paraId="7DA672AD" w14:textId="77777777" w:rsidR="00F14AA7" w:rsidRPr="0014301D" w:rsidRDefault="00F14AA7" w:rsidP="00F14AA7">
      <w:pPr>
        <w:rPr>
          <w:rFonts w:ascii="Times New (W1)" w:hAnsi="Times New (W1)"/>
          <w:i/>
          <w:sz w:val="20"/>
          <w:lang w:val="hr-HR"/>
        </w:rPr>
      </w:pPr>
    </w:p>
    <w:p w14:paraId="758A48F6" w14:textId="77777777" w:rsidR="00F14AA7" w:rsidRPr="009C0088" w:rsidRDefault="00F14AA7" w:rsidP="00ED6FF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ind w:left="426"/>
      </w:pPr>
      <w:r w:rsidRPr="009C0088">
        <w:rPr>
          <w:rFonts w:ascii="Times New (W1)" w:hAnsi="Times New (W1)"/>
          <w:sz w:val="20"/>
          <w:lang w:val="hr-HR"/>
        </w:rPr>
        <w:t>Broj lične karte/pasoša: .........................................</w:t>
      </w:r>
      <w:r w:rsidR="00637DD8" w:rsidRPr="00D27F7E">
        <w:rPr>
          <w:sz w:val="20"/>
          <w:lang w:val="hr-HR"/>
        </w:rPr>
        <w:t>izdata</w:t>
      </w:r>
      <w:r w:rsidR="00C2776F">
        <w:rPr>
          <w:sz w:val="20"/>
          <w:lang w:val="hr-HR"/>
        </w:rPr>
        <w:t>/izdat</w:t>
      </w:r>
      <w:r w:rsidR="00637DD8" w:rsidRPr="00D27F7E">
        <w:rPr>
          <w:sz w:val="20"/>
          <w:lang w:val="hr-HR"/>
        </w:rPr>
        <w:t xml:space="preserve"> dana: .........</w:t>
      </w:r>
    </w:p>
    <w:p w14:paraId="551DF7C8" w14:textId="2239F696" w:rsidR="001645F3" w:rsidRDefault="00E517F2" w:rsidP="008E3E85">
      <w:pPr>
        <w:tabs>
          <w:tab w:val="left" w:pos="5954"/>
        </w:tabs>
        <w:rPr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</w:t>
      </w:r>
      <w:r w:rsidR="008E3E85" w:rsidRPr="00B51553">
        <w:rPr>
          <w:rFonts w:ascii="Times New (W1)" w:hAnsi="Times New (W1)"/>
          <w:sz w:val="20"/>
          <w:lang w:val="hr-HR"/>
        </w:rPr>
        <w:t>Identifikacioni broj</w:t>
      </w:r>
      <w:r w:rsidR="008E3E85">
        <w:rPr>
          <w:rFonts w:ascii="Times New (W1)" w:hAnsi="Times New (W1)"/>
          <w:sz w:val="20"/>
          <w:lang w:val="hr-HR"/>
        </w:rPr>
        <w:t xml:space="preserve"> kupca</w:t>
      </w:r>
      <w:r w:rsidR="002268B2">
        <w:rPr>
          <w:rFonts w:ascii="Times New (W1)" w:hAnsi="Times New (W1)"/>
          <w:sz w:val="20"/>
          <w:lang w:val="hr-HR"/>
        </w:rPr>
        <w:t xml:space="preserve"> </w:t>
      </w:r>
      <w:r w:rsidR="008E3E85">
        <w:rPr>
          <w:rFonts w:ascii="Times New (W1)" w:hAnsi="Times New (W1)"/>
          <w:sz w:val="20"/>
          <w:lang w:val="hr-HR"/>
        </w:rPr>
        <w:t>(EPID)</w:t>
      </w:r>
      <w:r w:rsidR="008E3E85" w:rsidRPr="00B51553">
        <w:rPr>
          <w:rFonts w:ascii="Times New (W1)" w:hAnsi="Times New (W1)"/>
          <w:sz w:val="20"/>
          <w:lang w:val="hr-HR"/>
        </w:rPr>
        <w:t>: .........................................</w:t>
      </w:r>
    </w:p>
    <w:p w14:paraId="79B79B94" w14:textId="526BB371" w:rsidR="008E3E85" w:rsidRPr="00B51553" w:rsidRDefault="00E517F2" w:rsidP="008E3E85">
      <w:pPr>
        <w:tabs>
          <w:tab w:val="left" w:pos="5954"/>
        </w:tabs>
        <w:rPr>
          <w:rFonts w:ascii="Times New (W1)" w:hAnsi="Times New (W1)"/>
          <w:sz w:val="20"/>
          <w:lang w:val="hr-HR"/>
        </w:rPr>
      </w:pPr>
      <w:r>
        <w:rPr>
          <w:rFonts w:ascii="Times New (W1)" w:hAnsi="Times New (W1)"/>
          <w:sz w:val="20"/>
          <w:lang w:val="hr-HR"/>
        </w:rPr>
        <w:t xml:space="preserve">       </w:t>
      </w:r>
      <w:r w:rsidR="008E3E85" w:rsidRPr="00B51553">
        <w:rPr>
          <w:rFonts w:ascii="Times New (W1)" w:hAnsi="Times New (W1)"/>
          <w:sz w:val="20"/>
          <w:lang w:val="hr-HR"/>
        </w:rPr>
        <w:t>(u daljem tekstu: Krajnji kupac)</w:t>
      </w:r>
    </w:p>
    <w:p w14:paraId="13D87A80" w14:textId="77777777" w:rsidR="006F7FBC" w:rsidRPr="00B51553" w:rsidRDefault="006F7FBC">
      <w:pPr>
        <w:tabs>
          <w:tab w:val="left" w:pos="5954"/>
        </w:tabs>
        <w:jc w:val="center"/>
        <w:rPr>
          <w:sz w:val="20"/>
          <w:lang w:val="hr-HR"/>
        </w:rPr>
      </w:pPr>
    </w:p>
    <w:p w14:paraId="72E02C2E" w14:textId="77777777" w:rsidR="006F7FBC" w:rsidRPr="00B51553" w:rsidRDefault="006F7FBC">
      <w:pPr>
        <w:tabs>
          <w:tab w:val="left" w:pos="5954"/>
        </w:tabs>
        <w:rPr>
          <w:sz w:val="20"/>
          <w:lang w:val="hr-HR"/>
        </w:rPr>
      </w:pPr>
    </w:p>
    <w:p w14:paraId="1D0BDCF2" w14:textId="08CFDC7B" w:rsidR="006F7FBC" w:rsidRPr="001645F3" w:rsidRDefault="006F7FBC" w:rsidP="00D27F7E">
      <w:pPr>
        <w:tabs>
          <w:tab w:val="left" w:pos="5954"/>
        </w:tabs>
        <w:spacing w:after="120"/>
        <w:ind w:left="426" w:hanging="425"/>
        <w:jc w:val="both"/>
        <w:rPr>
          <w:rFonts w:ascii="Times New (W1)" w:hAnsi="Times New (W1)"/>
          <w:sz w:val="20"/>
          <w:lang w:val="hr-HR"/>
        </w:rPr>
      </w:pPr>
      <w:r w:rsidRPr="00B51553">
        <w:rPr>
          <w:sz w:val="20"/>
          <w:lang w:val="hr-HR"/>
        </w:rPr>
        <w:t>2.</w:t>
      </w:r>
      <w:r w:rsidR="00E517F2">
        <w:rPr>
          <w:sz w:val="20"/>
          <w:lang w:val="hr-HR"/>
        </w:rPr>
        <w:t xml:space="preserve">       </w:t>
      </w:r>
      <w:r w:rsidRPr="00B51553">
        <w:rPr>
          <w:rFonts w:ascii="Times New (W1)" w:hAnsi="Times New (W1)"/>
          <w:sz w:val="20"/>
          <w:lang w:val="hr-HR"/>
        </w:rPr>
        <w:t>Javno preduzeće Elektroprivreda B</w:t>
      </w:r>
      <w:r w:rsidR="008E3E85">
        <w:rPr>
          <w:rFonts w:ascii="Times New (W1)" w:hAnsi="Times New (W1)"/>
          <w:sz w:val="20"/>
          <w:lang w:val="hr-HR"/>
        </w:rPr>
        <w:t xml:space="preserve">osne </w:t>
      </w:r>
      <w:r w:rsidRPr="00B51553">
        <w:rPr>
          <w:rFonts w:ascii="Times New (W1)" w:hAnsi="Times New (W1)"/>
          <w:sz w:val="20"/>
          <w:lang w:val="hr-HR"/>
        </w:rPr>
        <w:t>i</w:t>
      </w:r>
      <w:r w:rsidR="00E517F2">
        <w:rPr>
          <w:rFonts w:ascii="Times New (W1)" w:hAnsi="Times New (W1)"/>
          <w:sz w:val="20"/>
          <w:lang w:val="hr-HR"/>
        </w:rPr>
        <w:t xml:space="preserve"> </w:t>
      </w:r>
      <w:r w:rsidRPr="00B51553">
        <w:rPr>
          <w:rFonts w:ascii="Times New (W1)" w:hAnsi="Times New (W1)"/>
          <w:sz w:val="20"/>
          <w:lang w:val="hr-HR"/>
        </w:rPr>
        <w:t>H</w:t>
      </w:r>
      <w:r w:rsidR="008E3E85">
        <w:rPr>
          <w:rFonts w:ascii="Times New (W1)" w:hAnsi="Times New (W1)"/>
          <w:sz w:val="20"/>
          <w:lang w:val="hr-HR"/>
        </w:rPr>
        <w:t>ercegovine</w:t>
      </w:r>
      <w:r w:rsidRPr="00B51553">
        <w:rPr>
          <w:rFonts w:ascii="Times New (W1)" w:hAnsi="Times New (W1)"/>
          <w:sz w:val="20"/>
          <w:lang w:val="hr-HR"/>
        </w:rPr>
        <w:t xml:space="preserve"> d.d. - Sarajevo, Podružnica "Elektrod</w:t>
      </w:r>
      <w:r w:rsidR="00D164C1">
        <w:rPr>
          <w:rFonts w:ascii="Times New (W1)" w:hAnsi="Times New (W1)"/>
          <w:sz w:val="20"/>
          <w:lang w:val="hr-HR"/>
        </w:rPr>
        <w:t xml:space="preserve">istribucija" </w:t>
      </w:r>
      <w:r w:rsidR="004C3EE9">
        <w:rPr>
          <w:rFonts w:ascii="Times New (W1)" w:hAnsi="Times New (W1)"/>
          <w:sz w:val="20"/>
          <w:lang w:val="hr-HR"/>
        </w:rPr>
        <w:t>,</w:t>
      </w:r>
      <w:r w:rsidR="00D164C1">
        <w:rPr>
          <w:rFonts w:ascii="Times New (W1)" w:hAnsi="Times New (W1)"/>
          <w:sz w:val="20"/>
          <w:lang w:val="hr-HR"/>
        </w:rPr>
        <w:t xml:space="preserve"> .........</w:t>
      </w:r>
      <w:r w:rsidR="00D164C1">
        <w:rPr>
          <w:i/>
          <w:sz w:val="20"/>
          <w:lang w:val="bs-Latn-BA"/>
        </w:rPr>
        <w:t>(</w:t>
      </w:r>
      <w:r w:rsidR="00BC6971">
        <w:rPr>
          <w:i/>
          <w:sz w:val="20"/>
          <w:lang w:val="bs-Latn-BA"/>
        </w:rPr>
        <w:t>naziv</w:t>
      </w:r>
      <w:r w:rsidR="00E517F2">
        <w:rPr>
          <w:i/>
          <w:sz w:val="20"/>
          <w:lang w:val="bs-Latn-BA"/>
        </w:rPr>
        <w:t xml:space="preserve"> </w:t>
      </w:r>
      <w:r w:rsidR="00D164C1" w:rsidRPr="00E42A29">
        <w:rPr>
          <w:i/>
          <w:sz w:val="20"/>
          <w:lang w:val="bs-Latn-BA"/>
        </w:rPr>
        <w:t>podružnice</w:t>
      </w:r>
      <w:r w:rsidR="00D164C1" w:rsidRPr="00D164C1">
        <w:rPr>
          <w:sz w:val="20"/>
          <w:lang w:val="bs-Latn-BA"/>
        </w:rPr>
        <w:t>)</w:t>
      </w:r>
      <w:r w:rsidR="00D164C1">
        <w:rPr>
          <w:sz w:val="20"/>
          <w:lang w:val="bs-Latn-BA"/>
        </w:rPr>
        <w:t>.........</w:t>
      </w:r>
      <w:r w:rsidRPr="00B51553">
        <w:rPr>
          <w:rFonts w:ascii="Times New (W1)" w:hAnsi="Times New (W1)"/>
          <w:sz w:val="20"/>
          <w:lang w:val="hr-HR"/>
        </w:rPr>
        <w:t>,  …. (</w:t>
      </w:r>
      <w:r w:rsidRPr="00B51553">
        <w:rPr>
          <w:rFonts w:ascii="Times New (W1)" w:hAnsi="Times New (W1)"/>
          <w:i/>
          <w:sz w:val="20"/>
          <w:lang w:val="hr-HR"/>
        </w:rPr>
        <w:t>adresa)…</w:t>
      </w:r>
      <w:r w:rsidR="00D164C1">
        <w:rPr>
          <w:rFonts w:ascii="Times New (W1)" w:hAnsi="Times New (W1)"/>
          <w:i/>
          <w:sz w:val="16"/>
          <w:lang w:val="hr-HR"/>
        </w:rPr>
        <w:t xml:space="preserve">, </w:t>
      </w:r>
      <w:r w:rsidRPr="00B51553">
        <w:rPr>
          <w:rFonts w:ascii="Times New (W1)" w:hAnsi="Times New (W1)"/>
          <w:sz w:val="20"/>
          <w:lang w:val="hr-HR"/>
        </w:rPr>
        <w:t xml:space="preserve">koju zastupa </w:t>
      </w:r>
      <w:r w:rsidR="0010036F" w:rsidRPr="00B51553">
        <w:rPr>
          <w:rFonts w:ascii="Times New (W1)" w:hAnsi="Times New (W1)"/>
          <w:sz w:val="20"/>
          <w:lang w:val="hr-HR"/>
        </w:rPr>
        <w:t>………......................</w:t>
      </w:r>
      <w:r w:rsidR="0010036F">
        <w:rPr>
          <w:rFonts w:ascii="Times New (W1)" w:hAnsi="Times New (W1)"/>
          <w:sz w:val="20"/>
          <w:lang w:val="hr-HR"/>
        </w:rPr>
        <w:t xml:space="preserve">, </w:t>
      </w:r>
      <w:r w:rsidR="00247CDA" w:rsidRPr="00B51553">
        <w:rPr>
          <w:rFonts w:ascii="Times New (W1)" w:hAnsi="Times New (W1)"/>
          <w:sz w:val="20"/>
          <w:lang w:val="hr-HR"/>
        </w:rPr>
        <w:t>d</w:t>
      </w:r>
      <w:r w:rsidRPr="00B51553">
        <w:rPr>
          <w:rFonts w:ascii="Times New (W1)" w:hAnsi="Times New (W1)"/>
          <w:sz w:val="20"/>
          <w:lang w:val="hr-HR"/>
        </w:rPr>
        <w:t xml:space="preserve">irektor </w:t>
      </w:r>
      <w:r w:rsidR="00D164C1" w:rsidRPr="002268B2">
        <w:rPr>
          <w:rFonts w:ascii="Times New (W1)" w:hAnsi="Times New (W1)"/>
          <w:i/>
          <w:sz w:val="20"/>
          <w:lang w:val="hr-HR"/>
        </w:rPr>
        <w:t>(v.d. direktor</w:t>
      </w:r>
      <w:r w:rsidR="008E3CAA" w:rsidRPr="002268B2">
        <w:rPr>
          <w:rFonts w:ascii="Times New (W1)" w:hAnsi="Times New (W1)"/>
          <w:i/>
          <w:sz w:val="20"/>
          <w:lang w:val="hr-HR"/>
        </w:rPr>
        <w:t>a</w:t>
      </w:r>
      <w:r w:rsidR="00F161EE" w:rsidRPr="002268B2">
        <w:rPr>
          <w:rFonts w:ascii="Times New (W1)" w:hAnsi="Times New (W1)"/>
          <w:i/>
          <w:sz w:val="20"/>
          <w:lang w:val="hr-HR"/>
        </w:rPr>
        <w:t>)</w:t>
      </w:r>
      <w:r w:rsidR="00F865C9">
        <w:rPr>
          <w:rFonts w:ascii="Times New (W1)" w:hAnsi="Times New (W1)"/>
          <w:sz w:val="20"/>
          <w:lang w:val="hr-HR"/>
        </w:rPr>
        <w:t xml:space="preserve">, </w:t>
      </w:r>
      <w:r w:rsidR="00711C97">
        <w:rPr>
          <w:rFonts w:ascii="Times New (W1)" w:hAnsi="Times New (W1)"/>
          <w:sz w:val="20"/>
          <w:lang w:val="hr-HR"/>
        </w:rPr>
        <w:t xml:space="preserve">kao </w:t>
      </w:r>
      <w:r w:rsidR="00F865C9">
        <w:rPr>
          <w:rFonts w:ascii="Times New (W1)" w:hAnsi="Times New (W1)"/>
          <w:sz w:val="20"/>
          <w:lang w:val="hr-HR"/>
        </w:rPr>
        <w:t>Operator distributivnog sistema</w:t>
      </w:r>
      <w:r w:rsidR="00D1776B" w:rsidRPr="00B51553">
        <w:rPr>
          <w:rFonts w:ascii="Times New (W1)" w:hAnsi="Times New (W1)"/>
          <w:sz w:val="20"/>
          <w:lang w:val="hr-HR"/>
        </w:rPr>
        <w:t xml:space="preserve">  (u daljem tekstu: </w:t>
      </w:r>
      <w:r w:rsidR="008E3E85">
        <w:rPr>
          <w:rFonts w:ascii="Times New (W1)" w:hAnsi="Times New (W1)"/>
          <w:sz w:val="20"/>
          <w:lang w:val="hr-HR"/>
        </w:rPr>
        <w:t>ODS</w:t>
      </w:r>
      <w:r w:rsidRPr="00B51553">
        <w:rPr>
          <w:rFonts w:ascii="Times New (W1)" w:hAnsi="Times New (W1)"/>
          <w:sz w:val="20"/>
          <w:lang w:val="hr-HR"/>
        </w:rPr>
        <w:t>)</w:t>
      </w:r>
    </w:p>
    <w:p w14:paraId="6B27E9AE" w14:textId="77777777" w:rsidR="001645F3" w:rsidRDefault="001645F3">
      <w:pPr>
        <w:tabs>
          <w:tab w:val="left" w:pos="5954"/>
        </w:tabs>
        <w:rPr>
          <w:sz w:val="20"/>
          <w:lang w:val="hr-HR"/>
        </w:rPr>
      </w:pPr>
    </w:p>
    <w:p w14:paraId="753CBA22" w14:textId="77777777" w:rsidR="009B4FC0" w:rsidRDefault="009B4FC0" w:rsidP="009B4FC0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</w:p>
    <w:p w14:paraId="35BDA95B" w14:textId="77777777" w:rsidR="009B4FC0" w:rsidRPr="00E42A29" w:rsidRDefault="009B4FC0" w:rsidP="009B4FC0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II  PREDMET UGOVORA</w:t>
      </w:r>
    </w:p>
    <w:p w14:paraId="4816DD67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1. </w:t>
      </w:r>
    </w:p>
    <w:p w14:paraId="30388DFD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a)- za priključenje</w:t>
      </w:r>
    </w:p>
    <w:p w14:paraId="04ABE706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</w:p>
    <w:p w14:paraId="51CA88ED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>Predmet Ugovora je uređenje međusobnih odnosa ugovornih strana u postupku priključenja objekta Krajnjeg kupca na niskonaponsku distributivnu mrežu.</w:t>
      </w:r>
    </w:p>
    <w:p w14:paraId="61F3CB54" w14:textId="77777777" w:rsidR="009B4FC0" w:rsidRPr="00E42A29" w:rsidRDefault="009B4FC0" w:rsidP="009B4FC0">
      <w:pPr>
        <w:pStyle w:val="BodyText"/>
        <w:tabs>
          <w:tab w:val="left" w:pos="5954"/>
        </w:tabs>
        <w:spacing w:before="120"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Predmetni objekat je .....</w:t>
      </w:r>
      <w:r w:rsidRPr="00E42A29">
        <w:rPr>
          <w:rFonts w:ascii="Times New (W1)" w:hAnsi="Times New (W1)"/>
          <w:i/>
          <w:sz w:val="20"/>
          <w:lang w:val="bs-Latn-BA"/>
        </w:rPr>
        <w:t>(namjena objekta)</w:t>
      </w:r>
      <w:r w:rsidRPr="00E42A29">
        <w:rPr>
          <w:sz w:val="20"/>
          <w:lang w:val="bs-Latn-BA"/>
        </w:rPr>
        <w:t>..</w:t>
      </w:r>
      <w:r>
        <w:rPr>
          <w:sz w:val="20"/>
          <w:lang w:val="bs-Latn-BA"/>
        </w:rPr>
        <w:t>..</w:t>
      </w:r>
      <w:r w:rsidRPr="00E42A29">
        <w:rPr>
          <w:sz w:val="20"/>
          <w:lang w:val="bs-Latn-BA"/>
        </w:rPr>
        <w:t xml:space="preserve"> i nalazi se na lokaciji </w:t>
      </w:r>
      <w:r w:rsidRPr="00E42A29">
        <w:rPr>
          <w:i/>
          <w:iCs/>
          <w:sz w:val="20"/>
          <w:lang w:val="bs-Latn-BA"/>
        </w:rPr>
        <w:t>......(grad/općina i adresa)................................,</w:t>
      </w:r>
      <w:r w:rsidRPr="00E42A29">
        <w:rPr>
          <w:sz w:val="20"/>
          <w:lang w:val="bs-Latn-BA"/>
        </w:rPr>
        <w:t xml:space="preserve"> a bliži podaci o objektu se nalaze u Elektroenergetskoj saglasnosti, broj</w:t>
      </w:r>
      <w:r>
        <w:rPr>
          <w:sz w:val="20"/>
          <w:lang w:val="bs-Latn-BA"/>
        </w:rPr>
        <w:t>:</w:t>
      </w:r>
      <w:r w:rsidRPr="00E42A29">
        <w:rPr>
          <w:sz w:val="20"/>
          <w:lang w:val="bs-Latn-BA"/>
        </w:rPr>
        <w:t xml:space="preserve"> ............................., izdatoj dana ..........., koja je data u prilogu i čini sastavni dio Ugovora.</w:t>
      </w:r>
    </w:p>
    <w:p w14:paraId="60CC508C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</w:p>
    <w:p w14:paraId="193AEE71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b)– za povećanje priključne snage</w:t>
      </w:r>
    </w:p>
    <w:p w14:paraId="04DA27E4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</w:p>
    <w:p w14:paraId="40390A34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>Predmet Ugovora je uređenje međusobnih odnosa ugovornih strana u postupku povećanja priključne snage objekta Krajnjeg kupca priključenog na distributivnu mrežu.</w:t>
      </w:r>
    </w:p>
    <w:p w14:paraId="67494574" w14:textId="77777777" w:rsidR="009B4FC0" w:rsidRDefault="009B4FC0" w:rsidP="009B4FC0">
      <w:pPr>
        <w:pStyle w:val="BodyText"/>
        <w:tabs>
          <w:tab w:val="left" w:pos="5954"/>
        </w:tabs>
        <w:spacing w:before="120" w:after="120"/>
        <w:rPr>
          <w:sz w:val="20"/>
          <w:lang w:val="bs-Latn-BA"/>
        </w:rPr>
      </w:pPr>
      <w:r w:rsidRPr="00E42A29">
        <w:rPr>
          <w:sz w:val="20"/>
          <w:lang w:val="bs-Latn-BA"/>
        </w:rPr>
        <w:lastRenderedPageBreak/>
        <w:t>Predmetni objekat je .....</w:t>
      </w:r>
      <w:r w:rsidRPr="00E42A29">
        <w:rPr>
          <w:rFonts w:ascii="Times New (W1)" w:hAnsi="Times New (W1)"/>
          <w:i/>
          <w:sz w:val="20"/>
          <w:lang w:val="bs-Latn-BA"/>
        </w:rPr>
        <w:t>(namjena objekta)</w:t>
      </w:r>
      <w:r w:rsidRPr="00E42A29">
        <w:rPr>
          <w:sz w:val="20"/>
          <w:lang w:val="bs-Latn-BA"/>
        </w:rPr>
        <w:t xml:space="preserve">..  i nalazi se na lokaciji </w:t>
      </w:r>
      <w:r w:rsidRPr="00E42A29">
        <w:rPr>
          <w:i/>
          <w:iCs/>
          <w:sz w:val="20"/>
          <w:lang w:val="bs-Latn-BA"/>
        </w:rPr>
        <w:t>......(grad/općina i adresa)................................,</w:t>
      </w:r>
      <w:r w:rsidRPr="00E42A29">
        <w:rPr>
          <w:sz w:val="20"/>
          <w:lang w:val="bs-Latn-BA"/>
        </w:rPr>
        <w:t xml:space="preserve"> a bliži podaci o objektu se nalaze u Elektroenergetskoj saglasnosti, broj</w:t>
      </w:r>
      <w:r>
        <w:rPr>
          <w:sz w:val="20"/>
          <w:lang w:val="bs-Latn-BA"/>
        </w:rPr>
        <w:t>:</w:t>
      </w:r>
      <w:r w:rsidRPr="00E42A29">
        <w:rPr>
          <w:sz w:val="20"/>
          <w:lang w:val="bs-Latn-BA"/>
        </w:rPr>
        <w:t xml:space="preserve"> ............................., izdatoj dana ..........., koja je data u prilogu i čini sastavni dio Ugovora.</w:t>
      </w:r>
    </w:p>
    <w:p w14:paraId="00FA67CF" w14:textId="77777777" w:rsidR="009B4FC0" w:rsidRPr="00E42A29" w:rsidRDefault="009B4FC0" w:rsidP="009B4FC0">
      <w:pPr>
        <w:pStyle w:val="BodyText"/>
        <w:tabs>
          <w:tab w:val="left" w:pos="5954"/>
        </w:tabs>
        <w:spacing w:before="120"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2.</w:t>
      </w:r>
    </w:p>
    <w:p w14:paraId="216D1C8F" w14:textId="77777777" w:rsidR="009B4FC0" w:rsidRDefault="009B4FC0" w:rsidP="009B4FC0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a) - za priključenje</w:t>
      </w:r>
    </w:p>
    <w:p w14:paraId="71ED61CE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U skladu sa uslovima iz Elektroenergetske saglasnosti iz člana 1. ovog Ugovora predmetni objekat se priključuje na distributivnu mrežu na naponskom nivou 0,4 kV, a odobrena priključna snaga iznosi  .............   kW.  </w:t>
      </w:r>
    </w:p>
    <w:p w14:paraId="3ACE0898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b)– za povećanje priključne snage</w:t>
      </w:r>
    </w:p>
    <w:p w14:paraId="0D2C8EE8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U skladu sa uslovima iz Elektroenergetske saglasnosti iz člana 1. ovog Ugovora, za predmetni objekat priključen na distributivnu mrežu na naponskom nivou </w:t>
      </w:r>
      <w:r w:rsidRPr="00E42A29">
        <w:rPr>
          <w:i/>
          <w:sz w:val="20"/>
          <w:lang w:val="bs-Latn-BA"/>
        </w:rPr>
        <w:t>..(35/10(20)/0,4)........</w:t>
      </w:r>
      <w:r w:rsidRPr="00E42A29">
        <w:rPr>
          <w:sz w:val="20"/>
          <w:lang w:val="bs-Latn-BA"/>
        </w:rPr>
        <w:t xml:space="preserve"> kV, odobreno je povećanje priključne snage u iznosu  .............   kW, tako da ukupno odobrena priključna snaga iznosi ............. kW.  </w:t>
      </w:r>
    </w:p>
    <w:p w14:paraId="01730C0A" w14:textId="77777777" w:rsidR="009B4FC0" w:rsidRDefault="009B4FC0" w:rsidP="009B4FC0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</w:p>
    <w:p w14:paraId="35A18020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a)- za priključenje</w:t>
      </w:r>
    </w:p>
    <w:p w14:paraId="0FBD10B7" w14:textId="77777777" w:rsidR="009B4FC0" w:rsidRPr="00E42A29" w:rsidRDefault="009B4FC0" w:rsidP="009B4FC0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E42A29">
        <w:rPr>
          <w:lang w:val="bs-Latn-BA"/>
        </w:rPr>
        <w:t xml:space="preserve">III  NAKNADA ZA PRIKLJUČENJE </w:t>
      </w:r>
    </w:p>
    <w:p w14:paraId="6336E730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E42A29">
        <w:rPr>
          <w:b/>
          <w:sz w:val="20"/>
          <w:lang w:val="bs-Latn-BA"/>
        </w:rPr>
        <w:t>Član 3.</w:t>
      </w:r>
    </w:p>
    <w:p w14:paraId="4C500ACE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Naknada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9B4FC0" w:rsidRPr="00E42A29" w14:paraId="463972EB" w14:textId="77777777" w:rsidTr="00DC2FF5">
        <w:tc>
          <w:tcPr>
            <w:tcW w:w="2835" w:type="dxa"/>
          </w:tcPr>
          <w:p w14:paraId="35BB7008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72C5ABA9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4575A8C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  <w:tr w:rsidR="009B4FC0" w:rsidRPr="00E42A29" w14:paraId="3C7F326C" w14:textId="77777777" w:rsidTr="00DC2FF5">
        <w:tc>
          <w:tcPr>
            <w:tcW w:w="2835" w:type="dxa"/>
          </w:tcPr>
          <w:p w14:paraId="24FA74D8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37614348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95EFF91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  <w:tr w:rsidR="009B4FC0" w:rsidRPr="00E42A29" w14:paraId="03506852" w14:textId="77777777" w:rsidTr="00DC2FF5">
        <w:tc>
          <w:tcPr>
            <w:tcW w:w="2835" w:type="dxa"/>
          </w:tcPr>
          <w:p w14:paraId="76BE1D6B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767B76F2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798F2376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</w:tbl>
    <w:p w14:paraId="3EBECE68" w14:textId="77777777" w:rsidR="009B4FC0" w:rsidRPr="00E42A29" w:rsidRDefault="009B4FC0" w:rsidP="009B4FC0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E42A29">
        <w:rPr>
          <w:lang w:val="bs-Latn-BA"/>
        </w:rPr>
        <w:t xml:space="preserve">                  (slovima:   .................... ................................................................KM)</w:t>
      </w:r>
    </w:p>
    <w:p w14:paraId="3901439A" w14:textId="77777777" w:rsidR="009B4FC0" w:rsidRPr="00E42A29" w:rsidRDefault="009B4FC0" w:rsidP="009B4FC0">
      <w:pPr>
        <w:pStyle w:val="Heading6"/>
        <w:spacing w:after="120"/>
        <w:jc w:val="both"/>
        <w:rPr>
          <w:sz w:val="16"/>
          <w:lang w:val="bs-Latn-BA"/>
        </w:rPr>
      </w:pPr>
      <w:r w:rsidRPr="00E42A29">
        <w:rPr>
          <w:b w:val="0"/>
          <w:lang w:val="bs-Latn-BA"/>
        </w:rPr>
        <w:t>Predračun naknade za priključenje je dat u prilogu i čini sastavni dio Ugovora</w:t>
      </w:r>
      <w:r w:rsidRPr="00E42A29">
        <w:rPr>
          <w:lang w:val="bs-Latn-BA"/>
        </w:rPr>
        <w:t>.</w:t>
      </w:r>
    </w:p>
    <w:p w14:paraId="008B30EF" w14:textId="77777777" w:rsidR="009B4FC0" w:rsidRPr="00E42A29" w:rsidRDefault="009B4FC0" w:rsidP="009B4FC0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E42A29">
        <w:rPr>
          <w:lang w:val="bs-Latn-BA"/>
        </w:rPr>
        <w:t xml:space="preserve"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 </w:t>
      </w:r>
    </w:p>
    <w:p w14:paraId="76E0E6F6" w14:textId="77777777" w:rsidR="009B4FC0" w:rsidRPr="00863566" w:rsidRDefault="009B4FC0" w:rsidP="009B4FC0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E42A29">
        <w:rPr>
          <w:sz w:val="20"/>
          <w:lang w:val="bs-Latn-BA"/>
        </w:rPr>
        <w:t>Porez na dodatu vrijednost je izračunat u skladu sa Zakonom o porezu na dodatu vrijednost („Službeni glasnik BiH”, broj 09/05, 35/05 i 100/08).</w:t>
      </w:r>
    </w:p>
    <w:p w14:paraId="2D0956AB" w14:textId="77777777" w:rsidR="009B4FC0" w:rsidRDefault="009B4FC0" w:rsidP="009B4FC0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</w:p>
    <w:p w14:paraId="5A4EA155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b)– za povećanje priključne snage</w:t>
      </w:r>
    </w:p>
    <w:p w14:paraId="15901119" w14:textId="77777777" w:rsidR="009B4FC0" w:rsidRDefault="009B4FC0" w:rsidP="009B4FC0">
      <w:pPr>
        <w:pStyle w:val="Heading6"/>
        <w:tabs>
          <w:tab w:val="left" w:pos="5954"/>
        </w:tabs>
        <w:spacing w:after="120"/>
        <w:rPr>
          <w:lang w:val="bs-Latn-BA"/>
        </w:rPr>
      </w:pPr>
    </w:p>
    <w:p w14:paraId="52ECB00B" w14:textId="77777777" w:rsidR="009B4FC0" w:rsidRPr="00E42A29" w:rsidRDefault="009B4FC0" w:rsidP="009B4FC0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E42A29">
        <w:rPr>
          <w:lang w:val="bs-Latn-BA"/>
        </w:rPr>
        <w:t xml:space="preserve">III  NAKNADA ZA POVEĆANJE PRIKLJUČNE SNAGE </w:t>
      </w:r>
    </w:p>
    <w:p w14:paraId="5D2A662B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E42A29">
        <w:rPr>
          <w:b/>
          <w:sz w:val="20"/>
          <w:lang w:val="bs-Latn-BA"/>
        </w:rPr>
        <w:t>Član 3.</w:t>
      </w:r>
    </w:p>
    <w:p w14:paraId="3E9E6719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Naknada za povećanje priključne snage iznosi:</w:t>
      </w:r>
    </w:p>
    <w:p w14:paraId="5DE5FE00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i/>
          <w:sz w:val="20"/>
          <w:lang w:val="bs-Latn-BA"/>
        </w:rPr>
      </w:pP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9B4FC0" w:rsidRPr="00E42A29" w14:paraId="5C8F0038" w14:textId="77777777" w:rsidTr="00DC2FF5">
        <w:tc>
          <w:tcPr>
            <w:tcW w:w="2835" w:type="dxa"/>
          </w:tcPr>
          <w:p w14:paraId="5B4E309F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14:paraId="61AC2FCE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5B2EF31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  <w:tr w:rsidR="009B4FC0" w:rsidRPr="00E42A29" w14:paraId="7B69318E" w14:textId="77777777" w:rsidTr="00DC2FF5">
        <w:tc>
          <w:tcPr>
            <w:tcW w:w="2835" w:type="dxa"/>
          </w:tcPr>
          <w:p w14:paraId="750840E1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14:paraId="58ADDE17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212DF6FE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  <w:tr w:rsidR="009B4FC0" w:rsidRPr="00E42A29" w14:paraId="2A950933" w14:textId="77777777" w:rsidTr="00DC2FF5">
        <w:tc>
          <w:tcPr>
            <w:tcW w:w="2835" w:type="dxa"/>
          </w:tcPr>
          <w:p w14:paraId="0D9F1923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14:paraId="2B9413A1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14:paraId="6AC1DF01" w14:textId="77777777" w:rsidR="009B4FC0" w:rsidRPr="00E42A29" w:rsidRDefault="009B4FC0" w:rsidP="00DC2FF5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E42A29">
              <w:rPr>
                <w:sz w:val="20"/>
                <w:lang w:val="bs-Latn-BA"/>
              </w:rPr>
              <w:t>KM</w:t>
            </w:r>
          </w:p>
        </w:tc>
      </w:tr>
    </w:tbl>
    <w:p w14:paraId="328EA938" w14:textId="77777777" w:rsidR="009B4FC0" w:rsidRPr="00E42A29" w:rsidRDefault="009B4FC0" w:rsidP="009B4FC0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E42A29">
        <w:rPr>
          <w:lang w:val="bs-Latn-BA"/>
        </w:rPr>
        <w:t xml:space="preserve">                 (slovima:   .................... ................................................................KM)</w:t>
      </w:r>
    </w:p>
    <w:p w14:paraId="25FE8BF5" w14:textId="77777777" w:rsidR="009B4FC0" w:rsidRPr="00E42A29" w:rsidRDefault="009B4FC0" w:rsidP="009B4FC0">
      <w:pPr>
        <w:pStyle w:val="Heading6"/>
        <w:spacing w:after="120"/>
        <w:jc w:val="both"/>
        <w:rPr>
          <w:b w:val="0"/>
          <w:lang w:val="bs-Latn-BA"/>
        </w:rPr>
      </w:pPr>
    </w:p>
    <w:p w14:paraId="314BFBD7" w14:textId="77777777" w:rsidR="009B4FC0" w:rsidRPr="00E42A29" w:rsidRDefault="009B4FC0" w:rsidP="009B4FC0">
      <w:pPr>
        <w:pStyle w:val="Heading6"/>
        <w:spacing w:after="120"/>
        <w:jc w:val="both"/>
        <w:rPr>
          <w:sz w:val="16"/>
          <w:lang w:val="bs-Latn-BA"/>
        </w:rPr>
      </w:pPr>
      <w:r w:rsidRPr="00E42A29">
        <w:rPr>
          <w:b w:val="0"/>
          <w:lang w:val="bs-Latn-BA"/>
        </w:rPr>
        <w:t>Predračun naknade za povećanje priključne snage je dat u prilogu i čini sastavni dio Ugovora</w:t>
      </w:r>
      <w:r w:rsidRPr="00E42A29">
        <w:rPr>
          <w:lang w:val="bs-Latn-BA"/>
        </w:rPr>
        <w:t>.</w:t>
      </w:r>
    </w:p>
    <w:p w14:paraId="4B0925AC" w14:textId="77777777" w:rsidR="009B4FC0" w:rsidRPr="00E42A29" w:rsidRDefault="009B4FC0" w:rsidP="009B4FC0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Iznos naknade za povećanje priključne snage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</w:t>
      </w:r>
      <w:r w:rsidRPr="00E42A29">
        <w:rPr>
          <w:sz w:val="20"/>
          <w:lang w:val="bs-Latn-BA"/>
        </w:rPr>
        <w:lastRenderedPageBreak/>
        <w:t>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Sarajevo.</w:t>
      </w:r>
    </w:p>
    <w:p w14:paraId="38F704A9" w14:textId="77777777" w:rsidR="009B4FC0" w:rsidRPr="009B4FC0" w:rsidRDefault="009B4FC0" w:rsidP="009B4FC0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E42A29">
        <w:rPr>
          <w:sz w:val="20"/>
          <w:lang w:val="bs-Latn-BA"/>
        </w:rPr>
        <w:t>Porez na dodatu vrijednost je izračunat u skladu sa Zakonom o porezu na dodatu vrijednost („Službeni glasnik BiH”, broj 09/05, 35/05 i 100/08).</w:t>
      </w:r>
    </w:p>
    <w:p w14:paraId="777AA4AD" w14:textId="77777777" w:rsidR="009B4FC0" w:rsidRPr="00DB0172" w:rsidRDefault="009B4FC0" w:rsidP="009B4FC0">
      <w:pPr>
        <w:tabs>
          <w:tab w:val="left" w:pos="5954"/>
        </w:tabs>
        <w:spacing w:after="120"/>
        <w:jc w:val="both"/>
        <w:rPr>
          <w:i/>
          <w:sz w:val="20"/>
          <w:lang w:val="bs-Latn-BA"/>
        </w:rPr>
      </w:pPr>
      <w:r w:rsidRPr="00DB0172">
        <w:rPr>
          <w:i/>
          <w:sz w:val="20"/>
          <w:lang w:val="bs-Latn-BA"/>
        </w:rPr>
        <w:t xml:space="preserve">Varijanta samo za povećanje priključne snage </w:t>
      </w:r>
      <w:r>
        <w:rPr>
          <w:i/>
          <w:sz w:val="20"/>
          <w:lang w:val="bs-Latn-BA"/>
        </w:rPr>
        <w:t>na SN</w:t>
      </w:r>
    </w:p>
    <w:p w14:paraId="370C8685" w14:textId="77777777" w:rsidR="009B4FC0" w:rsidRPr="001332F8" w:rsidRDefault="009B4FC0" w:rsidP="009B4FC0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1332F8">
        <w:rPr>
          <w:b/>
          <w:sz w:val="20"/>
          <w:lang w:val="bs-Latn-BA"/>
        </w:rPr>
        <w:t xml:space="preserve">Član </w:t>
      </w:r>
      <w:r>
        <w:rPr>
          <w:b/>
          <w:sz w:val="20"/>
          <w:lang w:val="bs-Latn-BA"/>
        </w:rPr>
        <w:t>3a)</w:t>
      </w:r>
      <w:r w:rsidR="00A3789E">
        <w:rPr>
          <w:b/>
          <w:sz w:val="20"/>
          <w:lang w:val="bs-Latn-BA"/>
        </w:rPr>
        <w:t>.</w:t>
      </w:r>
    </w:p>
    <w:p w14:paraId="769177F3" w14:textId="363310E9" w:rsidR="009B4FC0" w:rsidRPr="001332F8" w:rsidRDefault="009B4FC0" w:rsidP="009B4FC0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 xml:space="preserve">U slučaju potrebe rješavanja imovinsko-pravnih odnosa za potrebe priključenja na distributivnu mrežu objekta </w:t>
      </w:r>
      <w:r>
        <w:rPr>
          <w:sz w:val="20"/>
          <w:lang w:val="bs-Latn-BA"/>
        </w:rPr>
        <w:t>Krajnjeg kupca</w:t>
      </w:r>
      <w:r w:rsidRPr="001332F8">
        <w:rPr>
          <w:sz w:val="20"/>
          <w:lang w:val="bs-Latn-BA"/>
        </w:rPr>
        <w:t xml:space="preserve"> koji se priključuje na  mrežu,</w:t>
      </w:r>
      <w:r w:rsidR="00BD6FCB">
        <w:rPr>
          <w:sz w:val="20"/>
          <w:lang w:val="bs-Latn-BA"/>
        </w:rPr>
        <w:t xml:space="preserve"> </w:t>
      </w:r>
      <w:r w:rsidRPr="001332F8">
        <w:rPr>
          <w:sz w:val="20"/>
          <w:lang w:val="bs-Latn-BA"/>
        </w:rPr>
        <w:t xml:space="preserve">ODS je obavezan da riješi imovinsko - pravne odnose (pravo vlasništva i pravo služnosti) i sačini obračun troškova koji nastanu u postupku rješavanja imovinsko - pravnih odnosa (naknade vlasnicima ili posjednicima/ korisnicima, troškovi notarske obrade i troškovi poreza u skladu sa zakonom). </w:t>
      </w:r>
    </w:p>
    <w:p w14:paraId="45B3AB19" w14:textId="77777777" w:rsidR="009B4FC0" w:rsidRPr="001332F8" w:rsidRDefault="009B4FC0" w:rsidP="009B4FC0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>
        <w:rPr>
          <w:sz w:val="20"/>
          <w:lang w:val="bs-Latn-BA"/>
        </w:rPr>
        <w:t>Krajnji kupac</w:t>
      </w:r>
      <w:r w:rsidRPr="001332F8">
        <w:rPr>
          <w:sz w:val="20"/>
          <w:lang w:val="bs-Latn-BA"/>
        </w:rPr>
        <w:t xml:space="preserve"> plaća </w:t>
      </w:r>
      <w:r>
        <w:rPr>
          <w:sz w:val="20"/>
          <w:lang w:val="bs-Latn-BA"/>
        </w:rPr>
        <w:t>50 %</w:t>
      </w:r>
      <w:r w:rsidRPr="001332F8">
        <w:rPr>
          <w:sz w:val="20"/>
          <w:lang w:val="bs-Latn-BA"/>
        </w:rPr>
        <w:t xml:space="preserve"> troškova nastalih rješavanjem imovinsko-pravnih odnosa.</w:t>
      </w:r>
    </w:p>
    <w:p w14:paraId="18B7C7CF" w14:textId="77777777" w:rsidR="009B4FC0" w:rsidRPr="001332F8" w:rsidRDefault="009B4FC0" w:rsidP="009B4FC0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1332F8">
        <w:rPr>
          <w:sz w:val="20"/>
          <w:lang w:val="bs-Latn-BA"/>
        </w:rPr>
        <w:t xml:space="preserve">U roku od 15 dana od dana završetka postupka rješavanja imovinsko - pravnih odnosa, ODS će sačiniti obračun troškova  i  </w:t>
      </w:r>
      <w:r>
        <w:rPr>
          <w:sz w:val="20"/>
          <w:lang w:val="bs-Latn-BA"/>
        </w:rPr>
        <w:t>Krajnjem kupcu</w:t>
      </w:r>
      <w:r w:rsidRPr="001332F8">
        <w:rPr>
          <w:sz w:val="20"/>
          <w:lang w:val="bs-Latn-BA"/>
        </w:rPr>
        <w:t xml:space="preserve"> dostaviti fakturu.</w:t>
      </w:r>
    </w:p>
    <w:p w14:paraId="5D790EFD" w14:textId="77777777" w:rsidR="009B4FC0" w:rsidRPr="00E42A29" w:rsidRDefault="009B4FC0" w:rsidP="009B4FC0">
      <w:pPr>
        <w:rPr>
          <w:lang w:val="bs-Latn-BA"/>
        </w:rPr>
      </w:pPr>
    </w:p>
    <w:p w14:paraId="3C2A9E32" w14:textId="294A19C6" w:rsidR="009B4FC0" w:rsidRPr="009B4FC0" w:rsidRDefault="009B4FC0" w:rsidP="00E517F2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E42A29">
        <w:rPr>
          <w:lang w:val="bs-Latn-BA"/>
        </w:rPr>
        <w:t>IV  USLOVI I NAČIN PLAĆANJA</w:t>
      </w:r>
    </w:p>
    <w:p w14:paraId="4A03C499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4. </w:t>
      </w:r>
    </w:p>
    <w:p w14:paraId="0D99F2A8" w14:textId="77777777" w:rsidR="009B4FC0" w:rsidRPr="00E42A29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Naknadu iz člana 3. ovog Ugovora Krajnji kupac će uplatiti u punom jednokratnom iznosu na račun JP Elektroprivreda BiH d.d. </w:t>
      </w:r>
      <w:r>
        <w:rPr>
          <w:sz w:val="20"/>
          <w:lang w:val="bs-Latn-BA"/>
        </w:rPr>
        <w:t>-</w:t>
      </w:r>
      <w:r w:rsidRPr="00E42A29">
        <w:rPr>
          <w:sz w:val="20"/>
          <w:lang w:val="bs-Latn-BA"/>
        </w:rPr>
        <w:t xml:space="preserve"> Sarajevo, Podružnica „Elektrodistribucija“</w:t>
      </w:r>
      <w:r w:rsidR="004C3EE9">
        <w:rPr>
          <w:sz w:val="20"/>
          <w:lang w:val="bs-Latn-BA"/>
        </w:rPr>
        <w:t>,</w:t>
      </w:r>
      <w:r w:rsidRPr="00E42A29">
        <w:rPr>
          <w:sz w:val="20"/>
          <w:lang w:val="bs-Latn-BA"/>
        </w:rPr>
        <w:t xml:space="preserve"> ........</w:t>
      </w:r>
      <w:r w:rsidRPr="00E42A29">
        <w:rPr>
          <w:i/>
          <w:sz w:val="20"/>
          <w:lang w:val="bs-Latn-BA"/>
        </w:rPr>
        <w:t>(</w:t>
      </w:r>
      <w:r>
        <w:rPr>
          <w:i/>
          <w:sz w:val="20"/>
          <w:lang w:val="bs-Latn-BA"/>
        </w:rPr>
        <w:t>naziv</w:t>
      </w:r>
      <w:r w:rsidRPr="00E42A29">
        <w:rPr>
          <w:i/>
          <w:sz w:val="20"/>
          <w:lang w:val="bs-Latn-BA"/>
        </w:rPr>
        <w:t xml:space="preserve"> podružnice</w:t>
      </w:r>
      <w:r w:rsidRPr="00D164C1">
        <w:rPr>
          <w:sz w:val="20"/>
          <w:lang w:val="bs-Latn-BA"/>
        </w:rPr>
        <w:t>) ....</w:t>
      </w:r>
      <w:r w:rsidRPr="00E42A29">
        <w:rPr>
          <w:sz w:val="20"/>
          <w:lang w:val="bs-Latn-BA"/>
        </w:rPr>
        <w:t xml:space="preserve">najkasnije trideset (30) dana od dana stupanja na snagu ovog Ugovora.     </w:t>
      </w:r>
    </w:p>
    <w:p w14:paraId="65FEDF09" w14:textId="77777777" w:rsidR="009B4FC0" w:rsidRPr="00DB0172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before="240" w:after="60"/>
        <w:jc w:val="both"/>
        <w:rPr>
          <w:i/>
          <w:sz w:val="20"/>
          <w:lang w:val="bs-Latn-BA"/>
        </w:rPr>
      </w:pPr>
      <w:r>
        <w:rPr>
          <w:i/>
          <w:sz w:val="20"/>
          <w:lang w:val="bs-Latn-BA"/>
        </w:rPr>
        <w:t xml:space="preserve">stav 2) i stav 3) samo za slučaj </w:t>
      </w:r>
      <w:r w:rsidRPr="000E3A77">
        <w:rPr>
          <w:i/>
          <w:sz w:val="20"/>
          <w:lang w:val="bs-Latn-BA"/>
        </w:rPr>
        <w:t xml:space="preserve"> povećanj</w:t>
      </w:r>
      <w:r>
        <w:rPr>
          <w:i/>
          <w:sz w:val="20"/>
          <w:lang w:val="bs-Latn-BA"/>
        </w:rPr>
        <w:t xml:space="preserve">a </w:t>
      </w:r>
      <w:r w:rsidRPr="00DB0172">
        <w:rPr>
          <w:i/>
          <w:sz w:val="20"/>
          <w:lang w:val="bs-Latn-BA"/>
        </w:rPr>
        <w:t>priključne snage na SN</w:t>
      </w:r>
    </w:p>
    <w:p w14:paraId="7DBF4B76" w14:textId="77777777" w:rsidR="009B4FC0" w:rsidRPr="001332F8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before="240" w:after="60"/>
        <w:jc w:val="both"/>
        <w:rPr>
          <w:rFonts w:ascii="Times New (W1)" w:hAnsi="Times New (W1)"/>
          <w:sz w:val="20"/>
          <w:lang w:val="bs-Latn-BA"/>
        </w:rPr>
      </w:pPr>
      <w:r w:rsidRPr="001332F8">
        <w:rPr>
          <w:sz w:val="20"/>
          <w:lang w:val="bs-Latn-BA"/>
        </w:rPr>
        <w:t xml:space="preserve">Troškove nastale rješavanjem imovinsko-pravnih odnosa </w:t>
      </w:r>
      <w:r>
        <w:rPr>
          <w:rFonts w:ascii="Times New (W1)" w:hAnsi="Times New (W1)"/>
          <w:sz w:val="20"/>
          <w:lang w:val="bs-Latn-BA"/>
        </w:rPr>
        <w:t>iz člana 3a)</w:t>
      </w:r>
      <w:r w:rsidRPr="001332F8">
        <w:rPr>
          <w:rFonts w:ascii="Times New (W1)" w:hAnsi="Times New (W1)"/>
          <w:sz w:val="20"/>
          <w:lang w:val="bs-Latn-BA"/>
        </w:rPr>
        <w:t xml:space="preserve">. ovog Ugovora, </w:t>
      </w:r>
      <w:r w:rsidRPr="006179F8">
        <w:rPr>
          <w:rFonts w:ascii="Times New (W1)" w:hAnsi="Times New (W1)"/>
          <w:sz w:val="20"/>
          <w:lang w:val="bs-Latn-BA"/>
        </w:rPr>
        <w:t xml:space="preserve">Krajnji kupac </w:t>
      </w:r>
      <w:r w:rsidRPr="001332F8">
        <w:rPr>
          <w:rFonts w:ascii="Times New (W1)" w:hAnsi="Times New (W1)"/>
          <w:sz w:val="20"/>
          <w:lang w:val="bs-Latn-BA"/>
        </w:rPr>
        <w:t>će uplatiti u punom iznosu na račun JP Elektroprivreda BiH d.d.-Sarajevo</w:t>
      </w:r>
      <w:r w:rsidRPr="001332F8">
        <w:rPr>
          <w:sz w:val="20"/>
          <w:lang w:val="bs-Latn-BA"/>
        </w:rPr>
        <w:t>, Podružnica „Elektrodistribucija“,</w:t>
      </w:r>
      <w:r w:rsidRPr="001332F8">
        <w:rPr>
          <w:i/>
          <w:sz w:val="20"/>
          <w:lang w:val="bs-Latn-BA"/>
        </w:rPr>
        <w:t xml:space="preserve"> .....(</w:t>
      </w:r>
      <w:r>
        <w:rPr>
          <w:i/>
          <w:sz w:val="20"/>
          <w:lang w:val="bs-Latn-BA"/>
        </w:rPr>
        <w:t>naziv</w:t>
      </w:r>
      <w:r w:rsidRPr="001332F8">
        <w:rPr>
          <w:i/>
          <w:sz w:val="20"/>
          <w:lang w:val="bs-Latn-BA"/>
        </w:rPr>
        <w:t xml:space="preserve"> podružnice)</w:t>
      </w:r>
      <w:r w:rsidRPr="001332F8">
        <w:rPr>
          <w:sz w:val="20"/>
          <w:lang w:val="bs-Latn-BA"/>
        </w:rPr>
        <w:t>…….. najkasnije</w:t>
      </w:r>
      <w:r w:rsidRPr="001332F8">
        <w:rPr>
          <w:rFonts w:ascii="Times New (W1)" w:hAnsi="Times New (W1)"/>
          <w:sz w:val="20"/>
          <w:lang w:val="bs-Latn-BA"/>
        </w:rPr>
        <w:t xml:space="preserve"> u roku od </w:t>
      </w:r>
      <w:r w:rsidRPr="001332F8">
        <w:rPr>
          <w:sz w:val="20"/>
          <w:lang w:val="bs-Latn-BA"/>
        </w:rPr>
        <w:t xml:space="preserve">trideset (30) dana od dana </w:t>
      </w:r>
      <w:r w:rsidRPr="001332F8">
        <w:rPr>
          <w:rFonts w:ascii="Times New (W1)" w:hAnsi="Times New (W1)"/>
          <w:sz w:val="20"/>
          <w:lang w:val="bs-Latn-BA"/>
        </w:rPr>
        <w:t xml:space="preserve">izdavanja fakture.  </w:t>
      </w:r>
    </w:p>
    <w:p w14:paraId="2EBEDCFD" w14:textId="77777777" w:rsidR="009B4FC0" w:rsidRPr="001332F8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rFonts w:ascii="Times New (W1)" w:hAnsi="Times New (W1)"/>
          <w:sz w:val="20"/>
          <w:szCs w:val="22"/>
          <w:highlight w:val="yellow"/>
          <w:lang w:val="bs-Latn-BA"/>
        </w:rPr>
      </w:pPr>
    </w:p>
    <w:p w14:paraId="6B3097C5" w14:textId="2DC7BAB8" w:rsidR="009B4FC0" w:rsidRPr="001332F8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after="60"/>
        <w:jc w:val="both"/>
        <w:rPr>
          <w:sz w:val="20"/>
          <w:lang w:val="bs-Latn-BA"/>
        </w:rPr>
      </w:pPr>
      <w:r w:rsidRPr="001332F8">
        <w:rPr>
          <w:rFonts w:ascii="Times New (W1)" w:hAnsi="Times New (W1)"/>
          <w:sz w:val="20"/>
          <w:szCs w:val="22"/>
          <w:lang w:val="bs-Latn-BA"/>
        </w:rPr>
        <w:t xml:space="preserve">Ako </w:t>
      </w:r>
      <w:r w:rsidRPr="006179F8">
        <w:rPr>
          <w:rFonts w:ascii="Times New (W1)" w:hAnsi="Times New (W1)"/>
          <w:sz w:val="20"/>
          <w:szCs w:val="22"/>
          <w:lang w:val="bs-Latn-BA"/>
        </w:rPr>
        <w:t xml:space="preserve">Krajnji kupac </w:t>
      </w:r>
      <w:r w:rsidRPr="001332F8">
        <w:rPr>
          <w:rFonts w:ascii="Times New (W1)" w:hAnsi="Times New (W1)"/>
          <w:sz w:val="20"/>
          <w:szCs w:val="22"/>
          <w:lang w:val="bs-Latn-BA"/>
        </w:rPr>
        <w:t xml:space="preserve">ne plati fakturu iz prethodnog stava ovog člana u roku dospijeća, </w:t>
      </w:r>
      <w:r w:rsidR="00BD6FCB" w:rsidRPr="001332F8">
        <w:rPr>
          <w:rFonts w:ascii="Times New (W1)" w:hAnsi="Times New (W1)"/>
          <w:sz w:val="20"/>
          <w:lang w:val="bs-Latn-BA"/>
        </w:rPr>
        <w:t>JP Elektroprivreda BiH d.d.-Sarajevo</w:t>
      </w:r>
      <w:r w:rsidR="00BD6FCB" w:rsidRPr="001332F8">
        <w:rPr>
          <w:sz w:val="20"/>
          <w:lang w:val="bs-Latn-BA"/>
        </w:rPr>
        <w:t>, Podružnica „Elektrodistribucija“,</w:t>
      </w:r>
      <w:r w:rsidR="00BD6FCB" w:rsidRPr="001332F8">
        <w:rPr>
          <w:i/>
          <w:sz w:val="20"/>
          <w:lang w:val="bs-Latn-BA"/>
        </w:rPr>
        <w:t xml:space="preserve"> .....(</w:t>
      </w:r>
      <w:r w:rsidR="00BD6FCB">
        <w:rPr>
          <w:i/>
          <w:sz w:val="20"/>
          <w:lang w:val="bs-Latn-BA"/>
        </w:rPr>
        <w:t>naziv</w:t>
      </w:r>
      <w:r w:rsidR="00BD6FCB" w:rsidRPr="001332F8">
        <w:rPr>
          <w:i/>
          <w:sz w:val="20"/>
          <w:lang w:val="bs-Latn-BA"/>
        </w:rPr>
        <w:t xml:space="preserve"> podružnice)</w:t>
      </w:r>
      <w:r w:rsidR="00BD6FCB" w:rsidRPr="001332F8">
        <w:rPr>
          <w:sz w:val="20"/>
          <w:lang w:val="bs-Latn-BA"/>
        </w:rPr>
        <w:t xml:space="preserve">…….. </w:t>
      </w:r>
      <w:r w:rsidRPr="001332F8">
        <w:rPr>
          <w:rFonts w:ascii="Times New (W1)" w:hAnsi="Times New (W1)"/>
          <w:sz w:val="20"/>
          <w:szCs w:val="22"/>
          <w:lang w:val="bs-Latn-BA"/>
        </w:rPr>
        <w:t xml:space="preserve"> će obračunati zakonsku zateznu kamatu</w:t>
      </w:r>
      <w:r w:rsidRPr="001332F8">
        <w:rPr>
          <w:sz w:val="16"/>
          <w:szCs w:val="22"/>
          <w:lang w:val="bs-Latn-BA"/>
        </w:rPr>
        <w:t>.</w:t>
      </w:r>
    </w:p>
    <w:p w14:paraId="423B53CE" w14:textId="77777777" w:rsidR="009B4FC0" w:rsidRPr="00E42A29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after="120"/>
        <w:rPr>
          <w:sz w:val="20"/>
          <w:lang w:val="bs-Latn-BA"/>
        </w:rPr>
      </w:pPr>
    </w:p>
    <w:p w14:paraId="790AEDC2" w14:textId="77777777" w:rsidR="009B4FC0" w:rsidRPr="00E42A29" w:rsidRDefault="009B4FC0" w:rsidP="009B4FC0">
      <w:pPr>
        <w:pStyle w:val="Heading5"/>
        <w:tabs>
          <w:tab w:val="left" w:pos="5954"/>
        </w:tabs>
        <w:rPr>
          <w:sz w:val="20"/>
          <w:lang w:val="bs-Latn-BA"/>
        </w:rPr>
      </w:pPr>
      <w:r w:rsidRPr="00E42A29">
        <w:rPr>
          <w:sz w:val="20"/>
          <w:lang w:val="bs-Latn-BA"/>
        </w:rPr>
        <w:t>V  ROKOVI</w:t>
      </w:r>
    </w:p>
    <w:p w14:paraId="33502935" w14:textId="77777777" w:rsidR="009B4FC0" w:rsidRPr="00E42A29" w:rsidRDefault="009B4FC0" w:rsidP="009B4FC0">
      <w:pPr>
        <w:pStyle w:val="Heading7"/>
        <w:tabs>
          <w:tab w:val="left" w:pos="5954"/>
        </w:tabs>
        <w:spacing w:after="120"/>
        <w:rPr>
          <w:b w:val="0"/>
          <w:i/>
          <w:lang w:val="bs-Latn-BA"/>
        </w:rPr>
      </w:pPr>
      <w:r w:rsidRPr="00E42A29">
        <w:rPr>
          <w:lang w:val="bs-Latn-BA"/>
        </w:rPr>
        <w:t xml:space="preserve">Član 5. </w:t>
      </w:r>
    </w:p>
    <w:p w14:paraId="2549A84D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E42A29">
        <w:rPr>
          <w:bCs/>
          <w:i/>
          <w:iCs/>
          <w:sz w:val="20"/>
          <w:lang w:val="bs-Latn-BA"/>
        </w:rPr>
        <w:t>Varijanta a)</w:t>
      </w:r>
      <w:r w:rsidRPr="00E42A29">
        <w:rPr>
          <w:sz w:val="20"/>
          <w:lang w:val="bs-Latn-BA"/>
        </w:rPr>
        <w:t xml:space="preserve">  - </w:t>
      </w:r>
      <w:r w:rsidRPr="00E42A29">
        <w:rPr>
          <w:i/>
          <w:sz w:val="20"/>
          <w:lang w:val="bs-Latn-BA"/>
        </w:rPr>
        <w:t>za priključenje</w:t>
      </w:r>
    </w:p>
    <w:p w14:paraId="15CA67D8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</w:p>
    <w:p w14:paraId="10FE8318" w14:textId="2698F62B" w:rsidR="009B4FC0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>Priključak će biti izgrađen u roku ne dužem od 30 dana od dana</w:t>
      </w:r>
      <w:bookmarkStart w:id="0" w:name="_GoBack"/>
      <w:bookmarkEnd w:id="0"/>
      <w:r w:rsidRPr="00E42A29">
        <w:rPr>
          <w:sz w:val="20"/>
          <w:lang w:val="bs-Latn-BA"/>
        </w:rPr>
        <w:t xml:space="preserve"> uplate naknade za priključenje</w:t>
      </w:r>
      <w:r>
        <w:rPr>
          <w:sz w:val="20"/>
          <w:lang w:val="bs-Latn-BA"/>
        </w:rPr>
        <w:t>.</w:t>
      </w:r>
    </w:p>
    <w:p w14:paraId="0EF7D6FC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4FF3BEA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ODS će priključiti</w:t>
      </w:r>
      <w:r>
        <w:rPr>
          <w:sz w:val="20"/>
          <w:lang w:val="bs-Latn-BA"/>
        </w:rPr>
        <w:t xml:space="preserve"> objekat iz člana 1. stav 2) ovog Ugovora na distributivnu mrežu </w:t>
      </w:r>
      <w:r w:rsidRPr="009529C9">
        <w:rPr>
          <w:sz w:val="20"/>
          <w:lang w:val="bs-Latn-BA"/>
        </w:rPr>
        <w:t>kada se završ</w:t>
      </w:r>
      <w:r>
        <w:rPr>
          <w:sz w:val="20"/>
          <w:lang w:val="bs-Latn-BA"/>
        </w:rPr>
        <w:t>i</w:t>
      </w:r>
      <w:r w:rsidRPr="009529C9">
        <w:rPr>
          <w:sz w:val="20"/>
          <w:lang w:val="bs-Latn-BA"/>
        </w:rPr>
        <w:t xml:space="preserve"> izgradnja priključka </w:t>
      </w:r>
      <w:r>
        <w:rPr>
          <w:sz w:val="20"/>
          <w:lang w:val="bs-Latn-BA"/>
        </w:rPr>
        <w:t xml:space="preserve">i Krajnji kupac dostavi ODS-u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</w:t>
      </w:r>
      <w:r w:rsidR="00E71CB4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dokumente</w:t>
      </w:r>
      <w:r w:rsidRPr="009529C9">
        <w:rPr>
          <w:sz w:val="20"/>
          <w:lang w:val="bs-Latn-BA"/>
        </w:rPr>
        <w:t>:</w:t>
      </w:r>
    </w:p>
    <w:p w14:paraId="5EAA6CF4" w14:textId="77777777" w:rsidR="004C3EE9" w:rsidRPr="00D27F7E" w:rsidRDefault="004C3EE9" w:rsidP="004C3EE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 w:rsidRPr="005A78DE">
        <w:rPr>
          <w:sz w:val="20"/>
          <w:lang w:val="bs-Latn-BA"/>
        </w:rPr>
        <w:t>atest</w:t>
      </w:r>
      <w:r>
        <w:rPr>
          <w:sz w:val="20"/>
          <w:lang w:val="bs-Latn-BA"/>
        </w:rPr>
        <w:t xml:space="preserve"> o ispravnosti električnih</w:t>
      </w:r>
      <w:r w:rsidRPr="005A78DE">
        <w:rPr>
          <w:sz w:val="20"/>
          <w:lang w:val="bs-Latn-BA"/>
        </w:rPr>
        <w:t xml:space="preserve"> instalacija i/ili zapisnik o pregledu i ispitivanju</w:t>
      </w:r>
      <w:r w:rsidR="00E71CB4">
        <w:rPr>
          <w:sz w:val="20"/>
          <w:lang w:val="bs-Latn-BA"/>
        </w:rPr>
        <w:t xml:space="preserve"> </w:t>
      </w:r>
      <w:r w:rsidRPr="005A78DE">
        <w:rPr>
          <w:sz w:val="20"/>
          <w:lang w:val="bs-Latn-BA"/>
        </w:rPr>
        <w:t>elektroenergetskih postrojenja, uređaja i elektroinstalacija</w:t>
      </w:r>
      <w:r>
        <w:rPr>
          <w:sz w:val="20"/>
          <w:lang w:val="bs-Latn-BA"/>
        </w:rPr>
        <w:t>,</w:t>
      </w:r>
    </w:p>
    <w:p w14:paraId="4B22AA87" w14:textId="77777777" w:rsidR="004C3EE9" w:rsidRDefault="004C3EE9" w:rsidP="004C3EE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 ili p</w:t>
      </w:r>
      <w:r w:rsidRPr="00711C97">
        <w:rPr>
          <w:sz w:val="20"/>
          <w:lang w:val="bs-Latn-BA"/>
        </w:rPr>
        <w:t>otvrd</w:t>
      </w:r>
      <w:r>
        <w:rPr>
          <w:sz w:val="20"/>
          <w:lang w:val="bs-Latn-BA"/>
        </w:rPr>
        <w:t>u/</w:t>
      </w:r>
      <w:r w:rsidRPr="00711C97">
        <w:rPr>
          <w:sz w:val="20"/>
          <w:lang w:val="bs-Latn-BA"/>
        </w:rPr>
        <w:t>stručno mišljenj</w:t>
      </w:r>
      <w:r>
        <w:rPr>
          <w:sz w:val="20"/>
          <w:lang w:val="bs-Latn-BA"/>
        </w:rPr>
        <w:t>e</w:t>
      </w:r>
      <w:r w:rsidRPr="00711C97">
        <w:rPr>
          <w:sz w:val="20"/>
          <w:lang w:val="bs-Latn-BA"/>
        </w:rPr>
        <w:t xml:space="preserve"> nadležnog organa da za predmetni objekat, u skladu sa zakonom, nije potrebno odobrenje za građenje</w:t>
      </w:r>
      <w:r>
        <w:rPr>
          <w:sz w:val="20"/>
          <w:lang w:val="bs-Latn-BA"/>
        </w:rPr>
        <w:t>,</w:t>
      </w:r>
    </w:p>
    <w:p w14:paraId="0BF4C760" w14:textId="77777777" w:rsidR="004C3EE9" w:rsidRDefault="004C3EE9" w:rsidP="004C3EE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 w:rsidRPr="00D6687A">
        <w:rPr>
          <w:sz w:val="20"/>
        </w:rPr>
        <w:t>u</w:t>
      </w:r>
      <w:r w:rsidRPr="0084417B">
        <w:rPr>
          <w:sz w:val="20"/>
          <w:lang w:val="bs-Latn-BA"/>
        </w:rPr>
        <w:t>potrebnu</w:t>
      </w:r>
      <w:r>
        <w:rPr>
          <w:sz w:val="20"/>
          <w:lang w:val="bs-Latn-BA"/>
        </w:rPr>
        <w:t xml:space="preserve"> dozvolu,</w:t>
      </w:r>
      <w:r w:rsidRPr="00295B86">
        <w:rPr>
          <w:sz w:val="20"/>
          <w:lang w:val="bs-Latn-BA"/>
        </w:rPr>
        <w:t xml:space="preserve"> ako zakon propisuje </w:t>
      </w:r>
      <w:r>
        <w:rPr>
          <w:sz w:val="20"/>
          <w:lang w:val="bs-Latn-BA"/>
        </w:rPr>
        <w:t>obavezu pribavljanja iste,</w:t>
      </w:r>
    </w:p>
    <w:p w14:paraId="4891688B" w14:textId="4ED9C43C" w:rsidR="009B4FC0" w:rsidRDefault="009B4FC0" w:rsidP="004C3EE9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</w:t>
      </w:r>
      <w:r w:rsidR="002E5E4E">
        <w:rPr>
          <w:sz w:val="20"/>
          <w:lang w:val="bs-Latn-BA"/>
        </w:rPr>
        <w:t>,</w:t>
      </w:r>
    </w:p>
    <w:p w14:paraId="0D647EF5" w14:textId="6A6A486E" w:rsidR="009B4FC0" w:rsidRDefault="009B4FC0" w:rsidP="009B4FC0">
      <w:pPr>
        <w:pStyle w:val="BodyText"/>
        <w:numPr>
          <w:ilvl w:val="0"/>
          <w:numId w:val="9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 w:rsidR="003F1992">
        <w:rPr>
          <w:sz w:val="20"/>
          <w:lang w:val="bs-Latn-BA"/>
        </w:rPr>
        <w:t>.</w:t>
      </w:r>
    </w:p>
    <w:p w14:paraId="7AF64457" w14:textId="2F093203" w:rsidR="009B4FC0" w:rsidRPr="003F1992" w:rsidRDefault="009B4FC0" w:rsidP="003F1992">
      <w:pPr>
        <w:pStyle w:val="BodyText"/>
        <w:tabs>
          <w:tab w:val="left" w:pos="5954"/>
        </w:tabs>
        <w:spacing w:after="60"/>
        <w:ind w:left="360"/>
        <w:rPr>
          <w:sz w:val="20"/>
          <w:lang w:val="bs-Latn-BA"/>
        </w:rPr>
      </w:pPr>
    </w:p>
    <w:p w14:paraId="54A8B8DD" w14:textId="5F6B040C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Rok za priključenje objekta na distributivnu mrežu ne može biti duži od deset dana od</w:t>
      </w:r>
      <w:r w:rsidR="003F1992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>) ovog člana</w:t>
      </w:r>
      <w:r>
        <w:rPr>
          <w:sz w:val="20"/>
          <w:lang w:val="bs-Latn-BA"/>
        </w:rPr>
        <w:t xml:space="preserve"> Ugovora</w:t>
      </w:r>
      <w:r w:rsidRPr="009529C9">
        <w:rPr>
          <w:sz w:val="20"/>
          <w:lang w:val="bs-Latn-BA"/>
        </w:rPr>
        <w:t>.</w:t>
      </w:r>
    </w:p>
    <w:p w14:paraId="67C8C87B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1CBFFA7E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lastRenderedPageBreak/>
        <w:t>U rok utvrđen u stavu 1) ovog člana ne računaju se zastoji u aktivnostima na koje ODS nije mogao uticati (odobrenja za trasu/lokaciju i za građenje elektroenergetskih objekata, rješavanje imovinsko-pravnih odnosa, pribavljanje saglasnosti za prokopavanje javnih površina i sl.), o čemu je ODS dužan pravovremeno obavijestiti  Krajnjeg kupca.</w:t>
      </w:r>
    </w:p>
    <w:p w14:paraId="0BF96528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9AA578A" w14:textId="65033292" w:rsidR="009B4FC0" w:rsidRPr="00E42A29" w:rsidRDefault="009B4FC0" w:rsidP="009B4FC0">
      <w:pPr>
        <w:pStyle w:val="BodyText2"/>
        <w:spacing w:after="120"/>
        <w:rPr>
          <w:lang w:val="bs-Latn-BA"/>
        </w:rPr>
      </w:pPr>
      <w:r w:rsidRPr="00E42A29">
        <w:rPr>
          <w:lang w:val="bs-Latn-BA"/>
        </w:rPr>
        <w:t>Ugovorne strane su saglasne da se u slučaju nastanka okolnosti navedenih u prethodnom stavu ovog člana ili drugih opravdanih okolnosti koje sprječavaju ODS da izvrši obaveze iz ovog Ugovora</w:t>
      </w:r>
      <w:r>
        <w:rPr>
          <w:lang w:val="bs-Latn-BA"/>
        </w:rPr>
        <w:t xml:space="preserve"> u roku iz  stava 1) ovog člana</w:t>
      </w:r>
      <w:r w:rsidRPr="00E42A29">
        <w:rPr>
          <w:lang w:val="bs-Latn-BA"/>
        </w:rPr>
        <w:t xml:space="preserve"> (npr. postupak javne nabavke i sl.)</w:t>
      </w:r>
      <w:r>
        <w:rPr>
          <w:lang w:val="bs-Latn-BA"/>
        </w:rPr>
        <w:t>,</w:t>
      </w:r>
      <w:r w:rsidRPr="00E42A29">
        <w:rPr>
          <w:lang w:val="bs-Latn-BA"/>
        </w:rPr>
        <w:t xml:space="preserve"> izradi aneks na ovaj Ugovor, kojim će se utvrditi novi rokovi ili novi tehnički uslovi priključenja sa novim rokovima ili raskin</w:t>
      </w:r>
      <w:r w:rsidR="004C3EE9">
        <w:rPr>
          <w:lang w:val="bs-Latn-BA"/>
        </w:rPr>
        <w:t>e</w:t>
      </w:r>
      <w:r w:rsidRPr="00E42A29">
        <w:rPr>
          <w:lang w:val="bs-Latn-BA"/>
        </w:rPr>
        <w:t xml:space="preserve"> ovaj Ugovor.</w:t>
      </w:r>
    </w:p>
    <w:p w14:paraId="16ED4930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281D7A40" w14:textId="77777777" w:rsidR="009B4FC0" w:rsidRDefault="009B4FC0" w:rsidP="009B4FC0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E42A29">
        <w:rPr>
          <w:i/>
          <w:sz w:val="20"/>
          <w:lang w:val="bs-Latn-BA"/>
        </w:rPr>
        <w:t>Varijanta b) – za povećanje priključne snage</w:t>
      </w:r>
    </w:p>
    <w:p w14:paraId="0DE7AB7D" w14:textId="77777777" w:rsidR="009B4FC0" w:rsidRDefault="009B4FC0" w:rsidP="009B4FC0">
      <w:pPr>
        <w:tabs>
          <w:tab w:val="left" w:pos="5954"/>
        </w:tabs>
        <w:spacing w:after="120"/>
        <w:rPr>
          <w:i/>
          <w:sz w:val="20"/>
          <w:lang w:val="bs-Latn-BA"/>
        </w:rPr>
      </w:pPr>
    </w:p>
    <w:p w14:paraId="0BAAA3C5" w14:textId="5AD3D888" w:rsidR="009B4FC0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Priključak će biti </w:t>
      </w:r>
      <w:r>
        <w:rPr>
          <w:sz w:val="20"/>
          <w:lang w:val="bs-Latn-BA"/>
        </w:rPr>
        <w:t xml:space="preserve">prilagođen </w:t>
      </w:r>
      <w:r w:rsidRPr="00CB6FC3">
        <w:rPr>
          <w:sz w:val="20"/>
          <w:lang w:val="bs-Latn-BA"/>
        </w:rPr>
        <w:t xml:space="preserve">za novu priključnu snagu u roku ne dužem od .............. dana od dana </w:t>
      </w:r>
      <w:r w:rsidRPr="00E42A29">
        <w:rPr>
          <w:sz w:val="20"/>
          <w:lang w:val="bs-Latn-BA"/>
        </w:rPr>
        <w:t xml:space="preserve">uplate naknade za </w:t>
      </w:r>
      <w:r>
        <w:rPr>
          <w:sz w:val="20"/>
          <w:lang w:val="bs-Latn-BA"/>
        </w:rPr>
        <w:t>povećanje priključne snage.</w:t>
      </w:r>
    </w:p>
    <w:p w14:paraId="2C596960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D2C532D" w14:textId="23F42FDF" w:rsidR="009B4FC0" w:rsidRPr="009529C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 xml:space="preserve">ODS će </w:t>
      </w:r>
      <w:r>
        <w:rPr>
          <w:sz w:val="20"/>
          <w:lang w:val="bs-Latn-BA"/>
        </w:rPr>
        <w:t xml:space="preserve">omogućiti Krajnjem kupcu korištenje priključka u skladu s novim tehničkim uslovima </w:t>
      </w:r>
      <w:r w:rsidRPr="009529C9">
        <w:rPr>
          <w:sz w:val="20"/>
          <w:lang w:val="bs-Latn-BA"/>
        </w:rPr>
        <w:t>kada se završ</w:t>
      </w:r>
      <w:r>
        <w:rPr>
          <w:sz w:val="20"/>
          <w:lang w:val="bs-Latn-BA"/>
        </w:rPr>
        <w:t>i</w:t>
      </w:r>
      <w:r w:rsidR="00E71CB4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prilagođavanje</w:t>
      </w:r>
      <w:r w:rsidRPr="009529C9">
        <w:rPr>
          <w:sz w:val="20"/>
          <w:lang w:val="bs-Latn-BA"/>
        </w:rPr>
        <w:t xml:space="preserve"> priključka </w:t>
      </w:r>
      <w:r>
        <w:rPr>
          <w:sz w:val="20"/>
          <w:lang w:val="bs-Latn-BA"/>
        </w:rPr>
        <w:t xml:space="preserve">i Krajnji kupac dostavi ODS-u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</w:t>
      </w:r>
      <w:r w:rsidR="002268B2">
        <w:rPr>
          <w:sz w:val="20"/>
          <w:lang w:val="bs-Latn-BA"/>
        </w:rPr>
        <w:t xml:space="preserve"> </w:t>
      </w:r>
      <w:r>
        <w:rPr>
          <w:sz w:val="20"/>
          <w:lang w:val="bs-Latn-BA"/>
        </w:rPr>
        <w:t>dokumente</w:t>
      </w:r>
      <w:r w:rsidRPr="009529C9">
        <w:rPr>
          <w:sz w:val="20"/>
          <w:lang w:val="bs-Latn-BA"/>
        </w:rPr>
        <w:t>:</w:t>
      </w:r>
    </w:p>
    <w:p w14:paraId="126254D7" w14:textId="77777777" w:rsidR="009B4FC0" w:rsidRPr="00AE4320" w:rsidRDefault="009B4FC0" w:rsidP="009B4FC0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5A78DE">
        <w:rPr>
          <w:sz w:val="20"/>
          <w:lang w:val="bs-Latn-BA"/>
        </w:rPr>
        <w:t>atest</w:t>
      </w:r>
      <w:r>
        <w:rPr>
          <w:sz w:val="20"/>
          <w:lang w:val="bs-Latn-BA"/>
        </w:rPr>
        <w:t xml:space="preserve"> o ispravnosti </w:t>
      </w:r>
      <w:r w:rsidRPr="00AE3AC2">
        <w:rPr>
          <w:sz w:val="20"/>
          <w:lang w:val="bs-Latn-BA"/>
        </w:rPr>
        <w:t xml:space="preserve">električnih </w:t>
      </w:r>
      <w:r w:rsidRPr="005A78DE">
        <w:rPr>
          <w:sz w:val="20"/>
          <w:lang w:val="bs-Latn-BA"/>
        </w:rPr>
        <w:t>instalacija i/ili zapisnik o pregledu i ispitivanju</w:t>
      </w:r>
      <w:r w:rsidR="00E71CB4">
        <w:rPr>
          <w:sz w:val="20"/>
          <w:lang w:val="bs-Latn-BA"/>
        </w:rPr>
        <w:t xml:space="preserve"> </w:t>
      </w:r>
      <w:r w:rsidRPr="005A78DE">
        <w:rPr>
          <w:sz w:val="20"/>
          <w:lang w:val="bs-Latn-BA"/>
        </w:rPr>
        <w:t>elektroenergetskih postrojenja, uređaja i elektroinstalacija</w:t>
      </w:r>
      <w:r>
        <w:rPr>
          <w:sz w:val="20"/>
          <w:lang w:val="bs-Latn-BA"/>
        </w:rPr>
        <w:t xml:space="preserve">, </w:t>
      </w:r>
      <w:r w:rsidRPr="00366D9A">
        <w:rPr>
          <w:sz w:val="20"/>
          <w:lang w:val="bs-Latn-BA"/>
        </w:rPr>
        <w:t>za slučaj izmjena električnih instalacija ili e</w:t>
      </w:r>
      <w:r>
        <w:rPr>
          <w:sz w:val="20"/>
          <w:lang w:val="bs-Latn-BA"/>
        </w:rPr>
        <w:t>lektroenergetskih postrojenja i</w:t>
      </w:r>
      <w:r w:rsidRPr="00366D9A">
        <w:rPr>
          <w:sz w:val="20"/>
          <w:lang w:val="bs-Latn-BA"/>
        </w:rPr>
        <w:t xml:space="preserve"> uređaja</w:t>
      </w:r>
      <w:r w:rsidR="00A3789E">
        <w:rPr>
          <w:sz w:val="20"/>
          <w:lang w:val="bs-Latn-BA"/>
        </w:rPr>
        <w:t>,</w:t>
      </w:r>
    </w:p>
    <w:p w14:paraId="615D8083" w14:textId="77777777" w:rsidR="009B4FC0" w:rsidRPr="00E771E6" w:rsidRDefault="009B4FC0" w:rsidP="009B4FC0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 ili p</w:t>
      </w:r>
      <w:r w:rsidRPr="00711C97">
        <w:rPr>
          <w:sz w:val="20"/>
          <w:lang w:val="bs-Latn-BA"/>
        </w:rPr>
        <w:t>otvrd</w:t>
      </w:r>
      <w:r>
        <w:rPr>
          <w:sz w:val="20"/>
          <w:lang w:val="bs-Latn-BA"/>
        </w:rPr>
        <w:t>u/</w:t>
      </w:r>
      <w:r w:rsidRPr="00711C97">
        <w:rPr>
          <w:sz w:val="20"/>
          <w:lang w:val="bs-Latn-BA"/>
        </w:rPr>
        <w:t>stručno mišljenj</w:t>
      </w:r>
      <w:r>
        <w:rPr>
          <w:sz w:val="20"/>
          <w:lang w:val="bs-Latn-BA"/>
        </w:rPr>
        <w:t>e</w:t>
      </w:r>
      <w:r w:rsidRPr="00711C97">
        <w:rPr>
          <w:sz w:val="20"/>
          <w:lang w:val="bs-Latn-BA"/>
        </w:rPr>
        <w:t xml:space="preserve"> nadležnog organa da za predmetni objekat, u skladu sa zakonom, nije potrebno odobrenje za građenje</w:t>
      </w:r>
      <w:r>
        <w:rPr>
          <w:sz w:val="20"/>
          <w:lang w:val="bs-Latn-BA"/>
        </w:rPr>
        <w:t xml:space="preserve">, </w:t>
      </w:r>
      <w:r w:rsidRPr="00E771E6">
        <w:rPr>
          <w:sz w:val="20"/>
          <w:lang w:val="bs-Latn-BA"/>
        </w:rPr>
        <w:t>ako zakon propisuje obavezu pribavljanja istog,</w:t>
      </w:r>
    </w:p>
    <w:p w14:paraId="5B181B92" w14:textId="77777777" w:rsidR="00687B27" w:rsidRDefault="009B4FC0" w:rsidP="00687B27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F22D96">
        <w:rPr>
          <w:sz w:val="20"/>
        </w:rPr>
        <w:t>u</w:t>
      </w:r>
      <w:r w:rsidRPr="00295B86">
        <w:rPr>
          <w:sz w:val="20"/>
          <w:lang w:val="bs-Latn-BA"/>
        </w:rPr>
        <w:t>potrebn</w:t>
      </w:r>
      <w:r>
        <w:rPr>
          <w:sz w:val="20"/>
          <w:lang w:val="bs-Latn-BA"/>
        </w:rPr>
        <w:t>u</w:t>
      </w:r>
      <w:r w:rsidRPr="00295B86">
        <w:rPr>
          <w:sz w:val="20"/>
          <w:lang w:val="bs-Latn-BA"/>
        </w:rPr>
        <w:t xml:space="preserve"> dozvol</w:t>
      </w:r>
      <w:r>
        <w:rPr>
          <w:sz w:val="20"/>
          <w:lang w:val="bs-Latn-BA"/>
        </w:rPr>
        <w:t>u,</w:t>
      </w:r>
      <w:r w:rsidRPr="00295B86">
        <w:rPr>
          <w:sz w:val="20"/>
          <w:lang w:val="bs-Latn-BA"/>
        </w:rPr>
        <w:t xml:space="preserve"> ako zakon propisuje </w:t>
      </w:r>
      <w:r>
        <w:rPr>
          <w:sz w:val="20"/>
          <w:lang w:val="bs-Latn-BA"/>
        </w:rPr>
        <w:t>obavezu pribavljanja iste</w:t>
      </w:r>
      <w:r w:rsidR="00687B27">
        <w:rPr>
          <w:sz w:val="20"/>
          <w:lang w:val="bs-Latn-BA"/>
        </w:rPr>
        <w:t>,</w:t>
      </w:r>
    </w:p>
    <w:p w14:paraId="46E6A527" w14:textId="10F299F4" w:rsidR="00687B27" w:rsidRDefault="00687B27" w:rsidP="00687B27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</w:t>
      </w:r>
    </w:p>
    <w:p w14:paraId="195A9F57" w14:textId="74BE343F" w:rsidR="00687B27" w:rsidRDefault="00687B27" w:rsidP="00687B27">
      <w:pPr>
        <w:pStyle w:val="BodyText"/>
        <w:numPr>
          <w:ilvl w:val="0"/>
          <w:numId w:val="11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>
        <w:rPr>
          <w:sz w:val="20"/>
          <w:lang w:val="bs-Latn-BA"/>
        </w:rPr>
        <w:t>.</w:t>
      </w:r>
    </w:p>
    <w:p w14:paraId="355ABECD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7556A0B3" w14:textId="6669F273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 xml:space="preserve">ODS će </w:t>
      </w:r>
      <w:r w:rsidRPr="00C56351">
        <w:rPr>
          <w:sz w:val="20"/>
          <w:lang w:val="bs-Latn-BA"/>
        </w:rPr>
        <w:t>omogućiti Krajnjem kupcu korištenje priključka u skladu sa novi</w:t>
      </w:r>
      <w:r>
        <w:rPr>
          <w:sz w:val="20"/>
          <w:lang w:val="bs-Latn-BA"/>
        </w:rPr>
        <w:t>m</w:t>
      </w:r>
      <w:r w:rsidRPr="00C56351">
        <w:rPr>
          <w:sz w:val="20"/>
          <w:lang w:val="bs-Latn-BA"/>
        </w:rPr>
        <w:t xml:space="preserve"> tehničkim uslovima </w:t>
      </w:r>
      <w:r>
        <w:rPr>
          <w:sz w:val="20"/>
          <w:lang w:val="bs-Latn-BA"/>
        </w:rPr>
        <w:t xml:space="preserve">u roku od </w:t>
      </w:r>
      <w:r w:rsidRPr="009529C9">
        <w:rPr>
          <w:sz w:val="20"/>
          <w:lang w:val="bs-Latn-BA"/>
        </w:rPr>
        <w:t>deset dana od</w:t>
      </w:r>
      <w:r w:rsidR="002268B2"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>) ovog člana</w:t>
      </w:r>
      <w:r w:rsidR="002268B2">
        <w:rPr>
          <w:sz w:val="20"/>
          <w:lang w:val="bs-Latn-BA"/>
        </w:rPr>
        <w:t xml:space="preserve"> </w:t>
      </w:r>
      <w:r w:rsidRPr="00BC6971">
        <w:rPr>
          <w:sz w:val="20"/>
          <w:lang w:val="bs-Latn-BA"/>
        </w:rPr>
        <w:t>Ugovora</w:t>
      </w:r>
      <w:r w:rsidRPr="009529C9">
        <w:rPr>
          <w:sz w:val="20"/>
          <w:lang w:val="bs-Latn-BA"/>
        </w:rPr>
        <w:t>.</w:t>
      </w:r>
    </w:p>
    <w:p w14:paraId="175FF841" w14:textId="77777777" w:rsidR="009B4FC0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7C38797" w14:textId="1EC65702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U rok utvrđen u stavu 1) ovog člana ne računaju se zastoji u aktivnostima na koje </w:t>
      </w:r>
      <w:r>
        <w:rPr>
          <w:sz w:val="20"/>
          <w:lang w:val="bs-Latn-BA"/>
        </w:rPr>
        <w:t>ODS</w:t>
      </w:r>
      <w:r w:rsidRPr="00E42A29">
        <w:rPr>
          <w:sz w:val="20"/>
          <w:lang w:val="bs-Latn-BA"/>
        </w:rPr>
        <w:t xml:space="preserve"> nije mogao uticati (odobrenja za trasu/lokaciju i za građenje elektroenergetskih objekata, rješavanje imovinsko-pravnih odnosa, pribavljanje saglasnosti za prokopavanje javnih površina i sl.), o čemu je ODS dužan pravovremeno obavijestiti Krajnjeg kupca.</w:t>
      </w:r>
    </w:p>
    <w:p w14:paraId="03358B9E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3839E51F" w14:textId="09871892" w:rsidR="009B4FC0" w:rsidRDefault="009B4FC0" w:rsidP="009B4FC0">
      <w:pPr>
        <w:pStyle w:val="BodyText2"/>
        <w:spacing w:after="120"/>
        <w:rPr>
          <w:lang w:val="bs-Latn-BA"/>
        </w:rPr>
      </w:pPr>
      <w:r w:rsidRPr="00E42A29">
        <w:rPr>
          <w:lang w:val="bs-Latn-BA"/>
        </w:rPr>
        <w:t>Ugovorne strane su saglasne da se u slučaju nastanka okolnosti navedenih u prethodnom stavu ovog člana ili drugih opravdanih okolnosti koje sprječavaju ODS da izvrši obaveze iz ovog Ugovora</w:t>
      </w:r>
      <w:r>
        <w:rPr>
          <w:lang w:val="bs-Latn-BA"/>
        </w:rPr>
        <w:t xml:space="preserve"> u roku iz stava 1) ovog člana</w:t>
      </w:r>
      <w:r w:rsidRPr="00E42A29">
        <w:rPr>
          <w:lang w:val="bs-Latn-BA"/>
        </w:rPr>
        <w:t xml:space="preserve"> (npr. postupak javne nabavke i sl.)</w:t>
      </w:r>
      <w:r>
        <w:rPr>
          <w:lang w:val="bs-Latn-BA"/>
        </w:rPr>
        <w:t>,</w:t>
      </w:r>
      <w:r w:rsidRPr="00E42A29">
        <w:rPr>
          <w:lang w:val="bs-Latn-BA"/>
        </w:rPr>
        <w:t xml:space="preserve"> izradi aneks na ovaj Ugovor, kojim će se utvrditi novi rokovi ili novi tehnički uslovi priključenja sa novim rokovima ili raskin</w:t>
      </w:r>
      <w:r w:rsidR="00687B27">
        <w:rPr>
          <w:lang w:val="bs-Latn-BA"/>
        </w:rPr>
        <w:t>e</w:t>
      </w:r>
      <w:r w:rsidRPr="00E42A29">
        <w:rPr>
          <w:lang w:val="bs-Latn-BA"/>
        </w:rPr>
        <w:t xml:space="preserve"> ovaj Ugovor.</w:t>
      </w:r>
    </w:p>
    <w:p w14:paraId="20179D00" w14:textId="77777777" w:rsidR="009B4FC0" w:rsidRDefault="009B4FC0" w:rsidP="009B4FC0">
      <w:pPr>
        <w:pStyle w:val="BodyText2"/>
        <w:spacing w:after="120"/>
        <w:rPr>
          <w:b/>
          <w:lang w:val="bs-Latn-BA"/>
        </w:rPr>
      </w:pPr>
    </w:p>
    <w:p w14:paraId="44EEBF19" w14:textId="77777777" w:rsidR="009B4FC0" w:rsidRPr="00E42A29" w:rsidRDefault="009B4FC0" w:rsidP="009B4FC0">
      <w:pPr>
        <w:pStyle w:val="BodyText2"/>
        <w:spacing w:after="120"/>
        <w:rPr>
          <w:b/>
          <w:lang w:val="bs-Latn-BA"/>
        </w:rPr>
      </w:pPr>
      <w:r w:rsidRPr="00E42A29">
        <w:rPr>
          <w:b/>
          <w:lang w:val="bs-Latn-BA"/>
        </w:rPr>
        <w:t>VI VIŠA SILA</w:t>
      </w:r>
    </w:p>
    <w:p w14:paraId="16260178" w14:textId="77777777" w:rsidR="009B4FC0" w:rsidRPr="00E42A29" w:rsidRDefault="009B4FC0" w:rsidP="009B4FC0">
      <w:pPr>
        <w:pStyle w:val="BodyText2"/>
        <w:spacing w:after="120"/>
        <w:jc w:val="center"/>
        <w:rPr>
          <w:b/>
          <w:lang w:val="bs-Latn-BA"/>
        </w:rPr>
      </w:pPr>
      <w:r w:rsidRPr="00E42A29">
        <w:rPr>
          <w:b/>
          <w:lang w:val="bs-Latn-BA"/>
        </w:rPr>
        <w:t>Član 6.</w:t>
      </w:r>
    </w:p>
    <w:p w14:paraId="4B1314D6" w14:textId="1A7D147A" w:rsidR="009B4FC0" w:rsidRPr="002F575D" w:rsidRDefault="009B4FC0" w:rsidP="009B4FC0">
      <w:pPr>
        <w:pStyle w:val="BodyText"/>
        <w:spacing w:after="120"/>
        <w:rPr>
          <w:sz w:val="20"/>
          <w:lang w:val="bs-Latn-BA"/>
        </w:rPr>
      </w:pPr>
      <w:r w:rsidRPr="002F575D">
        <w:rPr>
          <w:sz w:val="20"/>
          <w:lang w:val="bs-Latn-BA"/>
        </w:rPr>
        <w:t>Ni jedna strana nije odgovorna za neispunjenje ugovorenih obaveza ukoliko je izvršenje tih obaveza spriječeno višom silom.</w:t>
      </w:r>
    </w:p>
    <w:p w14:paraId="36133115" w14:textId="77777777" w:rsidR="00F5662C" w:rsidRPr="002F575D" w:rsidRDefault="009B4FC0" w:rsidP="009B4FC0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t>Pod višom silom se podrazumijevaju događaji i okolnosti koje se nisu mogle predvidjeti</w:t>
      </w:r>
      <w:r w:rsidR="00F5662C" w:rsidRPr="002F575D">
        <w:rPr>
          <w:sz w:val="20"/>
          <w:lang w:val="bs-Latn-BA"/>
        </w:rPr>
        <w:t xml:space="preserve"> u vrijeme zaključenja ugovora, izbjeći ili otkloniti u toku realizacije istog i koje onemogućavaju izvršenje ugovornih obaveza, a pod uslovom da iste ne podrazumijevaju krivicu ili nemar ugovorne strane. </w:t>
      </w:r>
    </w:p>
    <w:p w14:paraId="7BB12FAC" w14:textId="77777777" w:rsidR="009B4FC0" w:rsidRPr="00024DC6" w:rsidRDefault="009B4FC0" w:rsidP="009B4FC0">
      <w:pPr>
        <w:jc w:val="both"/>
        <w:rPr>
          <w:sz w:val="20"/>
          <w:lang w:val="bs-Latn-BA"/>
        </w:rPr>
      </w:pPr>
    </w:p>
    <w:p w14:paraId="577ED591" w14:textId="77777777" w:rsidR="00C2776F" w:rsidRPr="002F575D" w:rsidRDefault="00C2776F" w:rsidP="00F5662C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t>Pod događajima i okolnostima iz prethodnog stava smatraće se naročito: rat, poplava, požar, generalni štrajk i slični događaji.</w:t>
      </w:r>
    </w:p>
    <w:p w14:paraId="37D3EDB9" w14:textId="77777777" w:rsidR="00C2776F" w:rsidRPr="002F575D" w:rsidRDefault="00C2776F" w:rsidP="00F5662C">
      <w:pPr>
        <w:jc w:val="both"/>
        <w:rPr>
          <w:sz w:val="20"/>
          <w:lang w:val="bs-Latn-BA"/>
        </w:rPr>
      </w:pPr>
    </w:p>
    <w:p w14:paraId="5853A813" w14:textId="77777777" w:rsidR="00F5662C" w:rsidRPr="002F575D" w:rsidRDefault="00F5662C" w:rsidP="00F5662C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t xml:space="preserve">Ukoliko dođe do pojave događaja i okolnosti koje se u smislu ovog Ugovora mogu smatrati višom silom, ugovorna strana koja se poziva na višu silu, je dužna na način koji je u datoj situaciji jedino moguć, odmah obavijestiti drugu ugovornu stranu  o tom stanju i njegovim uzrocima, a najkasnije u roku od tri dana od dana nastanka više sile uputiti </w:t>
      </w:r>
      <w:r w:rsidR="00C2776F" w:rsidRPr="002F575D">
        <w:rPr>
          <w:sz w:val="20"/>
          <w:lang w:val="bs-Latn-BA"/>
        </w:rPr>
        <w:t xml:space="preserve">obavijest drugoj ugovornoj strani </w:t>
      </w:r>
      <w:r w:rsidRPr="002F575D">
        <w:rPr>
          <w:sz w:val="20"/>
          <w:lang w:val="bs-Latn-BA"/>
        </w:rPr>
        <w:t xml:space="preserve"> i pisanim putem. </w:t>
      </w:r>
    </w:p>
    <w:p w14:paraId="1C63C0E3" w14:textId="77777777" w:rsidR="00F5662C" w:rsidRPr="002F575D" w:rsidRDefault="00F5662C" w:rsidP="00F5662C">
      <w:pPr>
        <w:jc w:val="both"/>
        <w:rPr>
          <w:sz w:val="20"/>
          <w:lang w:val="bs-Latn-BA"/>
        </w:rPr>
      </w:pPr>
    </w:p>
    <w:p w14:paraId="39EB9217" w14:textId="77777777" w:rsidR="00F5662C" w:rsidRPr="002F575D" w:rsidRDefault="00F5662C" w:rsidP="00F5662C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t>Ugovorna strana koja se poziva na višu silu će nastaviti sa izvršavanjem svojih obaveza iz Ugovora sve dok je to u razumnoj mjeri izvodivo.</w:t>
      </w:r>
    </w:p>
    <w:p w14:paraId="1D505D17" w14:textId="77777777" w:rsidR="00F5662C" w:rsidRPr="002F575D" w:rsidRDefault="00F5662C" w:rsidP="00F5662C">
      <w:pPr>
        <w:jc w:val="both"/>
        <w:rPr>
          <w:sz w:val="20"/>
          <w:lang w:val="bs-Latn-BA"/>
        </w:rPr>
      </w:pPr>
    </w:p>
    <w:p w14:paraId="2F1001F0" w14:textId="77777777" w:rsidR="00F5662C" w:rsidRPr="002F575D" w:rsidRDefault="00F5662C" w:rsidP="00F5662C">
      <w:pPr>
        <w:jc w:val="both"/>
        <w:rPr>
          <w:sz w:val="20"/>
          <w:lang w:val="bs-Latn-BA"/>
        </w:rPr>
      </w:pPr>
      <w:r w:rsidRPr="002F575D">
        <w:rPr>
          <w:sz w:val="20"/>
          <w:lang w:val="bs-Latn-BA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14:paraId="14273213" w14:textId="77777777" w:rsidR="00F5662C" w:rsidRPr="002F575D" w:rsidRDefault="00F5662C" w:rsidP="00F5662C">
      <w:pPr>
        <w:jc w:val="both"/>
        <w:rPr>
          <w:sz w:val="20"/>
          <w:lang w:val="bs-Latn-BA"/>
        </w:rPr>
      </w:pPr>
    </w:p>
    <w:p w14:paraId="3EB8CD3B" w14:textId="4400CF57" w:rsidR="00F5662C" w:rsidRPr="00024DC6" w:rsidRDefault="00F5662C" w:rsidP="00024DC6">
      <w:pPr>
        <w:pStyle w:val="ListParagraph"/>
        <w:numPr>
          <w:ilvl w:val="0"/>
          <w:numId w:val="12"/>
        </w:numPr>
        <w:jc w:val="both"/>
        <w:rPr>
          <w:sz w:val="20"/>
          <w:lang w:val="bs-Latn-BA"/>
        </w:rPr>
      </w:pPr>
      <w:r w:rsidRPr="00024DC6">
        <w:rPr>
          <w:sz w:val="20"/>
          <w:lang w:val="bs-Latn-BA"/>
        </w:rPr>
        <w:t xml:space="preserve">preduzela sve potrebne mjere predostrožnosti i potrebnu pažnju, kako bi izvršila svoje obaveze u rokovima i pod uslovima iz ovog Ugovora i </w:t>
      </w:r>
    </w:p>
    <w:p w14:paraId="52A63177" w14:textId="0FB7A07B" w:rsidR="00F5662C" w:rsidRPr="00024DC6" w:rsidRDefault="00F5662C" w:rsidP="00024DC6">
      <w:pPr>
        <w:pStyle w:val="ListParagraph"/>
        <w:numPr>
          <w:ilvl w:val="0"/>
          <w:numId w:val="12"/>
        </w:numPr>
        <w:jc w:val="both"/>
        <w:rPr>
          <w:sz w:val="20"/>
          <w:lang w:val="bs-Latn-BA"/>
        </w:rPr>
      </w:pPr>
      <w:r w:rsidRPr="00024DC6">
        <w:rPr>
          <w:sz w:val="20"/>
          <w:lang w:val="bs-Latn-BA"/>
        </w:rPr>
        <w:t xml:space="preserve">obavijestila drugu ugovornu stranu o nastupanju više sile </w:t>
      </w:r>
      <w:r w:rsidR="004A706F" w:rsidRPr="00024DC6">
        <w:rPr>
          <w:sz w:val="20"/>
          <w:lang w:val="bs-Latn-BA"/>
        </w:rPr>
        <w:t>na način definisan u stavu 4</w:t>
      </w:r>
      <w:r w:rsidRPr="00024DC6">
        <w:rPr>
          <w:sz w:val="20"/>
          <w:lang w:val="bs-Latn-BA"/>
        </w:rPr>
        <w:t>) ovog člana Ugovora i preduzetim mjerama na otklanjanju štetnih posljedica dejstva više sile.</w:t>
      </w:r>
    </w:p>
    <w:p w14:paraId="6783D781" w14:textId="77777777" w:rsidR="009B4FC0" w:rsidRDefault="009B4FC0" w:rsidP="009B4FC0">
      <w:pPr>
        <w:rPr>
          <w:lang w:val="bs-Latn-BA"/>
        </w:rPr>
      </w:pPr>
    </w:p>
    <w:p w14:paraId="47EF6AD2" w14:textId="77777777" w:rsidR="009B4FC0" w:rsidRPr="00E42A29" w:rsidRDefault="009B4FC0" w:rsidP="009B4FC0">
      <w:pPr>
        <w:rPr>
          <w:lang w:val="bs-Latn-BA"/>
        </w:rPr>
      </w:pPr>
    </w:p>
    <w:p w14:paraId="46E1D6E6" w14:textId="77777777" w:rsidR="009B4FC0" w:rsidRPr="00E42A29" w:rsidRDefault="009B4FC0" w:rsidP="009B4FC0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rFonts w:ascii="Times New (W1)" w:hAnsi="Times New (W1)"/>
          <w:sz w:val="20"/>
          <w:lang w:val="bs-Latn-BA"/>
        </w:rPr>
        <w:t>VII  OSTALE ODREDBE</w:t>
      </w:r>
    </w:p>
    <w:p w14:paraId="60FE22E0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7.</w:t>
      </w:r>
    </w:p>
    <w:p w14:paraId="108CC5BE" w14:textId="77777777" w:rsidR="009B4FC0" w:rsidRDefault="009B4FC0" w:rsidP="009B4FC0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ODS je obavezan izvesti radove na priključenju u skladu sa uslovima iz izdate Elektroenergetske saglasnosti, tehničkim propisima i standardima, kao i tehničkim preporukama u elektrodistributivnoj djelatnosti JP Elektroprivreda BiH d.d.-Sarajevo. </w:t>
      </w:r>
    </w:p>
    <w:p w14:paraId="038ABFC0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8.  </w:t>
      </w:r>
    </w:p>
    <w:p w14:paraId="7CEAE54A" w14:textId="75700A22" w:rsidR="009B4FC0" w:rsidRPr="00E42A29" w:rsidRDefault="009B4FC0" w:rsidP="009B4FC0">
      <w:pPr>
        <w:tabs>
          <w:tab w:val="left" w:pos="5954"/>
        </w:tabs>
        <w:spacing w:after="6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>U skladu sa Opštim uslovima za isporuku električne energije, novoizgrađeni</w:t>
      </w:r>
      <w:r w:rsidR="00586D13">
        <w:rPr>
          <w:sz w:val="20"/>
          <w:lang w:val="bs-Latn-BA"/>
        </w:rPr>
        <w:t xml:space="preserve"> </w:t>
      </w:r>
      <w:r w:rsidRPr="00E42A29">
        <w:rPr>
          <w:sz w:val="20"/>
          <w:lang w:val="bs-Latn-BA"/>
        </w:rPr>
        <w:t>i/ili izmješteni elektrodistributivni objekti potrebni za priključenje na distributivnu</w:t>
      </w:r>
      <w:r>
        <w:rPr>
          <w:sz w:val="20"/>
          <w:lang w:val="bs-Latn-BA"/>
        </w:rPr>
        <w:t xml:space="preserve"> mrežu objekta Krajnjeg kupca, </w:t>
      </w:r>
      <w:r w:rsidRPr="00E42A29">
        <w:rPr>
          <w:sz w:val="20"/>
          <w:lang w:val="bs-Latn-BA"/>
        </w:rPr>
        <w:t>uključivo i brojilo električne energije, će biti knjiženi u stalna sredstva ODS-a.</w:t>
      </w:r>
    </w:p>
    <w:p w14:paraId="5A6B3F18" w14:textId="77777777" w:rsidR="009B4FC0" w:rsidRPr="00E42A29" w:rsidRDefault="009B4FC0" w:rsidP="009B4FC0">
      <w:pPr>
        <w:tabs>
          <w:tab w:val="left" w:pos="5954"/>
        </w:tabs>
        <w:spacing w:after="60"/>
        <w:jc w:val="both"/>
        <w:rPr>
          <w:sz w:val="20"/>
          <w:lang w:val="bs-Latn-BA"/>
        </w:rPr>
      </w:pPr>
    </w:p>
    <w:p w14:paraId="5F605542" w14:textId="3A04A385" w:rsidR="009B4FC0" w:rsidRPr="00E42A29" w:rsidRDefault="009B4FC0" w:rsidP="009B4FC0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Izuzetno, u stambenim ili stambeno-poslovnim ili poslovnim  </w:t>
      </w:r>
      <w:r>
        <w:rPr>
          <w:sz w:val="20"/>
          <w:lang w:val="bs-Latn-BA"/>
        </w:rPr>
        <w:t>objektima</w:t>
      </w:r>
      <w:r w:rsidRPr="00E42A29">
        <w:rPr>
          <w:sz w:val="20"/>
          <w:lang w:val="bs-Latn-BA"/>
        </w:rPr>
        <w:t xml:space="preserve"> u kojima je zajednički mjerni ormar smješten u unutrašnjosti zgrade ili su mjerni ormari ugrađeni po etažama, ODS nije vlasnik glavnog napojnog kabla od kablovskog priključnog ormara do mjernog ormara i glavnih napojnih (usponskih) vodova od kablovskog priključnog ormara do mjernih ormara sa brojilima koji su raspoređeni po etažama</w:t>
      </w:r>
      <w:r>
        <w:rPr>
          <w:sz w:val="20"/>
          <w:lang w:val="bs-Latn-BA"/>
        </w:rPr>
        <w:t>,</w:t>
      </w:r>
      <w:r w:rsidR="002268B2">
        <w:rPr>
          <w:sz w:val="20"/>
          <w:lang w:val="bs-Latn-BA"/>
        </w:rPr>
        <w:t xml:space="preserve"> </w:t>
      </w:r>
      <w:r w:rsidRPr="00043EA5">
        <w:rPr>
          <w:sz w:val="20"/>
          <w:lang w:val="bs-Latn-BA"/>
        </w:rPr>
        <w:t>kao ni zajedničkih mjernih ormara</w:t>
      </w:r>
      <w:r>
        <w:rPr>
          <w:sz w:val="20"/>
          <w:lang w:val="bs-Latn-BA"/>
        </w:rPr>
        <w:t>,</w:t>
      </w:r>
      <w:r w:rsidRPr="00043EA5">
        <w:rPr>
          <w:sz w:val="20"/>
          <w:lang w:val="bs-Latn-BA"/>
        </w:rPr>
        <w:t xml:space="preserve"> niti mjernih ormara po etažama</w:t>
      </w:r>
      <w:r w:rsidRPr="00E42A29">
        <w:rPr>
          <w:sz w:val="20"/>
          <w:lang w:val="bs-Latn-BA"/>
        </w:rPr>
        <w:t>.</w:t>
      </w:r>
    </w:p>
    <w:p w14:paraId="0DB3A124" w14:textId="77777777" w:rsidR="009B4FC0" w:rsidRPr="00E42A29" w:rsidRDefault="009B4FC0" w:rsidP="009B4FC0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E42A29">
        <w:rPr>
          <w:lang w:val="bs-Latn-BA"/>
        </w:rPr>
        <w:t>ODS preuzima sve obaveze eksploatacije, upravljanja i održavanja stalnih sredstava iz stava 1) ovog člana, izuzev kablovskih vodova</w:t>
      </w:r>
      <w:r>
        <w:rPr>
          <w:lang w:val="bs-Latn-BA"/>
        </w:rPr>
        <w:t>, zajedničkih mjernih ormara i mjernih ormara po etažama</w:t>
      </w:r>
      <w:r w:rsidRPr="00E42A29">
        <w:rPr>
          <w:lang w:val="bs-Latn-BA"/>
        </w:rPr>
        <w:t xml:space="preserve"> iz stava 2) ovog člana, u skladu sa tehničkim i drugim propisima iz ove oblasti.</w:t>
      </w:r>
    </w:p>
    <w:p w14:paraId="3F39A597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9. </w:t>
      </w:r>
    </w:p>
    <w:p w14:paraId="21925E96" w14:textId="77777777" w:rsidR="009B4FC0" w:rsidRPr="00011759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011759">
        <w:rPr>
          <w:bCs/>
          <w:i/>
          <w:iCs/>
          <w:sz w:val="20"/>
          <w:lang w:val="bs-Latn-BA"/>
        </w:rPr>
        <w:t>Varijanta a)</w:t>
      </w:r>
      <w:r w:rsidRPr="00011759">
        <w:rPr>
          <w:sz w:val="20"/>
          <w:lang w:val="bs-Latn-BA"/>
        </w:rPr>
        <w:t xml:space="preserve">  - </w:t>
      </w:r>
      <w:r w:rsidRPr="00011759">
        <w:rPr>
          <w:i/>
          <w:sz w:val="20"/>
          <w:lang w:val="bs-Latn-BA"/>
        </w:rPr>
        <w:t>za priključenje</w:t>
      </w:r>
    </w:p>
    <w:p w14:paraId="074353F9" w14:textId="77777777" w:rsidR="009B4FC0" w:rsidRPr="00011759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</w:p>
    <w:p w14:paraId="2A1D6B96" w14:textId="77777777" w:rsidR="00011759" w:rsidRPr="00011759" w:rsidRDefault="00011759" w:rsidP="0001175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11582FC8" w14:textId="77777777" w:rsidR="00011759" w:rsidRDefault="00011759" w:rsidP="00011759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011759">
        <w:rPr>
          <w:sz w:val="20"/>
          <w:lang w:val="bs-Latn-BA"/>
        </w:rPr>
        <w:t xml:space="preserve">Ugovorne strane su saglasne da se nakon izgradnje priključka i  realizacije obaveza iz člana 5. stav 2) ovog Ugovora sačini i obostrano potpiše zapisnik o uspostavi novog mjernog mjesta čime se potvrđuje da je objekat Krajnjeg kupca priključen na distributivnu mrežu.  </w:t>
      </w:r>
    </w:p>
    <w:p w14:paraId="6014A42A" w14:textId="77777777" w:rsidR="009B4FC0" w:rsidRPr="00011759" w:rsidRDefault="009B4FC0" w:rsidP="009B4FC0">
      <w:pPr>
        <w:pStyle w:val="BodyText"/>
        <w:tabs>
          <w:tab w:val="left" w:pos="5954"/>
        </w:tabs>
        <w:spacing w:after="60"/>
        <w:rPr>
          <w:bCs/>
          <w:i/>
          <w:iCs/>
          <w:sz w:val="20"/>
          <w:lang w:val="bs-Latn-BA"/>
        </w:rPr>
      </w:pPr>
    </w:p>
    <w:p w14:paraId="12EAD19A" w14:textId="77777777" w:rsidR="009B4FC0" w:rsidRPr="00011759" w:rsidRDefault="009B4FC0" w:rsidP="009B4FC0">
      <w:pPr>
        <w:pStyle w:val="BodyText"/>
        <w:tabs>
          <w:tab w:val="left" w:pos="5954"/>
        </w:tabs>
        <w:spacing w:after="60"/>
        <w:rPr>
          <w:i/>
          <w:sz w:val="20"/>
          <w:lang w:val="bs-Latn-BA"/>
        </w:rPr>
      </w:pPr>
      <w:r w:rsidRPr="00011759">
        <w:rPr>
          <w:bCs/>
          <w:i/>
          <w:iCs/>
          <w:sz w:val="20"/>
          <w:lang w:val="bs-Latn-BA"/>
        </w:rPr>
        <w:t>Varijanta b)</w:t>
      </w:r>
      <w:r w:rsidRPr="00011759">
        <w:rPr>
          <w:i/>
          <w:sz w:val="20"/>
          <w:lang w:val="bs-Latn-BA"/>
        </w:rPr>
        <w:t>– za povećanje priključne snage</w:t>
      </w:r>
    </w:p>
    <w:p w14:paraId="5577BB77" w14:textId="77777777" w:rsidR="009B4FC0" w:rsidRPr="00011759" w:rsidRDefault="009B4FC0" w:rsidP="009B4FC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5087BC7A" w14:textId="77777777" w:rsidR="002231D0" w:rsidRPr="00011759" w:rsidRDefault="002231D0" w:rsidP="002231D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0256627A" w14:textId="35349556" w:rsidR="002231D0" w:rsidRDefault="002231D0" w:rsidP="002231D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011759">
        <w:rPr>
          <w:sz w:val="20"/>
          <w:lang w:val="bs-Latn-BA"/>
        </w:rPr>
        <w:t xml:space="preserve">Ugovorne strane su saglasne da se nakon </w:t>
      </w:r>
      <w:r>
        <w:rPr>
          <w:sz w:val="20"/>
          <w:lang w:val="bs-Latn-BA"/>
        </w:rPr>
        <w:t>prilagođavanja priključka na novu priključnu snagu</w:t>
      </w:r>
      <w:r w:rsidRPr="00011759">
        <w:rPr>
          <w:sz w:val="20"/>
          <w:lang w:val="bs-Latn-BA"/>
        </w:rPr>
        <w:t xml:space="preserve"> i  realizacije obaveza iz člana 5. stav 2) ovog Ugovora sačini i obostrano potpiše zapisnik o </w:t>
      </w:r>
      <w:r>
        <w:rPr>
          <w:sz w:val="20"/>
          <w:lang w:val="bs-Latn-BA"/>
        </w:rPr>
        <w:t xml:space="preserve">izmjenama podataka o mjernom mjestu </w:t>
      </w:r>
      <w:r w:rsidRPr="00011759">
        <w:rPr>
          <w:sz w:val="20"/>
          <w:lang w:val="bs-Latn-BA"/>
        </w:rPr>
        <w:t xml:space="preserve">čime se potvrđuje da je </w:t>
      </w:r>
      <w:r w:rsidR="008A605D" w:rsidRPr="008A605D">
        <w:rPr>
          <w:sz w:val="20"/>
          <w:lang w:val="bs-Latn-BA"/>
        </w:rPr>
        <w:t>okončano prilagođavanje priključka na novu priključnu snagu</w:t>
      </w:r>
    </w:p>
    <w:p w14:paraId="3D51D05F" w14:textId="77777777" w:rsidR="00E13AB7" w:rsidRDefault="00E13AB7" w:rsidP="002231D0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14:paraId="6338036D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10.</w:t>
      </w:r>
    </w:p>
    <w:p w14:paraId="76E84815" w14:textId="77777777" w:rsidR="009B4FC0" w:rsidRPr="00CA60BB" w:rsidRDefault="009B4FC0" w:rsidP="009B4FC0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>Ugovorne</w:t>
      </w:r>
      <w:r>
        <w:rPr>
          <w:sz w:val="20"/>
          <w:lang w:val="bs-Latn-BA"/>
        </w:rPr>
        <w:t xml:space="preserve"> strane su saglasne da međusobna prava i </w:t>
      </w:r>
      <w:r w:rsidRPr="00E42A29">
        <w:rPr>
          <w:sz w:val="20"/>
          <w:lang w:val="bs-Latn-BA"/>
        </w:rPr>
        <w:t xml:space="preserve">obaveze koje nisu regulisane ovim Ugovorom rješavaju u skladu sa Zakonom o električnoj energiji u Federaciji BiH, Opštim uslovima za isporuku električne energije, te Pravilnikom o metodologiji za izračunavanje naknada za priključenje i definisanje rokova i uslova za priključak na distributivnu mrežu, Pravilnikom o mjernom mjestu i drugim aktima JP Elektroprivreda BiH d.d. - Sarajevo. </w:t>
      </w:r>
    </w:p>
    <w:p w14:paraId="482250FA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11.</w:t>
      </w:r>
    </w:p>
    <w:p w14:paraId="678970B1" w14:textId="77777777" w:rsidR="009B4FC0" w:rsidRDefault="009B4FC0" w:rsidP="009B4FC0">
      <w:pPr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>Ugovorne strane su saglasne da će u slučaju  prouzrokovanja  štete, u toku realizacije ovog Ugovora, drugoj ugovornoj strani istu nadoknaditi.</w:t>
      </w:r>
    </w:p>
    <w:p w14:paraId="1EB52965" w14:textId="77777777" w:rsidR="009B4FC0" w:rsidRPr="00CA60BB" w:rsidRDefault="009B4FC0" w:rsidP="009B4FC0">
      <w:pPr>
        <w:jc w:val="both"/>
        <w:rPr>
          <w:sz w:val="20"/>
          <w:lang w:val="bs-Latn-BA"/>
        </w:rPr>
      </w:pPr>
    </w:p>
    <w:p w14:paraId="2701BB2B" w14:textId="77777777" w:rsidR="009B4FC0" w:rsidRPr="00E42A29" w:rsidRDefault="009B4FC0" w:rsidP="009B4FC0">
      <w:pPr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lastRenderedPageBreak/>
        <w:t>Član 12.</w:t>
      </w:r>
    </w:p>
    <w:p w14:paraId="0876324C" w14:textId="77777777" w:rsidR="009B4FC0" w:rsidRPr="00E42A29" w:rsidRDefault="009B4FC0" w:rsidP="009B4FC0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</w:p>
    <w:p w14:paraId="397440A3" w14:textId="77777777" w:rsidR="009B4FC0" w:rsidRPr="00E42A29" w:rsidRDefault="009B4FC0" w:rsidP="009B4FC0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E42A29">
        <w:rPr>
          <w:rFonts w:eastAsia="TimesNewRoman"/>
          <w:sz w:val="20"/>
          <w:lang w:val="bs-Latn-BA"/>
        </w:rPr>
        <w:t>Ovaj Ugovor može prestati:</w:t>
      </w:r>
    </w:p>
    <w:p w14:paraId="3BE07B71" w14:textId="77777777" w:rsidR="00F5662C" w:rsidRPr="00E1551A" w:rsidRDefault="00F5662C" w:rsidP="00F566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E1551A">
        <w:rPr>
          <w:rFonts w:eastAsia="TimesNewRoman"/>
          <w:sz w:val="20"/>
          <w:lang w:val="bs-Latn-BA"/>
        </w:rPr>
        <w:t>sporazumnim raskidom,</w:t>
      </w:r>
    </w:p>
    <w:p w14:paraId="2DEC69CE" w14:textId="77777777" w:rsidR="00F5662C" w:rsidRPr="00E1551A" w:rsidRDefault="00F5662C" w:rsidP="00F5662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>
        <w:rPr>
          <w:rFonts w:eastAsia="TimesNewRoman"/>
          <w:sz w:val="20"/>
          <w:lang w:val="bs-Latn-BA"/>
        </w:rPr>
        <w:t>jednostranim raskidom,</w:t>
      </w:r>
      <w:r w:rsidRPr="00E1551A">
        <w:rPr>
          <w:rFonts w:eastAsia="TimesNewRoman"/>
          <w:sz w:val="20"/>
          <w:lang w:val="bs-Latn-BA"/>
        </w:rPr>
        <w:t xml:space="preserve"> na način propisan zakonom i ovim Ugovorom i</w:t>
      </w:r>
    </w:p>
    <w:p w14:paraId="61A3CFD0" w14:textId="77777777" w:rsidR="00F5662C" w:rsidRPr="00E1551A" w:rsidRDefault="00F5662C" w:rsidP="00F5662C">
      <w:pPr>
        <w:numPr>
          <w:ilvl w:val="0"/>
          <w:numId w:val="7"/>
        </w:numPr>
        <w:autoSpaceDE w:val="0"/>
        <w:autoSpaceDN w:val="0"/>
        <w:adjustRightInd w:val="0"/>
        <w:spacing w:after="60"/>
        <w:jc w:val="both"/>
        <w:rPr>
          <w:rFonts w:eastAsia="TimesNewRoman"/>
          <w:sz w:val="20"/>
          <w:lang w:val="bs-Latn-BA"/>
        </w:rPr>
      </w:pPr>
      <w:r w:rsidRPr="00E1551A">
        <w:rPr>
          <w:rFonts w:eastAsia="TimesNewRoman"/>
          <w:sz w:val="20"/>
          <w:lang w:val="bs-Latn-BA"/>
        </w:rPr>
        <w:t xml:space="preserve">nastupom drugih okolnosti za prestanak ugovora </w:t>
      </w:r>
      <w:r w:rsidRPr="00E1551A">
        <w:rPr>
          <w:bCs/>
          <w:sz w:val="20"/>
          <w:lang w:val="bs-Latn-BA"/>
        </w:rPr>
        <w:t>u skladu sa važećim zakonima</w:t>
      </w:r>
      <w:r w:rsidRPr="00E1551A">
        <w:rPr>
          <w:rFonts w:eastAsia="TimesNewRoman"/>
          <w:sz w:val="20"/>
          <w:lang w:val="bs-Latn-BA"/>
        </w:rPr>
        <w:t>.</w:t>
      </w:r>
    </w:p>
    <w:p w14:paraId="64683F71" w14:textId="77777777" w:rsidR="009B4FC0" w:rsidRPr="00E42A29" w:rsidRDefault="009B4FC0" w:rsidP="009B4FC0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</w:p>
    <w:p w14:paraId="5F8AE079" w14:textId="77777777" w:rsidR="009B4FC0" w:rsidRPr="00E42A29" w:rsidRDefault="009B4FC0" w:rsidP="009B4FC0">
      <w:pPr>
        <w:autoSpaceDE w:val="0"/>
        <w:autoSpaceDN w:val="0"/>
        <w:adjustRightInd w:val="0"/>
        <w:ind w:left="360"/>
        <w:jc w:val="both"/>
        <w:rPr>
          <w:rFonts w:eastAsia="TimesNewRoman"/>
          <w:sz w:val="20"/>
          <w:lang w:val="bs-Latn-BA"/>
        </w:rPr>
      </w:pPr>
    </w:p>
    <w:p w14:paraId="6DD26190" w14:textId="77777777" w:rsidR="00F5662C" w:rsidRPr="00280791" w:rsidRDefault="00F5662C" w:rsidP="00F5662C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  <w:r w:rsidRPr="00280791">
        <w:rPr>
          <w:rFonts w:eastAsia="TimesNewRoman"/>
          <w:sz w:val="20"/>
          <w:lang w:val="bs-Latn-BA"/>
        </w:rPr>
        <w:t>Ovaj Ugovor može biti raskinut iz sljede</w:t>
      </w:r>
      <w:r w:rsidRPr="00280791">
        <w:rPr>
          <w:rFonts w:ascii="TimesNewRoman" w:eastAsia="TimesNewRoman" w:cs="TimesNewRoman"/>
          <w:sz w:val="20"/>
          <w:lang w:val="bs-Latn-BA"/>
        </w:rPr>
        <w:t>ć</w:t>
      </w:r>
      <w:r w:rsidRPr="00280791">
        <w:rPr>
          <w:rFonts w:eastAsia="TimesNewRoman"/>
          <w:sz w:val="20"/>
          <w:lang w:val="bs-Latn-BA"/>
        </w:rPr>
        <w:t>ih razloga:</w:t>
      </w:r>
    </w:p>
    <w:p w14:paraId="3AF5C8D3" w14:textId="77777777" w:rsidR="00F5662C" w:rsidRPr="00280791" w:rsidRDefault="00F5662C" w:rsidP="00F5662C">
      <w:pPr>
        <w:autoSpaceDE w:val="0"/>
        <w:autoSpaceDN w:val="0"/>
        <w:adjustRightInd w:val="0"/>
        <w:jc w:val="both"/>
        <w:rPr>
          <w:rFonts w:eastAsia="TimesNewRoman"/>
          <w:sz w:val="20"/>
          <w:lang w:val="bs-Latn-BA"/>
        </w:rPr>
      </w:pPr>
    </w:p>
    <w:p w14:paraId="022615B5" w14:textId="77777777" w:rsidR="00F5662C" w:rsidRPr="00280791" w:rsidRDefault="00F5662C" w:rsidP="00F5662C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bCs/>
          <w:sz w:val="20"/>
          <w:lang w:val="bs-Latn-BA"/>
        </w:rPr>
        <w:t xml:space="preserve">na osnovu sporazuma ugovornih strana, </w:t>
      </w:r>
    </w:p>
    <w:p w14:paraId="0A1B6612" w14:textId="77777777" w:rsidR="00F5662C" w:rsidRPr="00280791" w:rsidRDefault="00F5662C" w:rsidP="00F5662C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rFonts w:eastAsia="TimesNewRoman"/>
          <w:sz w:val="20"/>
          <w:lang w:val="bs-Latn-BA"/>
        </w:rPr>
        <w:t xml:space="preserve">jednostranim raskidom jedne od ugovornih strana u slučaju da druga </w:t>
      </w:r>
      <w:r w:rsidRPr="00280791">
        <w:rPr>
          <w:bCs/>
          <w:sz w:val="20"/>
          <w:lang w:val="bs-Latn-BA"/>
        </w:rPr>
        <w:t>ugovorna strana ne ispunjava obaveze iz Ugovora u utvrđenim rokovima i na utvrđeni način,</w:t>
      </w:r>
    </w:p>
    <w:p w14:paraId="5827858D" w14:textId="77777777" w:rsidR="00F5662C" w:rsidRPr="00280791" w:rsidRDefault="00F5662C" w:rsidP="00F5662C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rFonts w:eastAsia="TimesNewRoman"/>
          <w:sz w:val="20"/>
          <w:lang w:val="bs-Latn-BA"/>
        </w:rPr>
        <w:t xml:space="preserve">ako poslije </w:t>
      </w:r>
      <w:r w:rsidRPr="00280791">
        <w:rPr>
          <w:bCs/>
          <w:sz w:val="20"/>
          <w:lang w:val="bs-Latn-BA"/>
        </w:rPr>
        <w:t>zaključenja ugovora nastupe okolnosti koje otežavaju ispunjenje obaveza jedne od ugovornih strana,</w:t>
      </w:r>
    </w:p>
    <w:p w14:paraId="7F3B47DA" w14:textId="77777777" w:rsidR="00F5662C" w:rsidRPr="00280791" w:rsidRDefault="00F5662C" w:rsidP="00F5662C">
      <w:pPr>
        <w:pStyle w:val="BodyText"/>
        <w:numPr>
          <w:ilvl w:val="0"/>
          <w:numId w:val="4"/>
        </w:numPr>
        <w:tabs>
          <w:tab w:val="left" w:pos="5954"/>
        </w:tabs>
        <w:rPr>
          <w:bCs/>
          <w:sz w:val="20"/>
          <w:lang w:val="bs-Latn-BA"/>
        </w:rPr>
      </w:pPr>
      <w:r w:rsidRPr="00280791">
        <w:rPr>
          <w:bCs/>
          <w:sz w:val="20"/>
          <w:lang w:val="bs-Latn-BA"/>
        </w:rPr>
        <w:t xml:space="preserve">drugih razloga u skladu sa važećim zakonima. </w:t>
      </w:r>
    </w:p>
    <w:p w14:paraId="20407EB8" w14:textId="77777777" w:rsidR="00F5662C" w:rsidRPr="008D4795" w:rsidRDefault="00F5662C" w:rsidP="00F5662C">
      <w:pPr>
        <w:pStyle w:val="BodyText"/>
        <w:tabs>
          <w:tab w:val="left" w:pos="5954"/>
        </w:tabs>
        <w:rPr>
          <w:bCs/>
          <w:sz w:val="20"/>
          <w:highlight w:val="green"/>
          <w:lang w:val="bs-Latn-BA"/>
        </w:rPr>
      </w:pPr>
    </w:p>
    <w:p w14:paraId="654A0A85" w14:textId="77777777" w:rsidR="00F5662C" w:rsidRDefault="00F5662C" w:rsidP="00F5662C">
      <w:pPr>
        <w:tabs>
          <w:tab w:val="left" w:pos="780"/>
        </w:tabs>
        <w:jc w:val="both"/>
        <w:rPr>
          <w:sz w:val="20"/>
        </w:rPr>
      </w:pPr>
      <w:proofErr w:type="spellStart"/>
      <w:r>
        <w:rPr>
          <w:sz w:val="20"/>
        </w:rPr>
        <w:t>Pravo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raskid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ugovora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zadr</w:t>
      </w:r>
      <w:proofErr w:type="spellEnd"/>
      <w:r>
        <w:rPr>
          <w:sz w:val="20"/>
          <w:lang w:val="hr-BA"/>
        </w:rPr>
        <w:t>ž</w:t>
      </w:r>
      <w:proofErr w:type="spellStart"/>
      <w:r>
        <w:rPr>
          <w:sz w:val="20"/>
        </w:rPr>
        <w:t>avaju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obje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ugovorne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strane</w:t>
      </w:r>
      <w:proofErr w:type="spellEnd"/>
      <w:r w:rsidR="00E71CB4">
        <w:rPr>
          <w:sz w:val="20"/>
        </w:rPr>
        <w:t xml:space="preserve"> </w:t>
      </w:r>
      <w:r>
        <w:rPr>
          <w:sz w:val="20"/>
        </w:rPr>
        <w:t>u</w:t>
      </w:r>
      <w:r w:rsidR="00E71CB4">
        <w:rPr>
          <w:sz w:val="20"/>
        </w:rPr>
        <w:t xml:space="preserve"> </w:t>
      </w:r>
      <w:proofErr w:type="spellStart"/>
      <w:r>
        <w:rPr>
          <w:sz w:val="20"/>
        </w:rPr>
        <w:t>slu</w:t>
      </w:r>
      <w:proofErr w:type="spellEnd"/>
      <w:r>
        <w:rPr>
          <w:sz w:val="20"/>
          <w:lang w:val="hr-BA"/>
        </w:rPr>
        <w:t>č</w:t>
      </w:r>
      <w:proofErr w:type="spellStart"/>
      <w:r>
        <w:rPr>
          <w:sz w:val="20"/>
        </w:rPr>
        <w:t>aju</w:t>
      </w:r>
      <w:proofErr w:type="spellEnd"/>
      <w:r w:rsidR="00E71CB4">
        <w:rPr>
          <w:sz w:val="20"/>
        </w:rPr>
        <w:t xml:space="preserve"> </w:t>
      </w:r>
      <w:r>
        <w:rPr>
          <w:sz w:val="20"/>
        </w:rPr>
        <w:t>da</w:t>
      </w:r>
      <w:r w:rsidR="00E71CB4">
        <w:rPr>
          <w:sz w:val="20"/>
        </w:rPr>
        <w:t xml:space="preserve"> </w:t>
      </w:r>
      <w:proofErr w:type="spellStart"/>
      <w:r>
        <w:rPr>
          <w:sz w:val="20"/>
        </w:rPr>
        <w:t>jedna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ugovornih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strana</w:t>
      </w:r>
      <w:proofErr w:type="spellEnd"/>
      <w:r w:rsidR="00E71CB4">
        <w:rPr>
          <w:sz w:val="20"/>
        </w:rPr>
        <w:t xml:space="preserve"> </w:t>
      </w:r>
      <w:r>
        <w:rPr>
          <w:sz w:val="20"/>
        </w:rPr>
        <w:t>ne</w:t>
      </w:r>
      <w:r w:rsidR="00E71CB4">
        <w:rPr>
          <w:sz w:val="20"/>
        </w:rPr>
        <w:t xml:space="preserve"> </w:t>
      </w:r>
      <w:proofErr w:type="spellStart"/>
      <w:r>
        <w:rPr>
          <w:sz w:val="20"/>
        </w:rPr>
        <w:t>ispunjava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svoje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ugovorne</w:t>
      </w:r>
      <w:proofErr w:type="spellEnd"/>
      <w:r w:rsidR="00E71CB4">
        <w:rPr>
          <w:sz w:val="20"/>
        </w:rPr>
        <w:t xml:space="preserve"> </w:t>
      </w:r>
      <w:proofErr w:type="spellStart"/>
      <w:r>
        <w:rPr>
          <w:sz w:val="20"/>
        </w:rPr>
        <w:t>obaveze</w:t>
      </w:r>
      <w:proofErr w:type="spellEnd"/>
      <w:r>
        <w:rPr>
          <w:sz w:val="20"/>
        </w:rPr>
        <w:t xml:space="preserve">. </w:t>
      </w:r>
    </w:p>
    <w:p w14:paraId="64827A90" w14:textId="77777777" w:rsidR="00F5662C" w:rsidRDefault="00F5662C" w:rsidP="00F5662C">
      <w:pPr>
        <w:tabs>
          <w:tab w:val="left" w:pos="780"/>
        </w:tabs>
        <w:ind w:left="720"/>
        <w:jc w:val="both"/>
        <w:rPr>
          <w:lang w:val="hr-HR"/>
        </w:rPr>
      </w:pPr>
    </w:p>
    <w:p w14:paraId="7CA4D5E1" w14:textId="77777777" w:rsidR="00F5662C" w:rsidRPr="00C352F7" w:rsidRDefault="00F5662C" w:rsidP="00F5662C">
      <w:pPr>
        <w:tabs>
          <w:tab w:val="left" w:pos="780"/>
        </w:tabs>
        <w:jc w:val="both"/>
        <w:rPr>
          <w:sz w:val="20"/>
          <w:lang w:val="hr-BA"/>
        </w:rPr>
      </w:pPr>
      <w:r w:rsidRPr="00C352F7">
        <w:rPr>
          <w:sz w:val="20"/>
          <w:lang w:val="hr-BA"/>
        </w:rPr>
        <w:t xml:space="preserve">Ugovorna strana koja pokreće postupak za raskid ugovora iz razloga navedenog </w:t>
      </w:r>
      <w:r w:rsidRPr="00280791">
        <w:rPr>
          <w:sz w:val="20"/>
          <w:lang w:val="hr-BA"/>
        </w:rPr>
        <w:t>u stavu 2) tačka b) ovog</w:t>
      </w:r>
      <w:r w:rsidRPr="00C352F7">
        <w:rPr>
          <w:sz w:val="20"/>
          <w:lang w:val="hr-BA"/>
        </w:rPr>
        <w:t xml:space="preserve"> člana Ugovora, obavezna je prije podnošenja zahtjeva za raskid ugovora dostaviti pisanu opomenu drugoj ugovornoj strani o neizvršavanju obaveza sa dodatnim rokom za ispunjenje tih obaveza.</w:t>
      </w:r>
    </w:p>
    <w:p w14:paraId="5AAE0456" w14:textId="77777777" w:rsidR="00F5662C" w:rsidRPr="00C352F7" w:rsidRDefault="00F5662C" w:rsidP="00F5662C">
      <w:pPr>
        <w:tabs>
          <w:tab w:val="left" w:pos="780"/>
        </w:tabs>
        <w:jc w:val="both"/>
        <w:rPr>
          <w:sz w:val="20"/>
          <w:lang w:val="hr-BA"/>
        </w:rPr>
      </w:pPr>
    </w:p>
    <w:p w14:paraId="60E92AC9" w14:textId="77777777" w:rsidR="00F5662C" w:rsidRDefault="00F5662C" w:rsidP="00F5662C">
      <w:pPr>
        <w:tabs>
          <w:tab w:val="left" w:pos="780"/>
        </w:tabs>
        <w:jc w:val="both"/>
        <w:rPr>
          <w:sz w:val="20"/>
          <w:lang w:val="hr-BA"/>
        </w:rPr>
      </w:pPr>
      <w:r w:rsidRPr="00C352F7">
        <w:rPr>
          <w:sz w:val="20"/>
          <w:lang w:val="hr-BA"/>
        </w:rPr>
        <w:t xml:space="preserve">Dodatni rok iz prethodnog stava ovog člana Ugovora ne može biti duži od </w:t>
      </w:r>
      <w:r>
        <w:rPr>
          <w:sz w:val="20"/>
          <w:lang w:val="hr-BA"/>
        </w:rPr>
        <w:t>30</w:t>
      </w:r>
      <w:r w:rsidRPr="00C352F7">
        <w:rPr>
          <w:sz w:val="20"/>
          <w:lang w:val="hr-BA"/>
        </w:rPr>
        <w:t xml:space="preserve"> dana</w:t>
      </w:r>
      <w:r>
        <w:rPr>
          <w:sz w:val="20"/>
          <w:lang w:val="hr-BA"/>
        </w:rPr>
        <w:t>.</w:t>
      </w:r>
    </w:p>
    <w:p w14:paraId="6C1B4F29" w14:textId="77777777" w:rsidR="00F5662C" w:rsidRDefault="00F5662C" w:rsidP="00F5662C">
      <w:pPr>
        <w:tabs>
          <w:tab w:val="left" w:pos="780"/>
        </w:tabs>
        <w:jc w:val="both"/>
        <w:rPr>
          <w:sz w:val="20"/>
          <w:lang w:val="hr-BA"/>
        </w:rPr>
      </w:pPr>
    </w:p>
    <w:p w14:paraId="6EB8D88B" w14:textId="5F01FD35" w:rsidR="00F5662C" w:rsidRDefault="00F5662C" w:rsidP="00F5662C">
      <w:pPr>
        <w:tabs>
          <w:tab w:val="left" w:pos="780"/>
        </w:tabs>
        <w:jc w:val="both"/>
        <w:rPr>
          <w:sz w:val="20"/>
          <w:lang w:val="hr-BA"/>
        </w:rPr>
      </w:pPr>
      <w:r w:rsidRPr="00C352F7">
        <w:rPr>
          <w:sz w:val="20"/>
          <w:lang w:val="hr-BA"/>
        </w:rPr>
        <w:t>U slučaju da ugovorna strana koja ne ispunjava obaveze iz Ugovora u utvrđenim rokovima i na utvrđeni način, ni u ostavljenom roku ne ispuni obaveze iz Ugovora, ovaj Ugovor se smatra raskinutim.</w:t>
      </w:r>
    </w:p>
    <w:p w14:paraId="4458480E" w14:textId="77777777" w:rsidR="00F5662C" w:rsidRDefault="00F5662C" w:rsidP="00F5662C">
      <w:pPr>
        <w:tabs>
          <w:tab w:val="left" w:pos="780"/>
        </w:tabs>
        <w:jc w:val="both"/>
        <w:rPr>
          <w:i/>
          <w:sz w:val="20"/>
          <w:lang w:val="hr-BA"/>
        </w:rPr>
      </w:pPr>
    </w:p>
    <w:p w14:paraId="31E0C96E" w14:textId="3486C703" w:rsidR="009B4FC0" w:rsidRPr="00E42A29" w:rsidRDefault="009B4FC0" w:rsidP="009B4FC0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13.</w:t>
      </w:r>
    </w:p>
    <w:p w14:paraId="179C4A65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  <w:r w:rsidRPr="00E42A29">
        <w:rPr>
          <w:bCs/>
          <w:sz w:val="20"/>
          <w:lang w:val="bs-Latn-BA"/>
        </w:rPr>
        <w:t>Raskidom ovog Ugovora ugovorne strane su oslobođene svojih obaveza, izuzev obaveze na naknadu eventualne štete.</w:t>
      </w:r>
    </w:p>
    <w:p w14:paraId="61DEB877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</w:p>
    <w:p w14:paraId="38579AC7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  <w:r w:rsidRPr="00E42A29">
        <w:rPr>
          <w:bCs/>
          <w:sz w:val="20"/>
          <w:lang w:val="bs-Latn-BA"/>
        </w:rPr>
        <w:t xml:space="preserve">U slučaju raskida ovog Ugovora, ODS je obavezan izvršiti povrat uplaćenog iznosa po ovom Ugovoru, u roku od 30 dana od dana raskida Ugovora, bez obračuna kamata. </w:t>
      </w:r>
    </w:p>
    <w:p w14:paraId="13D98D34" w14:textId="77777777" w:rsidR="009B4FC0" w:rsidRPr="00E42A29" w:rsidRDefault="009B4FC0" w:rsidP="009B4FC0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</w:p>
    <w:p w14:paraId="6FE2BF41" w14:textId="77777777" w:rsidR="0097022C" w:rsidRDefault="0097022C" w:rsidP="0097022C">
      <w:pPr>
        <w:pStyle w:val="BodyText"/>
        <w:tabs>
          <w:tab w:val="left" w:pos="5954"/>
        </w:tabs>
        <w:rPr>
          <w:bCs/>
          <w:sz w:val="20"/>
          <w:lang w:val="bs-Latn-BA"/>
        </w:rPr>
      </w:pPr>
      <w:r>
        <w:rPr>
          <w:bCs/>
          <w:sz w:val="20"/>
          <w:lang w:val="bs-Latn-BA"/>
        </w:rPr>
        <w:t>ODS će zadržati dio uplaćenog iznosa na ime troškova nastalih realizacijom obaveza iz ovog Ugovoru do dana raskida Ugovora.</w:t>
      </w:r>
    </w:p>
    <w:p w14:paraId="60A55447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bCs/>
          <w:sz w:val="20"/>
          <w:lang w:val="bs-Latn-BA"/>
        </w:rPr>
      </w:pPr>
    </w:p>
    <w:p w14:paraId="419F1470" w14:textId="77777777" w:rsidR="009B4FC0" w:rsidRPr="00E42A29" w:rsidRDefault="009B4FC0" w:rsidP="009B4FC0">
      <w:pPr>
        <w:pStyle w:val="BodyText"/>
        <w:tabs>
          <w:tab w:val="left" w:pos="5954"/>
        </w:tabs>
        <w:spacing w:after="120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VIII  ZAVRŠNE ODREDBE </w:t>
      </w:r>
    </w:p>
    <w:p w14:paraId="0EDFF511" w14:textId="77777777" w:rsidR="009B4FC0" w:rsidRPr="00E42A29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14.</w:t>
      </w:r>
    </w:p>
    <w:p w14:paraId="40C941A0" w14:textId="77777777" w:rsidR="009B4FC0" w:rsidRPr="00CA60BB" w:rsidRDefault="009B4FC0" w:rsidP="009B4FC0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>U slučaju potrebe za povećanjem</w:t>
      </w:r>
      <w:r>
        <w:rPr>
          <w:sz w:val="20"/>
          <w:lang w:val="bs-Latn-BA"/>
        </w:rPr>
        <w:t xml:space="preserve"> ili smanjenjem </w:t>
      </w:r>
      <w:r w:rsidRPr="00E42A29">
        <w:rPr>
          <w:sz w:val="20"/>
          <w:lang w:val="bs-Latn-BA"/>
        </w:rPr>
        <w:t xml:space="preserve">priključne snage, Krajnji kupac ima obavezu da </w:t>
      </w:r>
      <w:r>
        <w:rPr>
          <w:sz w:val="20"/>
          <w:lang w:val="bs-Latn-BA"/>
        </w:rPr>
        <w:t>podnese zahtjev za izdavanje nove e</w:t>
      </w:r>
      <w:r w:rsidRPr="00E42A29">
        <w:rPr>
          <w:sz w:val="20"/>
          <w:lang w:val="bs-Latn-BA"/>
        </w:rPr>
        <w:t>lektroenergetske saglasnosti i zaključi ugovor</w:t>
      </w:r>
      <w:r>
        <w:rPr>
          <w:sz w:val="20"/>
          <w:lang w:val="bs-Latn-BA"/>
        </w:rPr>
        <w:t>e, u skladu s Opštim uslovima za isporuku električne energije</w:t>
      </w:r>
      <w:r w:rsidRPr="00E42A29">
        <w:rPr>
          <w:sz w:val="20"/>
          <w:lang w:val="bs-Latn-BA"/>
        </w:rPr>
        <w:t>.</w:t>
      </w:r>
    </w:p>
    <w:p w14:paraId="03E776AA" w14:textId="77777777" w:rsidR="009B4FC0" w:rsidRPr="004A7B24" w:rsidRDefault="009B4FC0" w:rsidP="009B4FC0">
      <w:pPr>
        <w:autoSpaceDE w:val="0"/>
        <w:autoSpaceDN w:val="0"/>
        <w:adjustRightInd w:val="0"/>
        <w:spacing w:after="120"/>
        <w:jc w:val="center"/>
        <w:rPr>
          <w:b/>
          <w:sz w:val="20"/>
          <w:lang w:val="bs-Latn-BA"/>
        </w:rPr>
      </w:pPr>
      <w:r w:rsidRPr="004A7B24">
        <w:rPr>
          <w:b/>
          <w:sz w:val="20"/>
          <w:lang w:val="bs-Latn-BA"/>
        </w:rPr>
        <w:t>Član 15.</w:t>
      </w:r>
    </w:p>
    <w:p w14:paraId="61BFFB92" w14:textId="77777777" w:rsidR="009B4FC0" w:rsidRPr="00E42A29" w:rsidRDefault="009B4FC0" w:rsidP="009B4FC0">
      <w:pPr>
        <w:pStyle w:val="BodyText2"/>
        <w:tabs>
          <w:tab w:val="left" w:pos="5954"/>
        </w:tabs>
        <w:spacing w:after="60"/>
        <w:rPr>
          <w:lang w:val="bs-Latn-BA"/>
        </w:rPr>
      </w:pPr>
      <w:r w:rsidRPr="00E42A29">
        <w:rPr>
          <w:lang w:val="bs-Latn-BA"/>
        </w:rPr>
        <w:t>Sve eventualne sporove ugovorne strane će rješavati prvenstveno sporazumno u duhu dobrih poslovnih odnosa i uzajamnog povjerenja.</w:t>
      </w:r>
    </w:p>
    <w:p w14:paraId="1D230980" w14:textId="77777777" w:rsidR="009B4FC0" w:rsidRPr="00E42A29" w:rsidRDefault="009B4FC0" w:rsidP="009B4FC0">
      <w:pPr>
        <w:pStyle w:val="BodyText2"/>
        <w:tabs>
          <w:tab w:val="left" w:pos="5954"/>
        </w:tabs>
        <w:spacing w:after="60"/>
        <w:rPr>
          <w:lang w:val="bs-Latn-BA"/>
        </w:rPr>
      </w:pPr>
    </w:p>
    <w:p w14:paraId="643037D5" w14:textId="77777777" w:rsidR="009B4FC0" w:rsidRDefault="009B4FC0" w:rsidP="009B4FC0">
      <w:pPr>
        <w:pStyle w:val="BodyText2"/>
        <w:tabs>
          <w:tab w:val="left" w:pos="5954"/>
        </w:tabs>
        <w:spacing w:after="120"/>
        <w:rPr>
          <w:i/>
          <w:lang w:val="bs-Latn-BA"/>
        </w:rPr>
      </w:pPr>
      <w:r w:rsidRPr="00E42A29">
        <w:rPr>
          <w:lang w:val="bs-Latn-BA"/>
        </w:rPr>
        <w:t xml:space="preserve">U slučaju spora koji se ne može riješiti sporazumno, ugovorne strane su saglasne da je za rješavanje istih stvarno nadležan sud u ................. </w:t>
      </w:r>
      <w:r w:rsidRPr="00E42A29">
        <w:rPr>
          <w:i/>
          <w:lang w:val="bs-Latn-BA"/>
        </w:rPr>
        <w:t>(sjedište Podružnice).</w:t>
      </w:r>
    </w:p>
    <w:p w14:paraId="5AD1953F" w14:textId="77777777" w:rsidR="00EA1505" w:rsidRPr="00E42A29" w:rsidRDefault="00EA1505" w:rsidP="009B4FC0">
      <w:pPr>
        <w:pStyle w:val="BodyText2"/>
        <w:tabs>
          <w:tab w:val="left" w:pos="5954"/>
        </w:tabs>
        <w:spacing w:after="120"/>
        <w:rPr>
          <w:i/>
          <w:lang w:val="bs-Latn-BA"/>
        </w:rPr>
      </w:pPr>
    </w:p>
    <w:p w14:paraId="28DAD965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6</w:t>
      </w:r>
      <w:r w:rsidRPr="00E42A29">
        <w:rPr>
          <w:b/>
          <w:sz w:val="20"/>
          <w:lang w:val="bs-Latn-BA"/>
        </w:rPr>
        <w:t>.</w:t>
      </w:r>
    </w:p>
    <w:p w14:paraId="6ED2CA8F" w14:textId="6F880951" w:rsidR="009B4FC0" w:rsidRPr="00E42A29" w:rsidRDefault="009B4FC0" w:rsidP="009B4FC0">
      <w:pPr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Sve izmjene ovog Ugovora mogu se vršiti isključivo i samo uz pisanu saglasnost ugovornih strana</w:t>
      </w:r>
      <w:r w:rsidR="00E97FB7">
        <w:rPr>
          <w:sz w:val="20"/>
          <w:lang w:val="bs-Latn-BA"/>
        </w:rPr>
        <w:t>,</w:t>
      </w:r>
      <w:r w:rsidR="00E97FB7" w:rsidRPr="00E97FB7">
        <w:t xml:space="preserve"> </w:t>
      </w:r>
      <w:r w:rsidR="00E97FB7" w:rsidRPr="00E97FB7">
        <w:rPr>
          <w:sz w:val="20"/>
          <w:lang w:val="bs-Latn-BA"/>
        </w:rPr>
        <w:t>zaključenjem aneksa na Ugovor</w:t>
      </w:r>
      <w:r w:rsidRPr="00E42A29">
        <w:rPr>
          <w:sz w:val="20"/>
          <w:lang w:val="bs-Latn-BA"/>
        </w:rPr>
        <w:t>.</w:t>
      </w:r>
    </w:p>
    <w:p w14:paraId="27B1CC1B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7</w:t>
      </w:r>
      <w:r w:rsidRPr="00E42A29">
        <w:rPr>
          <w:b/>
          <w:sz w:val="20"/>
          <w:lang w:val="bs-Latn-BA"/>
        </w:rPr>
        <w:t>.</w:t>
      </w:r>
    </w:p>
    <w:p w14:paraId="6AF000E5" w14:textId="77777777" w:rsidR="009B4FC0" w:rsidRDefault="009B4FC0" w:rsidP="009B4FC0">
      <w:pPr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Ovaj Ugovor stupa na snagu danom potpisivanja od strane ovlaštenih lica ugovornih strana.</w:t>
      </w:r>
    </w:p>
    <w:p w14:paraId="2797434E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lastRenderedPageBreak/>
        <w:t>Član 1</w:t>
      </w:r>
      <w:r>
        <w:rPr>
          <w:b/>
          <w:sz w:val="20"/>
          <w:lang w:val="bs-Latn-BA"/>
        </w:rPr>
        <w:t>8</w:t>
      </w:r>
      <w:r w:rsidRPr="00E42A29">
        <w:rPr>
          <w:b/>
          <w:sz w:val="20"/>
          <w:lang w:val="bs-Latn-BA"/>
        </w:rPr>
        <w:t>.</w:t>
      </w:r>
    </w:p>
    <w:p w14:paraId="6BA62422" w14:textId="3047C095" w:rsidR="00204157" w:rsidRPr="00C94BF9" w:rsidRDefault="00204157" w:rsidP="00204157">
      <w:pPr>
        <w:tabs>
          <w:tab w:val="left" w:pos="5954"/>
        </w:tabs>
        <w:spacing w:after="120"/>
        <w:jc w:val="both"/>
        <w:rPr>
          <w:i/>
          <w:sz w:val="20"/>
          <w:lang w:val="bs-Latn-BA"/>
        </w:rPr>
      </w:pPr>
      <w:r w:rsidRPr="00C94BF9">
        <w:rPr>
          <w:i/>
          <w:sz w:val="20"/>
          <w:lang w:val="bs-Latn-BA"/>
        </w:rPr>
        <w:t>V</w:t>
      </w:r>
      <w:r>
        <w:rPr>
          <w:i/>
          <w:sz w:val="20"/>
          <w:lang w:val="bs-Latn-BA"/>
        </w:rPr>
        <w:t>arijanta a</w:t>
      </w:r>
      <w:r w:rsidRPr="00C94BF9">
        <w:rPr>
          <w:i/>
          <w:sz w:val="20"/>
          <w:lang w:val="bs-Latn-BA"/>
        </w:rPr>
        <w:t xml:space="preserve">) </w:t>
      </w:r>
      <w:r w:rsidRPr="00204157">
        <w:rPr>
          <w:i/>
          <w:sz w:val="20"/>
          <w:lang w:val="bs-Latn-BA"/>
        </w:rPr>
        <w:t>- za priključenje</w:t>
      </w:r>
    </w:p>
    <w:p w14:paraId="70FDD1D0" w14:textId="6A5BB690" w:rsidR="009B4FC0" w:rsidRDefault="009B4FC0" w:rsidP="009B4FC0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Ovaj Ugovor važi do izvršenog priključenja objekta </w:t>
      </w:r>
      <w:r w:rsidR="006B558C">
        <w:rPr>
          <w:sz w:val="20"/>
          <w:lang w:val="bs-Latn-BA"/>
        </w:rPr>
        <w:t>iz</w:t>
      </w:r>
      <w:r w:rsidR="006B558C" w:rsidRPr="006B558C">
        <w:rPr>
          <w:sz w:val="20"/>
          <w:lang w:val="bs-Latn-BA"/>
        </w:rPr>
        <w:t xml:space="preserve"> člana 1. ovog Ugovora </w:t>
      </w:r>
      <w:r w:rsidRPr="00E42A29">
        <w:rPr>
          <w:sz w:val="20"/>
          <w:lang w:val="bs-Latn-BA"/>
        </w:rPr>
        <w:t>na distributivnu mrežu.</w:t>
      </w:r>
    </w:p>
    <w:p w14:paraId="3DD9FF07" w14:textId="70BFDA59" w:rsidR="00204157" w:rsidRPr="004A4611" w:rsidRDefault="00204157" w:rsidP="009B4FC0">
      <w:pPr>
        <w:tabs>
          <w:tab w:val="left" w:pos="5954"/>
        </w:tabs>
        <w:spacing w:after="120"/>
        <w:jc w:val="both"/>
        <w:rPr>
          <w:i/>
          <w:sz w:val="20"/>
          <w:lang w:val="bs-Latn-BA"/>
        </w:rPr>
      </w:pPr>
      <w:r w:rsidRPr="004A4611">
        <w:rPr>
          <w:i/>
          <w:sz w:val="20"/>
          <w:lang w:val="bs-Latn-BA"/>
        </w:rPr>
        <w:t xml:space="preserve">Varijanta b) </w:t>
      </w:r>
      <w:r w:rsidR="002E5E4E">
        <w:rPr>
          <w:i/>
          <w:sz w:val="20"/>
          <w:lang w:val="bs-Latn-BA"/>
        </w:rPr>
        <w:t>-</w:t>
      </w:r>
      <w:r w:rsidRPr="00204157">
        <w:rPr>
          <w:i/>
          <w:sz w:val="20"/>
          <w:lang w:val="bs-Latn-BA"/>
        </w:rPr>
        <w:t xml:space="preserve"> za povećanje priključne snage</w:t>
      </w:r>
    </w:p>
    <w:p w14:paraId="2F96C83C" w14:textId="50453B3F" w:rsidR="00204157" w:rsidRDefault="00204157" w:rsidP="009B4FC0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E42A29">
        <w:rPr>
          <w:sz w:val="20"/>
          <w:lang w:val="bs-Latn-BA"/>
        </w:rPr>
        <w:t xml:space="preserve">Ovaj Ugovor važi do izvršenog </w:t>
      </w:r>
      <w:r>
        <w:rPr>
          <w:sz w:val="20"/>
          <w:lang w:val="bs-Latn-BA"/>
        </w:rPr>
        <w:t xml:space="preserve">prilagođavanja priključka </w:t>
      </w:r>
      <w:r w:rsidRPr="00E42A29">
        <w:rPr>
          <w:sz w:val="20"/>
          <w:lang w:val="bs-Latn-BA"/>
        </w:rPr>
        <w:t xml:space="preserve">objekta </w:t>
      </w:r>
      <w:r>
        <w:rPr>
          <w:sz w:val="20"/>
          <w:lang w:val="bs-Latn-BA"/>
        </w:rPr>
        <w:t>iz</w:t>
      </w:r>
      <w:r w:rsidRPr="006B558C">
        <w:rPr>
          <w:sz w:val="20"/>
          <w:lang w:val="bs-Latn-BA"/>
        </w:rPr>
        <w:t xml:space="preserve"> člana 1. ovog Ugovora </w:t>
      </w:r>
      <w:r>
        <w:rPr>
          <w:sz w:val="20"/>
          <w:lang w:val="bs-Latn-BA"/>
        </w:rPr>
        <w:t>n</w:t>
      </w:r>
      <w:r w:rsidRPr="00CB6FC3">
        <w:rPr>
          <w:sz w:val="20"/>
          <w:lang w:val="bs-Latn-BA"/>
        </w:rPr>
        <w:t>a novu priključnu snagu</w:t>
      </w:r>
      <w:r>
        <w:rPr>
          <w:sz w:val="20"/>
          <w:lang w:val="bs-Latn-BA"/>
        </w:rPr>
        <w:t>.</w:t>
      </w:r>
    </w:p>
    <w:p w14:paraId="730B6FC8" w14:textId="77777777" w:rsidR="009B4FC0" w:rsidRPr="00E42A29" w:rsidRDefault="009B4FC0" w:rsidP="009B4FC0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E42A29">
        <w:rPr>
          <w:b/>
          <w:sz w:val="20"/>
          <w:lang w:val="bs-Latn-BA"/>
        </w:rPr>
        <w:t xml:space="preserve">Član </w:t>
      </w:r>
      <w:r>
        <w:rPr>
          <w:b/>
          <w:sz w:val="20"/>
          <w:lang w:val="bs-Latn-BA"/>
        </w:rPr>
        <w:t>19</w:t>
      </w:r>
      <w:r w:rsidRPr="00E42A29">
        <w:rPr>
          <w:b/>
          <w:sz w:val="20"/>
          <w:lang w:val="bs-Latn-BA"/>
        </w:rPr>
        <w:t>.</w:t>
      </w:r>
    </w:p>
    <w:p w14:paraId="18CC32AF" w14:textId="77777777" w:rsidR="009B4FC0" w:rsidRDefault="009B4FC0" w:rsidP="009B4FC0">
      <w:pPr>
        <w:tabs>
          <w:tab w:val="left" w:pos="5954"/>
        </w:tabs>
        <w:spacing w:after="120"/>
        <w:rPr>
          <w:sz w:val="20"/>
          <w:lang w:val="bs-Latn-BA"/>
        </w:rPr>
      </w:pPr>
      <w:r w:rsidRPr="00E42A29">
        <w:rPr>
          <w:sz w:val="20"/>
          <w:lang w:val="bs-Latn-BA"/>
        </w:rPr>
        <w:t>Ugovor je sačinjen u dva (2) istovjetna primjerka od kojih svakoj ugovornoj  strani pripada po jedan (1) primjerak.</w:t>
      </w:r>
    </w:p>
    <w:p w14:paraId="1E620B0E" w14:textId="3D446F7D" w:rsidR="00E76C66" w:rsidRPr="00B51553" w:rsidRDefault="00E76C66" w:rsidP="00B21FF3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EB0C20" w14:paraId="638568ED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400AFE85" w14:textId="77777777" w:rsidR="00EB0C20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14:paraId="00D31B6C" w14:textId="77777777" w:rsidR="00EB0C20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DCFAF50" w14:textId="50F407CB" w:rsidR="00EB0C20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B51553">
              <w:rPr>
                <w:sz w:val="20"/>
                <w:lang w:val="hr-HR"/>
              </w:rPr>
              <w:t>Krajnji kupac</w:t>
            </w:r>
            <w:r w:rsidRPr="00C12BAB">
              <w:rPr>
                <w:sz w:val="20"/>
                <w:lang w:val="hr-BA"/>
              </w:rPr>
              <w:t>:</w:t>
            </w:r>
          </w:p>
        </w:tc>
      </w:tr>
      <w:tr w:rsidR="00EB0C20" w14:paraId="6495F588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6741A9E1" w14:textId="3C7F26B8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  <w:tc>
          <w:tcPr>
            <w:tcW w:w="2552" w:type="dxa"/>
            <w:vAlign w:val="center"/>
          </w:tcPr>
          <w:p w14:paraId="5D1EFBBF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8ACB485" w14:textId="77777777" w:rsidR="00EB0C20" w:rsidRPr="0032141F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fizička lica</w:t>
            </w:r>
          </w:p>
        </w:tc>
      </w:tr>
      <w:tr w:rsidR="00EB0C20" w14:paraId="23AD275C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67F94A7B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61AB35FC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042F492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EB0C20" w14:paraId="6BEB51F8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44CBAF3E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t xml:space="preserve"> (</w:t>
            </w:r>
            <w:r w:rsidRPr="00C12BAB">
              <w:rPr>
                <w:i/>
                <w:sz w:val="20"/>
                <w:lang w:val="hr-BA"/>
              </w:rPr>
              <w:t>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552" w:type="dxa"/>
            <w:vAlign w:val="center"/>
          </w:tcPr>
          <w:p w14:paraId="550EB5F0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0669EEA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C12BAB">
              <w:rPr>
                <w:i/>
                <w:sz w:val="20"/>
                <w:lang w:val="hr-BA"/>
              </w:rPr>
              <w:t>(Puno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</w:tr>
      <w:tr w:rsidR="00EB0C20" w14:paraId="1A4BA749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3DB48491" w14:textId="77777777" w:rsidR="00EB0C20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514E70B0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4945EAC0" w14:textId="77777777" w:rsidR="00EB0C20" w:rsidRPr="00C12BAB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EB0C20" w14:paraId="021C8BBC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11135720" w14:textId="61946728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2E022AF6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2436EC05" w14:textId="77777777" w:rsidR="00EB0C20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pravna lica</w:t>
            </w:r>
          </w:p>
          <w:p w14:paraId="6A094EAF" w14:textId="77777777" w:rsidR="00EB0C20" w:rsidRPr="0032141F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</w:tr>
      <w:tr w:rsidR="00EB0C20" w14:paraId="7963CB9B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1C295DF3" w14:textId="77777777" w:rsidR="00EB0C20" w:rsidRPr="0032141F" w:rsidRDefault="00EB0C20" w:rsidP="00CD0A5B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14:paraId="7A060506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3FBAE8A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EB0C20" w14:paraId="262AB324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0486F398" w14:textId="15465B46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483BD27A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3A067E5E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EB0C20" w14:paraId="72ABB539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4F27417F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14:paraId="300881AD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516389D6" w14:textId="77777777" w:rsidR="00EB0C20" w:rsidRPr="005D628C" w:rsidRDefault="00EB0C20" w:rsidP="00CD0A5B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EB0C20" w14:paraId="429F945F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40544DC8" w14:textId="77777777" w:rsidR="00EB0C20" w:rsidRDefault="00EB0C20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14:paraId="7D38D814" w14:textId="77777777" w:rsidR="00EB0C20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08C68316" w14:textId="77777777" w:rsidR="00EB0C20" w:rsidRPr="005D628C" w:rsidRDefault="00EB0C20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EB0C20" w14:paraId="4B93C035" w14:textId="77777777" w:rsidTr="00EB0C20">
        <w:trPr>
          <w:trHeight w:val="20"/>
        </w:trPr>
        <w:tc>
          <w:tcPr>
            <w:tcW w:w="3539" w:type="dxa"/>
            <w:vAlign w:val="center"/>
          </w:tcPr>
          <w:p w14:paraId="7F0BCEE2" w14:textId="77777777" w:rsidR="00EB0C20" w:rsidRDefault="00EB0C20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14:paraId="030CB428" w14:textId="77777777" w:rsidR="00EB0C20" w:rsidRDefault="00EB0C20" w:rsidP="00CD0A5B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14:paraId="19682658" w14:textId="77777777" w:rsidR="00EB0C20" w:rsidRPr="005D628C" w:rsidRDefault="00EB0C20" w:rsidP="00CD0A5B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14:paraId="324EE770" w14:textId="77777777" w:rsidR="00B5742F" w:rsidRPr="00B51553" w:rsidRDefault="00B5742F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</w:p>
    <w:sectPr w:rsidR="00B5742F" w:rsidRPr="00B51553" w:rsidSect="00651CDC">
      <w:footerReference w:type="default" r:id="rId8"/>
      <w:pgSz w:w="11907" w:h="16840" w:code="9"/>
      <w:pgMar w:top="1418" w:right="1134" w:bottom="992" w:left="1134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8E63" w14:textId="77777777" w:rsidR="00723ED6" w:rsidRDefault="00723ED6">
      <w:r>
        <w:separator/>
      </w:r>
    </w:p>
  </w:endnote>
  <w:endnote w:type="continuationSeparator" w:id="0">
    <w:p w14:paraId="5CD34C8F" w14:textId="77777777" w:rsidR="00723ED6" w:rsidRDefault="0072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03FEE" w14:textId="54B6265C" w:rsidR="00DE7123" w:rsidRPr="006F54FE" w:rsidRDefault="000974A7" w:rsidP="00DE7123">
    <w:pPr>
      <w:pStyle w:val="Heading9"/>
      <w:jc w:val="left"/>
      <w:rPr>
        <w:b w:val="0"/>
        <w:color w:val="FF0000"/>
        <w:sz w:val="20"/>
      </w:rPr>
    </w:pPr>
    <w:r>
      <w:rPr>
        <w:b w:val="0"/>
        <w:noProof/>
        <w:sz w:val="14"/>
        <w:szCs w:val="14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92C0C" wp14:editId="0FE51ACD">
              <wp:simplePos x="0" y="0"/>
              <wp:positionH relativeFrom="column">
                <wp:posOffset>1905</wp:posOffset>
              </wp:positionH>
              <wp:positionV relativeFrom="paragraph">
                <wp:posOffset>-14605</wp:posOffset>
              </wp:positionV>
              <wp:extent cx="6093460" cy="7620"/>
              <wp:effectExtent l="0" t="0" r="21590" b="304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3460" cy="762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EF58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.15pt" to="479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" strokecolor="black [3200]" strokeweight=".25pt">
              <v:stroke joinstyle="miter"/>
              <o:lock v:ext="edit" shapetype="f"/>
            </v:line>
          </w:pict>
        </mc:Fallback>
      </mc:AlternateContent>
    </w:r>
    <w:r w:rsidR="00DE7123" w:rsidRPr="00245F0E">
      <w:rPr>
        <w:b w:val="0"/>
        <w:sz w:val="14"/>
        <w:szCs w:val="14"/>
      </w:rPr>
      <w:t>Ugovor</w:t>
    </w:r>
    <w:r w:rsidR="005766C7" w:rsidRPr="00245F0E">
      <w:rPr>
        <w:b w:val="0"/>
        <w:sz w:val="14"/>
        <w:szCs w:val="14"/>
      </w:rPr>
      <w:t xml:space="preserve"> U 01-1</w:t>
    </w:r>
    <w:r w:rsidR="00DE7123">
      <w:rPr>
        <w:b w:val="0"/>
        <w:color w:val="FF0000"/>
        <w:sz w:val="20"/>
      </w:rPr>
      <w:tab/>
    </w:r>
    <w:r w:rsidR="00DE7123">
      <w:rPr>
        <w:b w:val="0"/>
        <w:color w:val="FF0000"/>
        <w:sz w:val="20"/>
      </w:rPr>
      <w:tab/>
    </w:r>
    <w:r w:rsidR="00DE7123">
      <w:rPr>
        <w:b w:val="0"/>
        <w:color w:val="FF0000"/>
        <w:sz w:val="20"/>
      </w:rPr>
      <w:tab/>
    </w:r>
    <w:r w:rsidR="00DE7123">
      <w:rPr>
        <w:b w:val="0"/>
        <w:color w:val="FF0000"/>
        <w:sz w:val="20"/>
      </w:rPr>
      <w:tab/>
    </w:r>
    <w:r w:rsidR="00DE7123">
      <w:rPr>
        <w:b w:val="0"/>
        <w:color w:val="FF0000"/>
        <w:sz w:val="20"/>
      </w:rPr>
      <w:tab/>
    </w:r>
    <w:r w:rsidR="00994FCE" w:rsidRPr="00994FCE">
      <w:rPr>
        <w:rStyle w:val="PageNumber"/>
        <w:b w:val="0"/>
        <w:sz w:val="18"/>
        <w:szCs w:val="18"/>
      </w:rPr>
      <w:t>Ovjerio:</w:t>
    </w:r>
    <w:r w:rsidR="004A7513" w:rsidRPr="00994FCE">
      <w:rPr>
        <w:b w:val="0"/>
        <w:color w:val="FF0000"/>
        <w:sz w:val="20"/>
      </w:rPr>
      <w:tab/>
    </w:r>
    <w:r w:rsidR="004A7513">
      <w:rPr>
        <w:b w:val="0"/>
        <w:color w:val="FF0000"/>
        <w:sz w:val="20"/>
      </w:rPr>
      <w:tab/>
    </w:r>
    <w:r w:rsidR="004A7513">
      <w:rPr>
        <w:b w:val="0"/>
        <w:color w:val="FF0000"/>
        <w:sz w:val="20"/>
      </w:rPr>
      <w:tab/>
    </w:r>
    <w:r w:rsidR="004A7513">
      <w:rPr>
        <w:b w:val="0"/>
        <w:color w:val="FF0000"/>
        <w:sz w:val="20"/>
      </w:rPr>
      <w:tab/>
    </w:r>
    <w:r w:rsidR="004A7513">
      <w:rPr>
        <w:b w:val="0"/>
        <w:color w:val="FF0000"/>
        <w:sz w:val="20"/>
      </w:rPr>
      <w:tab/>
    </w:r>
    <w:r w:rsidR="004A7513">
      <w:rPr>
        <w:b w:val="0"/>
        <w:color w:val="FF0000"/>
        <w:sz w:val="20"/>
      </w:rPr>
      <w:tab/>
    </w:r>
    <w:r w:rsidR="004A7513">
      <w:rPr>
        <w:b w:val="0"/>
        <w:color w:val="FF0000"/>
        <w:sz w:val="20"/>
      </w:rPr>
      <w:tab/>
    </w:r>
    <w:r w:rsidR="00660224" w:rsidRPr="006F54FE">
      <w:rPr>
        <w:rStyle w:val="PageNumber"/>
        <w:b w:val="0"/>
        <w:sz w:val="18"/>
      </w:rPr>
      <w:fldChar w:fldCharType="begin"/>
    </w:r>
    <w:r w:rsidR="00DE7123" w:rsidRPr="006F54FE">
      <w:rPr>
        <w:rStyle w:val="PageNumber"/>
        <w:b w:val="0"/>
        <w:sz w:val="18"/>
      </w:rPr>
      <w:instrText xml:space="preserve"> PAGE </w:instrText>
    </w:r>
    <w:r w:rsidR="00660224" w:rsidRPr="006F54FE">
      <w:rPr>
        <w:rStyle w:val="PageNumber"/>
        <w:b w:val="0"/>
        <w:sz w:val="18"/>
      </w:rPr>
      <w:fldChar w:fldCharType="separate"/>
    </w:r>
    <w:r w:rsidR="00E13AB7">
      <w:rPr>
        <w:rStyle w:val="PageNumber"/>
        <w:b w:val="0"/>
        <w:noProof/>
        <w:sz w:val="18"/>
      </w:rPr>
      <w:t>7</w:t>
    </w:r>
    <w:r w:rsidR="00660224" w:rsidRPr="006F54FE">
      <w:rPr>
        <w:rStyle w:val="PageNumber"/>
        <w:b w:val="0"/>
        <w:sz w:val="18"/>
      </w:rPr>
      <w:fldChar w:fldCharType="end"/>
    </w:r>
    <w:r w:rsidR="00DE7123" w:rsidRPr="006F54FE">
      <w:rPr>
        <w:rStyle w:val="PageNumber"/>
        <w:b w:val="0"/>
        <w:sz w:val="18"/>
      </w:rPr>
      <w:t>/</w:t>
    </w:r>
    <w:r w:rsidR="00660224" w:rsidRPr="006F54FE">
      <w:rPr>
        <w:rStyle w:val="PageNumber"/>
        <w:b w:val="0"/>
        <w:sz w:val="18"/>
      </w:rPr>
      <w:fldChar w:fldCharType="begin"/>
    </w:r>
    <w:r w:rsidR="00DE7123" w:rsidRPr="006F54FE">
      <w:rPr>
        <w:rStyle w:val="PageNumber"/>
        <w:b w:val="0"/>
        <w:sz w:val="18"/>
      </w:rPr>
      <w:instrText xml:space="preserve"> NUMPAGES </w:instrText>
    </w:r>
    <w:r w:rsidR="00660224" w:rsidRPr="006F54FE">
      <w:rPr>
        <w:rStyle w:val="PageNumber"/>
        <w:b w:val="0"/>
        <w:sz w:val="18"/>
      </w:rPr>
      <w:fldChar w:fldCharType="separate"/>
    </w:r>
    <w:r w:rsidR="00E13AB7">
      <w:rPr>
        <w:rStyle w:val="PageNumber"/>
        <w:b w:val="0"/>
        <w:noProof/>
        <w:sz w:val="18"/>
      </w:rPr>
      <w:t>7</w:t>
    </w:r>
    <w:r w:rsidR="00660224" w:rsidRPr="006F54FE">
      <w:rPr>
        <w:rStyle w:val="PageNumber"/>
        <w:b w:val="0"/>
        <w:sz w:val="18"/>
      </w:rPr>
      <w:fldChar w:fldCharType="end"/>
    </w:r>
  </w:p>
  <w:p w14:paraId="7E314547" w14:textId="0481DFE7" w:rsidR="00DE7123" w:rsidRPr="00245F0E" w:rsidRDefault="00DE7123" w:rsidP="00DE7123">
    <w:pPr>
      <w:pStyle w:val="Footer"/>
      <w:rPr>
        <w:sz w:val="14"/>
        <w:szCs w:val="14"/>
        <w:lang w:val="hr-HR"/>
      </w:rPr>
    </w:pPr>
    <w:r w:rsidRPr="00A01F4B">
      <w:rPr>
        <w:sz w:val="14"/>
        <w:szCs w:val="14"/>
        <w:lang w:val="hr-HR"/>
      </w:rPr>
      <w:t xml:space="preserve">Izdanje </w:t>
    </w:r>
    <w:r w:rsidR="00DD51B2">
      <w:rPr>
        <w:sz w:val="14"/>
        <w:szCs w:val="14"/>
        <w:lang w:val="hr-HR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33B8A" w14:textId="77777777" w:rsidR="00723ED6" w:rsidRDefault="00723ED6">
      <w:r>
        <w:separator/>
      </w:r>
    </w:p>
  </w:footnote>
  <w:footnote w:type="continuationSeparator" w:id="0">
    <w:p w14:paraId="0FC5B0DF" w14:textId="77777777" w:rsidR="00723ED6" w:rsidRDefault="0072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E31"/>
    <w:multiLevelType w:val="hybridMultilevel"/>
    <w:tmpl w:val="37287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05B"/>
    <w:multiLevelType w:val="hybridMultilevel"/>
    <w:tmpl w:val="6206FDBE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2DFF5244"/>
    <w:multiLevelType w:val="hybridMultilevel"/>
    <w:tmpl w:val="7818990E"/>
    <w:lvl w:ilvl="0" w:tplc="65C6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00626"/>
    <w:multiLevelType w:val="hybridMultilevel"/>
    <w:tmpl w:val="FAFEA2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35330"/>
    <w:multiLevelType w:val="hybridMultilevel"/>
    <w:tmpl w:val="5D70E88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00D4"/>
    <w:multiLevelType w:val="hybridMultilevel"/>
    <w:tmpl w:val="EF649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969FD"/>
    <w:multiLevelType w:val="hybridMultilevel"/>
    <w:tmpl w:val="1B7001F6"/>
    <w:lvl w:ilvl="0" w:tplc="FFFFFFFF">
      <w:start w:val="5"/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58370CB8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1E39B7"/>
    <w:multiLevelType w:val="hybridMultilevel"/>
    <w:tmpl w:val="0CE8721A"/>
    <w:lvl w:ilvl="0" w:tplc="701A00A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C695F"/>
    <w:multiLevelType w:val="hybridMultilevel"/>
    <w:tmpl w:val="23200E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F5"/>
    <w:rsid w:val="000016DB"/>
    <w:rsid w:val="00011759"/>
    <w:rsid w:val="00011F3F"/>
    <w:rsid w:val="000158EB"/>
    <w:rsid w:val="00017EED"/>
    <w:rsid w:val="00024DC6"/>
    <w:rsid w:val="0002750D"/>
    <w:rsid w:val="000318F9"/>
    <w:rsid w:val="00037884"/>
    <w:rsid w:val="00042D75"/>
    <w:rsid w:val="00043EA5"/>
    <w:rsid w:val="00052C99"/>
    <w:rsid w:val="00053707"/>
    <w:rsid w:val="00054F5E"/>
    <w:rsid w:val="00055FE4"/>
    <w:rsid w:val="00056C6E"/>
    <w:rsid w:val="000576F5"/>
    <w:rsid w:val="00061628"/>
    <w:rsid w:val="00080784"/>
    <w:rsid w:val="00081CC5"/>
    <w:rsid w:val="00082A38"/>
    <w:rsid w:val="000861B7"/>
    <w:rsid w:val="00096076"/>
    <w:rsid w:val="000974A7"/>
    <w:rsid w:val="000B55AF"/>
    <w:rsid w:val="000B5898"/>
    <w:rsid w:val="000B63C4"/>
    <w:rsid w:val="000C5C12"/>
    <w:rsid w:val="000C6E68"/>
    <w:rsid w:val="000D1029"/>
    <w:rsid w:val="000D211D"/>
    <w:rsid w:val="000D4FE5"/>
    <w:rsid w:val="000E5EAA"/>
    <w:rsid w:val="000E6506"/>
    <w:rsid w:val="000F3082"/>
    <w:rsid w:val="000F446C"/>
    <w:rsid w:val="000F5759"/>
    <w:rsid w:val="0010036F"/>
    <w:rsid w:val="00102243"/>
    <w:rsid w:val="00105662"/>
    <w:rsid w:val="00105CAA"/>
    <w:rsid w:val="00110E8D"/>
    <w:rsid w:val="00115C76"/>
    <w:rsid w:val="00121264"/>
    <w:rsid w:val="0012312C"/>
    <w:rsid w:val="001236EC"/>
    <w:rsid w:val="00142D2A"/>
    <w:rsid w:val="001455AA"/>
    <w:rsid w:val="001500E0"/>
    <w:rsid w:val="00150B0F"/>
    <w:rsid w:val="001545AE"/>
    <w:rsid w:val="00154F59"/>
    <w:rsid w:val="00156CC3"/>
    <w:rsid w:val="00160AB1"/>
    <w:rsid w:val="00161FF5"/>
    <w:rsid w:val="001645F3"/>
    <w:rsid w:val="00164D5C"/>
    <w:rsid w:val="0018731D"/>
    <w:rsid w:val="00192B2E"/>
    <w:rsid w:val="00192F28"/>
    <w:rsid w:val="0019738E"/>
    <w:rsid w:val="001A5F97"/>
    <w:rsid w:val="001B64A8"/>
    <w:rsid w:val="001D0CC2"/>
    <w:rsid w:val="001F3DFB"/>
    <w:rsid w:val="00204157"/>
    <w:rsid w:val="00204B09"/>
    <w:rsid w:val="00205A30"/>
    <w:rsid w:val="00213336"/>
    <w:rsid w:val="002155BF"/>
    <w:rsid w:val="00216EBB"/>
    <w:rsid w:val="00221073"/>
    <w:rsid w:val="002231D0"/>
    <w:rsid w:val="00225E0D"/>
    <w:rsid w:val="002268B2"/>
    <w:rsid w:val="00226D92"/>
    <w:rsid w:val="0023079E"/>
    <w:rsid w:val="00240005"/>
    <w:rsid w:val="00240284"/>
    <w:rsid w:val="00240DF6"/>
    <w:rsid w:val="00245F0E"/>
    <w:rsid w:val="00247CDA"/>
    <w:rsid w:val="00252BCA"/>
    <w:rsid w:val="002638CF"/>
    <w:rsid w:val="002759CB"/>
    <w:rsid w:val="002829B8"/>
    <w:rsid w:val="00283765"/>
    <w:rsid w:val="002849B3"/>
    <w:rsid w:val="00285399"/>
    <w:rsid w:val="00291228"/>
    <w:rsid w:val="002A11E9"/>
    <w:rsid w:val="002A5F2A"/>
    <w:rsid w:val="002A6AF4"/>
    <w:rsid w:val="002A767D"/>
    <w:rsid w:val="002A7DA7"/>
    <w:rsid w:val="002B0213"/>
    <w:rsid w:val="002B2386"/>
    <w:rsid w:val="002B4CC9"/>
    <w:rsid w:val="002B6173"/>
    <w:rsid w:val="002C0B28"/>
    <w:rsid w:val="002C1540"/>
    <w:rsid w:val="002D2DC2"/>
    <w:rsid w:val="002D3C41"/>
    <w:rsid w:val="002E081C"/>
    <w:rsid w:val="002E5E4E"/>
    <w:rsid w:val="002E738D"/>
    <w:rsid w:val="002F575D"/>
    <w:rsid w:val="00302B34"/>
    <w:rsid w:val="00305403"/>
    <w:rsid w:val="00307A35"/>
    <w:rsid w:val="00311FC0"/>
    <w:rsid w:val="00321ED4"/>
    <w:rsid w:val="00324C8E"/>
    <w:rsid w:val="003324B9"/>
    <w:rsid w:val="0034086C"/>
    <w:rsid w:val="0034192F"/>
    <w:rsid w:val="0034439E"/>
    <w:rsid w:val="00346F60"/>
    <w:rsid w:val="003543DD"/>
    <w:rsid w:val="0035688C"/>
    <w:rsid w:val="00356F22"/>
    <w:rsid w:val="00365C3D"/>
    <w:rsid w:val="00373553"/>
    <w:rsid w:val="003846B5"/>
    <w:rsid w:val="0038476B"/>
    <w:rsid w:val="003864A8"/>
    <w:rsid w:val="00387DAA"/>
    <w:rsid w:val="003A7EC9"/>
    <w:rsid w:val="003B0B6A"/>
    <w:rsid w:val="003B1E77"/>
    <w:rsid w:val="003B247A"/>
    <w:rsid w:val="003B3607"/>
    <w:rsid w:val="003C47DF"/>
    <w:rsid w:val="003C4A17"/>
    <w:rsid w:val="003C7457"/>
    <w:rsid w:val="003D1293"/>
    <w:rsid w:val="003D4813"/>
    <w:rsid w:val="003D6A8F"/>
    <w:rsid w:val="003D6FB1"/>
    <w:rsid w:val="003E330A"/>
    <w:rsid w:val="003F1992"/>
    <w:rsid w:val="003F3DCD"/>
    <w:rsid w:val="003F49A6"/>
    <w:rsid w:val="003F7336"/>
    <w:rsid w:val="003F79DC"/>
    <w:rsid w:val="00412B30"/>
    <w:rsid w:val="00415B7A"/>
    <w:rsid w:val="00416FA3"/>
    <w:rsid w:val="00421F9A"/>
    <w:rsid w:val="0042459C"/>
    <w:rsid w:val="00431EAF"/>
    <w:rsid w:val="0043739F"/>
    <w:rsid w:val="0045599C"/>
    <w:rsid w:val="004666D1"/>
    <w:rsid w:val="00466CAC"/>
    <w:rsid w:val="00470ACA"/>
    <w:rsid w:val="00470BF1"/>
    <w:rsid w:val="00473D0B"/>
    <w:rsid w:val="00480904"/>
    <w:rsid w:val="00483144"/>
    <w:rsid w:val="00484C55"/>
    <w:rsid w:val="00487891"/>
    <w:rsid w:val="00490827"/>
    <w:rsid w:val="00493945"/>
    <w:rsid w:val="004A4611"/>
    <w:rsid w:val="004A58EB"/>
    <w:rsid w:val="004A706F"/>
    <w:rsid w:val="004A7513"/>
    <w:rsid w:val="004B25B9"/>
    <w:rsid w:val="004B5045"/>
    <w:rsid w:val="004B70EB"/>
    <w:rsid w:val="004B73CE"/>
    <w:rsid w:val="004B753F"/>
    <w:rsid w:val="004C1293"/>
    <w:rsid w:val="004C3EE9"/>
    <w:rsid w:val="004E0E33"/>
    <w:rsid w:val="004F6939"/>
    <w:rsid w:val="00505AAC"/>
    <w:rsid w:val="00511133"/>
    <w:rsid w:val="005122D5"/>
    <w:rsid w:val="005127FB"/>
    <w:rsid w:val="00515F86"/>
    <w:rsid w:val="00521920"/>
    <w:rsid w:val="005230D6"/>
    <w:rsid w:val="00535B15"/>
    <w:rsid w:val="00544A79"/>
    <w:rsid w:val="005563DC"/>
    <w:rsid w:val="00556533"/>
    <w:rsid w:val="00557A51"/>
    <w:rsid w:val="00573528"/>
    <w:rsid w:val="00576154"/>
    <w:rsid w:val="005766C7"/>
    <w:rsid w:val="00580394"/>
    <w:rsid w:val="00580ABC"/>
    <w:rsid w:val="00586D13"/>
    <w:rsid w:val="005953C2"/>
    <w:rsid w:val="005A35DA"/>
    <w:rsid w:val="005A45B5"/>
    <w:rsid w:val="005A50A5"/>
    <w:rsid w:val="005B6789"/>
    <w:rsid w:val="005D73E1"/>
    <w:rsid w:val="005E11B2"/>
    <w:rsid w:val="005F0510"/>
    <w:rsid w:val="005F1158"/>
    <w:rsid w:val="005F6825"/>
    <w:rsid w:val="00603D58"/>
    <w:rsid w:val="006045E9"/>
    <w:rsid w:val="0060757A"/>
    <w:rsid w:val="006107F7"/>
    <w:rsid w:val="0061234E"/>
    <w:rsid w:val="0061276B"/>
    <w:rsid w:val="00621CB6"/>
    <w:rsid w:val="006337C3"/>
    <w:rsid w:val="00637CE6"/>
    <w:rsid w:val="00637DD8"/>
    <w:rsid w:val="006400EB"/>
    <w:rsid w:val="00646459"/>
    <w:rsid w:val="00646B9B"/>
    <w:rsid w:val="00650BDA"/>
    <w:rsid w:val="00651CDC"/>
    <w:rsid w:val="00660224"/>
    <w:rsid w:val="00662403"/>
    <w:rsid w:val="00663A05"/>
    <w:rsid w:val="00667268"/>
    <w:rsid w:val="00670D40"/>
    <w:rsid w:val="00670DC3"/>
    <w:rsid w:val="00687B27"/>
    <w:rsid w:val="00693865"/>
    <w:rsid w:val="006A082E"/>
    <w:rsid w:val="006B558C"/>
    <w:rsid w:val="006B70A5"/>
    <w:rsid w:val="006C3086"/>
    <w:rsid w:val="006C6E54"/>
    <w:rsid w:val="006D19C7"/>
    <w:rsid w:val="006D26E7"/>
    <w:rsid w:val="006D4D3E"/>
    <w:rsid w:val="006D55EF"/>
    <w:rsid w:val="006E100F"/>
    <w:rsid w:val="006E44AC"/>
    <w:rsid w:val="006E4CC2"/>
    <w:rsid w:val="006E6798"/>
    <w:rsid w:val="006E7657"/>
    <w:rsid w:val="006F2B6F"/>
    <w:rsid w:val="006F54FE"/>
    <w:rsid w:val="006F7FBC"/>
    <w:rsid w:val="00700219"/>
    <w:rsid w:val="00710EE5"/>
    <w:rsid w:val="00711C97"/>
    <w:rsid w:val="00714459"/>
    <w:rsid w:val="00717062"/>
    <w:rsid w:val="00723ED6"/>
    <w:rsid w:val="007300CB"/>
    <w:rsid w:val="00732932"/>
    <w:rsid w:val="00741DF2"/>
    <w:rsid w:val="00742B76"/>
    <w:rsid w:val="00745EAF"/>
    <w:rsid w:val="007608C9"/>
    <w:rsid w:val="00762F50"/>
    <w:rsid w:val="007736D6"/>
    <w:rsid w:val="00776458"/>
    <w:rsid w:val="00781729"/>
    <w:rsid w:val="00785FA4"/>
    <w:rsid w:val="007910A7"/>
    <w:rsid w:val="007955C7"/>
    <w:rsid w:val="007A0585"/>
    <w:rsid w:val="007B2306"/>
    <w:rsid w:val="007B29A9"/>
    <w:rsid w:val="007C41AE"/>
    <w:rsid w:val="007D04C4"/>
    <w:rsid w:val="007D2181"/>
    <w:rsid w:val="007D3DC3"/>
    <w:rsid w:val="007E2423"/>
    <w:rsid w:val="007E2689"/>
    <w:rsid w:val="007E51EB"/>
    <w:rsid w:val="007F0944"/>
    <w:rsid w:val="007F1604"/>
    <w:rsid w:val="007F5415"/>
    <w:rsid w:val="00805376"/>
    <w:rsid w:val="0081469D"/>
    <w:rsid w:val="008339E8"/>
    <w:rsid w:val="00834CFA"/>
    <w:rsid w:val="008367C8"/>
    <w:rsid w:val="00843E63"/>
    <w:rsid w:val="00847F35"/>
    <w:rsid w:val="00853402"/>
    <w:rsid w:val="008607C4"/>
    <w:rsid w:val="00862105"/>
    <w:rsid w:val="00862B0D"/>
    <w:rsid w:val="00873498"/>
    <w:rsid w:val="00873B6B"/>
    <w:rsid w:val="00876370"/>
    <w:rsid w:val="00877AA1"/>
    <w:rsid w:val="00884041"/>
    <w:rsid w:val="00887728"/>
    <w:rsid w:val="00894420"/>
    <w:rsid w:val="00894EA6"/>
    <w:rsid w:val="008A052C"/>
    <w:rsid w:val="008A387D"/>
    <w:rsid w:val="008A5E54"/>
    <w:rsid w:val="008A605D"/>
    <w:rsid w:val="008A72FF"/>
    <w:rsid w:val="008A77A4"/>
    <w:rsid w:val="008B299E"/>
    <w:rsid w:val="008B5E45"/>
    <w:rsid w:val="008B6114"/>
    <w:rsid w:val="008C0140"/>
    <w:rsid w:val="008C2BF0"/>
    <w:rsid w:val="008D3E08"/>
    <w:rsid w:val="008D46D5"/>
    <w:rsid w:val="008E3CAA"/>
    <w:rsid w:val="008E3E85"/>
    <w:rsid w:val="008F0F0C"/>
    <w:rsid w:val="008F31D6"/>
    <w:rsid w:val="008F39A6"/>
    <w:rsid w:val="00900A93"/>
    <w:rsid w:val="00907868"/>
    <w:rsid w:val="009132A6"/>
    <w:rsid w:val="00921D9F"/>
    <w:rsid w:val="00932692"/>
    <w:rsid w:val="009335C0"/>
    <w:rsid w:val="009415A8"/>
    <w:rsid w:val="00942870"/>
    <w:rsid w:val="009430BA"/>
    <w:rsid w:val="00946E6A"/>
    <w:rsid w:val="00954D36"/>
    <w:rsid w:val="00957A2B"/>
    <w:rsid w:val="00960DCE"/>
    <w:rsid w:val="00966377"/>
    <w:rsid w:val="00966812"/>
    <w:rsid w:val="0097022C"/>
    <w:rsid w:val="00971D71"/>
    <w:rsid w:val="00972898"/>
    <w:rsid w:val="00991301"/>
    <w:rsid w:val="00993D5A"/>
    <w:rsid w:val="00994FCE"/>
    <w:rsid w:val="009A0AEA"/>
    <w:rsid w:val="009A204E"/>
    <w:rsid w:val="009A2770"/>
    <w:rsid w:val="009A5138"/>
    <w:rsid w:val="009A7136"/>
    <w:rsid w:val="009B4FC0"/>
    <w:rsid w:val="009C7481"/>
    <w:rsid w:val="009D42D8"/>
    <w:rsid w:val="009E08DB"/>
    <w:rsid w:val="009E56E1"/>
    <w:rsid w:val="009F08E0"/>
    <w:rsid w:val="009F3D4A"/>
    <w:rsid w:val="00A01007"/>
    <w:rsid w:val="00A01DAA"/>
    <w:rsid w:val="00A01F4B"/>
    <w:rsid w:val="00A20988"/>
    <w:rsid w:val="00A250DC"/>
    <w:rsid w:val="00A33C3D"/>
    <w:rsid w:val="00A33E25"/>
    <w:rsid w:val="00A35A60"/>
    <w:rsid w:val="00A35B62"/>
    <w:rsid w:val="00A3789E"/>
    <w:rsid w:val="00A4544C"/>
    <w:rsid w:val="00A53170"/>
    <w:rsid w:val="00A5386C"/>
    <w:rsid w:val="00A55F90"/>
    <w:rsid w:val="00A57307"/>
    <w:rsid w:val="00A7001B"/>
    <w:rsid w:val="00A7520C"/>
    <w:rsid w:val="00A7781B"/>
    <w:rsid w:val="00A81C85"/>
    <w:rsid w:val="00A8394B"/>
    <w:rsid w:val="00A85BE8"/>
    <w:rsid w:val="00A951A5"/>
    <w:rsid w:val="00A96168"/>
    <w:rsid w:val="00AA2012"/>
    <w:rsid w:val="00AA39F7"/>
    <w:rsid w:val="00AA6969"/>
    <w:rsid w:val="00AA7954"/>
    <w:rsid w:val="00AB2131"/>
    <w:rsid w:val="00AC0B0C"/>
    <w:rsid w:val="00AD5A4A"/>
    <w:rsid w:val="00AE1070"/>
    <w:rsid w:val="00AE2A03"/>
    <w:rsid w:val="00AE3AC2"/>
    <w:rsid w:val="00AE4211"/>
    <w:rsid w:val="00AE4320"/>
    <w:rsid w:val="00AF6577"/>
    <w:rsid w:val="00B02BB4"/>
    <w:rsid w:val="00B21FF3"/>
    <w:rsid w:val="00B23D16"/>
    <w:rsid w:val="00B27AE9"/>
    <w:rsid w:val="00B32CA8"/>
    <w:rsid w:val="00B33DD9"/>
    <w:rsid w:val="00B4036C"/>
    <w:rsid w:val="00B46AA3"/>
    <w:rsid w:val="00B47EA4"/>
    <w:rsid w:val="00B51553"/>
    <w:rsid w:val="00B51A53"/>
    <w:rsid w:val="00B5742F"/>
    <w:rsid w:val="00B66C94"/>
    <w:rsid w:val="00B720AD"/>
    <w:rsid w:val="00B73EB8"/>
    <w:rsid w:val="00B84E38"/>
    <w:rsid w:val="00B87993"/>
    <w:rsid w:val="00BA04B3"/>
    <w:rsid w:val="00BA07FC"/>
    <w:rsid w:val="00BA2E0B"/>
    <w:rsid w:val="00BA4124"/>
    <w:rsid w:val="00BA434C"/>
    <w:rsid w:val="00BB4874"/>
    <w:rsid w:val="00BB75BA"/>
    <w:rsid w:val="00BC202D"/>
    <w:rsid w:val="00BC2657"/>
    <w:rsid w:val="00BC616B"/>
    <w:rsid w:val="00BC6971"/>
    <w:rsid w:val="00BD0C52"/>
    <w:rsid w:val="00BD254F"/>
    <w:rsid w:val="00BD6FCB"/>
    <w:rsid w:val="00BE2591"/>
    <w:rsid w:val="00BE29AB"/>
    <w:rsid w:val="00BF5447"/>
    <w:rsid w:val="00C01199"/>
    <w:rsid w:val="00C021F0"/>
    <w:rsid w:val="00C0238B"/>
    <w:rsid w:val="00C12B21"/>
    <w:rsid w:val="00C12EB5"/>
    <w:rsid w:val="00C1687D"/>
    <w:rsid w:val="00C21F06"/>
    <w:rsid w:val="00C23BBA"/>
    <w:rsid w:val="00C24181"/>
    <w:rsid w:val="00C25CB3"/>
    <w:rsid w:val="00C2776F"/>
    <w:rsid w:val="00C27D97"/>
    <w:rsid w:val="00C33E67"/>
    <w:rsid w:val="00C472FD"/>
    <w:rsid w:val="00C56351"/>
    <w:rsid w:val="00C71FCA"/>
    <w:rsid w:val="00C74A43"/>
    <w:rsid w:val="00C751A3"/>
    <w:rsid w:val="00C8336A"/>
    <w:rsid w:val="00C8441F"/>
    <w:rsid w:val="00C85A7A"/>
    <w:rsid w:val="00C96884"/>
    <w:rsid w:val="00C97AD4"/>
    <w:rsid w:val="00CA2F8A"/>
    <w:rsid w:val="00CA60BB"/>
    <w:rsid w:val="00CB13EF"/>
    <w:rsid w:val="00CB2011"/>
    <w:rsid w:val="00CB6761"/>
    <w:rsid w:val="00CB6FC3"/>
    <w:rsid w:val="00CC1530"/>
    <w:rsid w:val="00CC50A5"/>
    <w:rsid w:val="00CC5333"/>
    <w:rsid w:val="00CD1E70"/>
    <w:rsid w:val="00CE617D"/>
    <w:rsid w:val="00CF3F81"/>
    <w:rsid w:val="00CF710E"/>
    <w:rsid w:val="00D00ACC"/>
    <w:rsid w:val="00D00E83"/>
    <w:rsid w:val="00D0562A"/>
    <w:rsid w:val="00D120BA"/>
    <w:rsid w:val="00D120FB"/>
    <w:rsid w:val="00D15425"/>
    <w:rsid w:val="00D164C1"/>
    <w:rsid w:val="00D1776B"/>
    <w:rsid w:val="00D23879"/>
    <w:rsid w:val="00D25C23"/>
    <w:rsid w:val="00D27F7E"/>
    <w:rsid w:val="00D30894"/>
    <w:rsid w:val="00D30F80"/>
    <w:rsid w:val="00D368DB"/>
    <w:rsid w:val="00D477B2"/>
    <w:rsid w:val="00D50419"/>
    <w:rsid w:val="00D51D1D"/>
    <w:rsid w:val="00D5476A"/>
    <w:rsid w:val="00D56933"/>
    <w:rsid w:val="00D57BB4"/>
    <w:rsid w:val="00D6007C"/>
    <w:rsid w:val="00D6316D"/>
    <w:rsid w:val="00D634D4"/>
    <w:rsid w:val="00D66F53"/>
    <w:rsid w:val="00D70095"/>
    <w:rsid w:val="00D70688"/>
    <w:rsid w:val="00D84E10"/>
    <w:rsid w:val="00DA09D9"/>
    <w:rsid w:val="00DA22A5"/>
    <w:rsid w:val="00DA349B"/>
    <w:rsid w:val="00DA4178"/>
    <w:rsid w:val="00DA514F"/>
    <w:rsid w:val="00DB79BA"/>
    <w:rsid w:val="00DD34A9"/>
    <w:rsid w:val="00DD4C15"/>
    <w:rsid w:val="00DD51B2"/>
    <w:rsid w:val="00DD6C87"/>
    <w:rsid w:val="00DE0A16"/>
    <w:rsid w:val="00DE10D9"/>
    <w:rsid w:val="00DE7123"/>
    <w:rsid w:val="00DF20D9"/>
    <w:rsid w:val="00DF219D"/>
    <w:rsid w:val="00DF44C7"/>
    <w:rsid w:val="00DF7073"/>
    <w:rsid w:val="00DF7AF5"/>
    <w:rsid w:val="00E04E0C"/>
    <w:rsid w:val="00E12E66"/>
    <w:rsid w:val="00E13AB7"/>
    <w:rsid w:val="00E1691A"/>
    <w:rsid w:val="00E2765A"/>
    <w:rsid w:val="00E276D5"/>
    <w:rsid w:val="00E34838"/>
    <w:rsid w:val="00E36E91"/>
    <w:rsid w:val="00E44589"/>
    <w:rsid w:val="00E517F2"/>
    <w:rsid w:val="00E522F7"/>
    <w:rsid w:val="00E53133"/>
    <w:rsid w:val="00E55AF9"/>
    <w:rsid w:val="00E600E0"/>
    <w:rsid w:val="00E61B06"/>
    <w:rsid w:val="00E63435"/>
    <w:rsid w:val="00E660B1"/>
    <w:rsid w:val="00E66D06"/>
    <w:rsid w:val="00E70E32"/>
    <w:rsid w:val="00E71CB4"/>
    <w:rsid w:val="00E74675"/>
    <w:rsid w:val="00E76C2F"/>
    <w:rsid w:val="00E76C66"/>
    <w:rsid w:val="00E771E6"/>
    <w:rsid w:val="00E81453"/>
    <w:rsid w:val="00E819FB"/>
    <w:rsid w:val="00E87858"/>
    <w:rsid w:val="00E916E0"/>
    <w:rsid w:val="00E9436F"/>
    <w:rsid w:val="00E949BA"/>
    <w:rsid w:val="00E958A3"/>
    <w:rsid w:val="00E97FB7"/>
    <w:rsid w:val="00EA1505"/>
    <w:rsid w:val="00EA4340"/>
    <w:rsid w:val="00EA738A"/>
    <w:rsid w:val="00EB0858"/>
    <w:rsid w:val="00EB0C20"/>
    <w:rsid w:val="00EB3032"/>
    <w:rsid w:val="00EC0993"/>
    <w:rsid w:val="00EC2F0C"/>
    <w:rsid w:val="00EC3C67"/>
    <w:rsid w:val="00EC7652"/>
    <w:rsid w:val="00ED1F85"/>
    <w:rsid w:val="00ED2844"/>
    <w:rsid w:val="00ED6FF7"/>
    <w:rsid w:val="00EE1515"/>
    <w:rsid w:val="00EE4140"/>
    <w:rsid w:val="00EF04DB"/>
    <w:rsid w:val="00EF083C"/>
    <w:rsid w:val="00EF6F0D"/>
    <w:rsid w:val="00F00974"/>
    <w:rsid w:val="00F00CB7"/>
    <w:rsid w:val="00F02C78"/>
    <w:rsid w:val="00F05CE3"/>
    <w:rsid w:val="00F13B31"/>
    <w:rsid w:val="00F14AA7"/>
    <w:rsid w:val="00F161EE"/>
    <w:rsid w:val="00F17FDC"/>
    <w:rsid w:val="00F27D20"/>
    <w:rsid w:val="00F408AE"/>
    <w:rsid w:val="00F46262"/>
    <w:rsid w:val="00F5190C"/>
    <w:rsid w:val="00F53F8C"/>
    <w:rsid w:val="00F5424F"/>
    <w:rsid w:val="00F5662C"/>
    <w:rsid w:val="00F65DBC"/>
    <w:rsid w:val="00F669CD"/>
    <w:rsid w:val="00F73F34"/>
    <w:rsid w:val="00F7441B"/>
    <w:rsid w:val="00F74986"/>
    <w:rsid w:val="00F7676C"/>
    <w:rsid w:val="00F85A9A"/>
    <w:rsid w:val="00F865C9"/>
    <w:rsid w:val="00F94028"/>
    <w:rsid w:val="00F9611A"/>
    <w:rsid w:val="00F97AA8"/>
    <w:rsid w:val="00FA28C8"/>
    <w:rsid w:val="00FC6CF1"/>
    <w:rsid w:val="00FC6EC1"/>
    <w:rsid w:val="00FD02A9"/>
    <w:rsid w:val="00FE532E"/>
    <w:rsid w:val="00FE7372"/>
    <w:rsid w:val="00FE79EE"/>
    <w:rsid w:val="00FF01B7"/>
    <w:rsid w:val="00FF0D64"/>
    <w:rsid w:val="00FF186C"/>
    <w:rsid w:val="00FF4B50"/>
    <w:rsid w:val="00FF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12BD6"/>
  <w15:docId w15:val="{63F54AA5-A7B0-4F72-B715-693893A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1CDC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51CDC"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rsid w:val="00651CDC"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rsid w:val="00651CDC"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qFormat/>
    <w:rsid w:val="00651CDC"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link w:val="Heading5Char"/>
    <w:qFormat/>
    <w:rsid w:val="00651CDC"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rsid w:val="00651CDC"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link w:val="Heading7Char"/>
    <w:qFormat/>
    <w:rsid w:val="00651CDC"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qFormat/>
    <w:rsid w:val="00651CDC"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qFormat/>
    <w:rsid w:val="00651CDC"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1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51C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1CDC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rsid w:val="00651CDC"/>
    <w:pPr>
      <w:jc w:val="both"/>
    </w:pPr>
    <w:rPr>
      <w:lang w:val="hr-HR"/>
    </w:rPr>
  </w:style>
  <w:style w:type="character" w:styleId="PageNumber">
    <w:name w:val="page number"/>
    <w:basedOn w:val="DefaultParagraphFont"/>
    <w:rsid w:val="00651CDC"/>
  </w:style>
  <w:style w:type="paragraph" w:styleId="BodyText2">
    <w:name w:val="Body Text 2"/>
    <w:basedOn w:val="Normal"/>
    <w:link w:val="BodyText2Char"/>
    <w:rsid w:val="00651CDC"/>
    <w:pPr>
      <w:jc w:val="both"/>
    </w:pPr>
    <w:rPr>
      <w:sz w:val="20"/>
      <w:lang w:val="hr-HR"/>
    </w:rPr>
  </w:style>
  <w:style w:type="character" w:styleId="Strong">
    <w:name w:val="Strong"/>
    <w:qFormat/>
    <w:rsid w:val="00651CDC"/>
    <w:rPr>
      <w:b/>
      <w:bCs/>
    </w:rPr>
  </w:style>
  <w:style w:type="paragraph" w:styleId="BodyText3">
    <w:name w:val="Body Text 3"/>
    <w:basedOn w:val="Normal"/>
    <w:rsid w:val="00651CDC"/>
    <w:pPr>
      <w:tabs>
        <w:tab w:val="left" w:pos="5954"/>
      </w:tabs>
      <w:jc w:val="both"/>
    </w:pPr>
    <w:rPr>
      <w:b/>
      <w:bCs/>
      <w:sz w:val="20"/>
    </w:rPr>
  </w:style>
  <w:style w:type="paragraph" w:styleId="BalloonText">
    <w:name w:val="Balloon Text"/>
    <w:basedOn w:val="Normal"/>
    <w:semiHidden/>
    <w:rsid w:val="00D5041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A4340"/>
    <w:rPr>
      <w:sz w:val="24"/>
      <w:lang w:val="hr-HR" w:eastAsia="en-US" w:bidi="ar-SA"/>
    </w:rPr>
  </w:style>
  <w:style w:type="character" w:customStyle="1" w:styleId="FooterChar">
    <w:name w:val="Footer Char"/>
    <w:link w:val="Footer"/>
    <w:rsid w:val="00DE7123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21D9F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12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20B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20B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2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20BA"/>
    <w:rPr>
      <w:b/>
      <w:bCs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0036F"/>
    <w:rPr>
      <w:b/>
      <w:sz w:val="24"/>
      <w:lang w:val="hr-HR" w:eastAsia="en-US"/>
    </w:rPr>
  </w:style>
  <w:style w:type="character" w:customStyle="1" w:styleId="Heading6Char">
    <w:name w:val="Heading 6 Char"/>
    <w:basedOn w:val="DefaultParagraphFont"/>
    <w:link w:val="Heading6"/>
    <w:rsid w:val="0010036F"/>
    <w:rPr>
      <w:b/>
      <w:bCs/>
      <w:lang w:val="hr-HR" w:eastAsia="en-US"/>
    </w:rPr>
  </w:style>
  <w:style w:type="character" w:customStyle="1" w:styleId="Heading7Char">
    <w:name w:val="Heading 7 Char"/>
    <w:basedOn w:val="DefaultParagraphFont"/>
    <w:link w:val="Heading7"/>
    <w:rsid w:val="0010036F"/>
    <w:rPr>
      <w:b/>
      <w:bCs/>
      <w:lang w:val="hr-HR" w:eastAsia="en-US"/>
    </w:rPr>
  </w:style>
  <w:style w:type="character" w:customStyle="1" w:styleId="BodyText2Char">
    <w:name w:val="Body Text 2 Char"/>
    <w:basedOn w:val="DefaultParagraphFont"/>
    <w:link w:val="BodyText2"/>
    <w:rsid w:val="0010036F"/>
    <w:rPr>
      <w:lang w:val="hr-HR" w:eastAsia="en-US"/>
    </w:rPr>
  </w:style>
  <w:style w:type="paragraph" w:styleId="ListParagraph">
    <w:name w:val="List Paragraph"/>
    <w:basedOn w:val="Normal"/>
    <w:uiPriority w:val="34"/>
    <w:qFormat/>
    <w:rsid w:val="00D27F7E"/>
    <w:pPr>
      <w:ind w:left="720"/>
      <w:contextualSpacing/>
    </w:pPr>
  </w:style>
  <w:style w:type="table" w:styleId="TableGrid">
    <w:name w:val="Table Grid"/>
    <w:basedOn w:val="TableNormal"/>
    <w:rsid w:val="00EB0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4472-2B89-41EF-A970-EB7E0AF7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 obrazac DD.dot</Template>
  <TotalTime>8</TotalTime>
  <Pages>7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creator>JP ELEKTROPRIVREDA BIH</dc:creator>
  <cp:lastModifiedBy>Jakub Aksamija</cp:lastModifiedBy>
  <cp:revision>6</cp:revision>
  <cp:lastPrinted>2016-05-18T08:56:00Z</cp:lastPrinted>
  <dcterms:created xsi:type="dcterms:W3CDTF">2022-07-19T12:19:00Z</dcterms:created>
  <dcterms:modified xsi:type="dcterms:W3CDTF">2022-12-20T10:17:00Z</dcterms:modified>
</cp:coreProperties>
</file>