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DB4839" w14:paraId="31CD533A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DB4839" w:rsidRPr="00DB4839" w14:paraId="3EA98A77" w14:textId="77777777" w:rsidTr="005F46E8">
              <w:tc>
                <w:tcPr>
                  <w:tcW w:w="5090" w:type="dxa"/>
                </w:tcPr>
                <w:p w14:paraId="7D25F28E" w14:textId="77777777" w:rsidR="00DB4839" w:rsidRPr="00A86778" w:rsidRDefault="00DB4839" w:rsidP="00DB4839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33D72401" w14:textId="77777777" w:rsidR="00DB4839" w:rsidRPr="00A86778" w:rsidRDefault="00DB4839" w:rsidP="00DB4839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CFBED" w14:textId="77777777" w:rsidR="00DB4839" w:rsidRPr="00A86778" w:rsidRDefault="00DB4839" w:rsidP="00DB4839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A86778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A86778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A86778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Z16</w:t>
                  </w:r>
                </w:p>
              </w:tc>
            </w:tr>
          </w:tbl>
          <w:p w14:paraId="0931C921" w14:textId="77777777" w:rsidR="00BC7E08" w:rsidRPr="00A86778" w:rsidRDefault="00DB4839" w:rsidP="00A86778">
            <w:pPr>
              <w:jc w:val="center"/>
              <w:rPr>
                <w:lang w:val="bs-Latn-BA"/>
              </w:rPr>
            </w:pPr>
            <w:r w:rsidRPr="00A86778">
              <w:rPr>
                <w:b/>
                <w:sz w:val="20"/>
                <w:szCs w:val="20"/>
                <w:lang w:val="bs-Latn-BA"/>
              </w:rPr>
              <w:t>ZAHTJEV</w:t>
            </w:r>
          </w:p>
          <w:p w14:paraId="55FDBEEB" w14:textId="77777777" w:rsidR="00DB4839" w:rsidRPr="00A86778" w:rsidRDefault="00DB4839" w:rsidP="00BC7E08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</w:p>
          <w:p w14:paraId="0292259A" w14:textId="77777777" w:rsidR="00BC7E08" w:rsidRPr="00A86778" w:rsidRDefault="00BC7E08" w:rsidP="00BC7E08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A86778">
              <w:rPr>
                <w:b/>
                <w:sz w:val="20"/>
                <w:lang w:val="bs-Latn-BA"/>
              </w:rPr>
              <w:t>za izuzeće od obustave isporuke električne energije - isključenja</w:t>
            </w:r>
          </w:p>
          <w:p w14:paraId="3BB92B76" w14:textId="77777777" w:rsidR="00BC7E08" w:rsidRPr="00A86778" w:rsidRDefault="00BC7E08" w:rsidP="00BC7E0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bs-Latn-BA"/>
              </w:rPr>
            </w:pPr>
            <w:r w:rsidRPr="00A86778">
              <w:rPr>
                <w:rFonts w:ascii="Times New Roman" w:hAnsi="Times New Roman"/>
                <w:bCs/>
                <w:sz w:val="20"/>
                <w:lang w:val="bs-Latn-BA"/>
              </w:rPr>
              <w:t xml:space="preserve">Molim da odobrite izuzeće od </w:t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>obustave isporuke električne energije - isključenja  jer koristim elektromedicinsku opremu neophodnu za održavanje zdravlja, za čiji rad je neophodno kontinuirano napajanje električne energije iz distributivne mreže</w:t>
            </w:r>
            <w:r w:rsidRPr="00A86778">
              <w:rPr>
                <w:rFonts w:ascii="Times New Roman" w:hAnsi="Times New Roman"/>
                <w:szCs w:val="22"/>
                <w:lang w:val="bs-Latn-BA"/>
              </w:rPr>
              <w:t>.</w:t>
            </w:r>
          </w:p>
          <w:p w14:paraId="49C50F48" w14:textId="77777777" w:rsidR="00BC7E08" w:rsidRPr="00A86778" w:rsidRDefault="00BC7E08" w:rsidP="00BC7E08">
            <w:pPr>
              <w:rPr>
                <w:lang w:val="bs-Latn-BA"/>
              </w:rPr>
            </w:pPr>
            <w:r w:rsidRPr="00A86778">
              <w:rPr>
                <w:sz w:val="20"/>
                <w:szCs w:val="20"/>
                <w:lang w:val="bs-Latn-BA"/>
              </w:rPr>
              <w:t>O potrebi korištenja elektromedicinske opreme prilažem dokumentaciju nadležne zdravstvene ustanove</w:t>
            </w:r>
            <w:r w:rsidRPr="00A86778">
              <w:rPr>
                <w:lang w:val="bs-Latn-BA"/>
              </w:rPr>
              <w:t>.</w:t>
            </w:r>
          </w:p>
          <w:p w14:paraId="27E81D97" w14:textId="471D2A37" w:rsidR="00BC7E08" w:rsidRPr="002D2AA9" w:rsidRDefault="00BC7E08" w:rsidP="00BC7E0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bs-Latn-BA"/>
              </w:rPr>
            </w:pPr>
            <w:r w:rsidRPr="002D2AA9">
              <w:rPr>
                <w:rFonts w:ascii="Times New Roman" w:hAnsi="Times New Roman"/>
                <w:sz w:val="20"/>
                <w:lang w:val="bs-Latn-BA"/>
              </w:rPr>
              <w:t>PODNOSILAC ZAHTJEVA</w:t>
            </w:r>
            <w:r w:rsidR="00411695" w:rsidRPr="002D2AA9">
              <w:rPr>
                <w:rFonts w:ascii="Times New Roman" w:hAnsi="Times New Roman"/>
                <w:sz w:val="20"/>
                <w:lang w:val="bs-Latn-BA"/>
              </w:rPr>
              <w:t>/</w:t>
            </w:r>
            <w:r w:rsidR="00411695" w:rsidRPr="00A86778">
              <w:rPr>
                <w:rFonts w:ascii="Times New Roman" w:hAnsi="Times New Roman"/>
                <w:sz w:val="20"/>
                <w:lang w:val="bs-Latn-BA"/>
              </w:rPr>
              <w:t xml:space="preserve"> KRAJNJI KUPAC </w:t>
            </w:r>
          </w:p>
          <w:p w14:paraId="431C9813" w14:textId="0D3B8D6C" w:rsidR="00C21E4C" w:rsidRDefault="00C21E4C" w:rsidP="00C2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krajnjeg kupca: .................................................................</w:t>
            </w:r>
          </w:p>
          <w:p w14:paraId="145881EF" w14:textId="77777777" w:rsidR="0023370A" w:rsidRPr="00E93561" w:rsidRDefault="0023370A" w:rsidP="0023370A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>
              <w:rPr>
                <w:sz w:val="20"/>
                <w:szCs w:val="20"/>
              </w:rPr>
              <w:t>.</w:t>
            </w:r>
          </w:p>
          <w:p w14:paraId="227D6280" w14:textId="77777777" w:rsidR="0023370A" w:rsidRDefault="0023370A" w:rsidP="0023370A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3F389693" w14:textId="77777777" w:rsidR="0023370A" w:rsidRPr="009A3616" w:rsidRDefault="0023370A" w:rsidP="0023370A">
            <w:pPr>
              <w:rPr>
                <w:sz w:val="20"/>
                <w:szCs w:val="20"/>
              </w:rPr>
            </w:pPr>
            <w:r w:rsidRPr="009A3616"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4974EB6A" w14:textId="5BB434A2" w:rsidR="00411695" w:rsidRPr="00411695" w:rsidRDefault="00411695" w:rsidP="00411695">
            <w:pPr>
              <w:rPr>
                <w:sz w:val="20"/>
                <w:szCs w:val="20"/>
                <w:lang w:val="bs-Latn-BA"/>
              </w:rPr>
            </w:pPr>
            <w:r w:rsidRPr="00411695">
              <w:rPr>
                <w:sz w:val="20"/>
                <w:szCs w:val="20"/>
                <w:lang w:val="bs-Latn-BA"/>
              </w:rPr>
              <w:t>Broj lične karte/pasoša:................................................................</w:t>
            </w:r>
          </w:p>
          <w:p w14:paraId="2578120F" w14:textId="77777777" w:rsidR="00411695" w:rsidRPr="00411695" w:rsidRDefault="00411695" w:rsidP="00411695">
            <w:pPr>
              <w:rPr>
                <w:sz w:val="20"/>
                <w:szCs w:val="20"/>
                <w:lang w:val="bs-Latn-BA"/>
              </w:rPr>
            </w:pPr>
            <w:r w:rsidRPr="00411695">
              <w:rPr>
                <w:sz w:val="20"/>
                <w:szCs w:val="20"/>
                <w:lang w:val="bs-Latn-BA"/>
              </w:rPr>
              <w:t>Opština/Država izdavanja dokumenta: .......................................</w:t>
            </w:r>
          </w:p>
          <w:p w14:paraId="22064400" w14:textId="0A59870B" w:rsidR="00411695" w:rsidRPr="00A86778" w:rsidRDefault="00411695" w:rsidP="00411695">
            <w:pPr>
              <w:rPr>
                <w:sz w:val="20"/>
                <w:szCs w:val="20"/>
                <w:lang w:val="bs-Latn-BA"/>
              </w:rPr>
            </w:pPr>
            <w:r w:rsidRPr="00411695">
              <w:rPr>
                <w:sz w:val="20"/>
                <w:szCs w:val="20"/>
                <w:lang w:val="bs-Latn-BA"/>
              </w:rPr>
              <w:t>Mjesto i datum rođenja: ..............................................................</w:t>
            </w:r>
          </w:p>
          <w:p w14:paraId="01AB764D" w14:textId="77777777" w:rsidR="00BC7E08" w:rsidRPr="00A86778" w:rsidRDefault="00BC7E08" w:rsidP="00BC7E08">
            <w:pPr>
              <w:rPr>
                <w:sz w:val="20"/>
                <w:szCs w:val="20"/>
                <w:lang w:val="bs-Latn-BA"/>
              </w:rPr>
            </w:pPr>
          </w:p>
          <w:p w14:paraId="29E626B0" w14:textId="36BF3A49" w:rsidR="00BC7E08" w:rsidRPr="00A86778" w:rsidRDefault="00BC7E08" w:rsidP="00BC7E0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bs-Latn-BA"/>
              </w:rPr>
            </w:pPr>
            <w:r w:rsidRPr="00A86778">
              <w:rPr>
                <w:b w:val="0"/>
                <w:sz w:val="20"/>
                <w:lang w:val="bs-Latn-BA"/>
              </w:rPr>
              <w:t>PODACI O UGOVORIMA:</w:t>
            </w:r>
          </w:p>
          <w:p w14:paraId="7D67090D" w14:textId="77777777" w:rsidR="000A7BA0" w:rsidRPr="005F46E8" w:rsidRDefault="000A7BA0" w:rsidP="000A7BA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5F46E8">
              <w:rPr>
                <w:sz w:val="20"/>
                <w:szCs w:val="20"/>
                <w:lang w:val="bs-Latn-BA"/>
              </w:rPr>
              <w:t>Ugovor o korištenju distributivne mreže, broj</w:t>
            </w:r>
            <w:r>
              <w:rPr>
                <w:sz w:val="20"/>
                <w:szCs w:val="20"/>
                <w:lang w:val="bs-Latn-BA"/>
              </w:rPr>
              <w:t xml:space="preserve">: ........................................, </w:t>
            </w:r>
            <w:r w:rsidRPr="005F46E8">
              <w:rPr>
                <w:sz w:val="20"/>
                <w:szCs w:val="20"/>
                <w:lang w:val="bs-Latn-BA"/>
              </w:rPr>
              <w:t>zaključen dana</w:t>
            </w:r>
            <w:r>
              <w:rPr>
                <w:sz w:val="20"/>
                <w:szCs w:val="20"/>
                <w:lang w:val="bs-Latn-BA"/>
              </w:rPr>
              <w:t>: ..................................</w:t>
            </w:r>
          </w:p>
          <w:p w14:paraId="74D323C4" w14:textId="77777777" w:rsidR="000A7BA0" w:rsidRPr="005F46E8" w:rsidRDefault="000A7BA0" w:rsidP="000A7BA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5F46E8">
              <w:rPr>
                <w:sz w:val="20"/>
                <w:szCs w:val="20"/>
                <w:lang w:val="bs-Latn-BA"/>
              </w:rPr>
              <w:t>Ugovor o snabdijevanju električnom energijom , broj</w:t>
            </w:r>
            <w:r>
              <w:rPr>
                <w:sz w:val="20"/>
                <w:szCs w:val="20"/>
                <w:lang w:val="bs-Latn-BA"/>
              </w:rPr>
              <w:t>: ..........................., zaključen dana: ..................................</w:t>
            </w:r>
          </w:p>
          <w:p w14:paraId="631013B5" w14:textId="77777777" w:rsidR="00BC7E08" w:rsidRPr="00A86778" w:rsidRDefault="00BC7E08" w:rsidP="00BC7E08">
            <w:pPr>
              <w:rPr>
                <w:sz w:val="20"/>
                <w:szCs w:val="20"/>
                <w:lang w:val="bs-Latn-BA"/>
              </w:rPr>
            </w:pPr>
          </w:p>
          <w:p w14:paraId="7AD0EA2E" w14:textId="77777777" w:rsidR="00BC7E08" w:rsidRPr="00A86778" w:rsidRDefault="00BC7E08" w:rsidP="00BC7E08">
            <w:pPr>
              <w:rPr>
                <w:sz w:val="20"/>
                <w:szCs w:val="20"/>
                <w:lang w:val="bs-Latn-BA"/>
              </w:rPr>
            </w:pPr>
            <w:r w:rsidRPr="00A86778">
              <w:rPr>
                <w:sz w:val="20"/>
                <w:szCs w:val="20"/>
                <w:lang w:val="bs-Latn-BA"/>
              </w:rPr>
              <w:t>PODACI O OBRAČUNSKOM MJERNOM MJESTU:</w:t>
            </w:r>
          </w:p>
          <w:p w14:paraId="3BB4E856" w14:textId="77777777" w:rsidR="00BC7E08" w:rsidRPr="00A86778" w:rsidRDefault="00BC7E08" w:rsidP="00BC7E08">
            <w:pPr>
              <w:pStyle w:val="Heading4"/>
              <w:numPr>
                <w:ilvl w:val="0"/>
                <w:numId w:val="0"/>
              </w:numPr>
              <w:spacing w:after="0"/>
              <w:rPr>
                <w:rFonts w:ascii="Times New (W1)" w:hAnsi="Times New (W1)"/>
                <w:b w:val="0"/>
                <w:sz w:val="20"/>
                <w:szCs w:val="24"/>
                <w:lang w:val="bs-Latn-BA"/>
              </w:rPr>
            </w:pPr>
            <w:r w:rsidRPr="00A86778">
              <w:rPr>
                <w:b w:val="0"/>
                <w:sz w:val="20"/>
                <w:lang w:val="bs-Latn-BA"/>
              </w:rPr>
              <w:t>Šifra mjernog mjesta:   ...................................................</w:t>
            </w:r>
          </w:p>
          <w:p w14:paraId="26420E60" w14:textId="77777777" w:rsidR="00BC7E08" w:rsidRPr="00A86778" w:rsidRDefault="00BC7E08" w:rsidP="00BC7E08">
            <w:pPr>
              <w:rPr>
                <w:rFonts w:ascii="Times New (W1)" w:hAnsi="Times New (W1)"/>
                <w:sz w:val="20"/>
                <w:lang w:val="bs-Latn-BA"/>
              </w:rPr>
            </w:pPr>
            <w:r w:rsidRPr="00A86778">
              <w:rPr>
                <w:rFonts w:ascii="Times New (W1)" w:hAnsi="Times New (W1)"/>
                <w:sz w:val="20"/>
                <w:lang w:val="bs-Latn-BA"/>
              </w:rPr>
              <w:t>Adresa mjernog mjesta ..................................................</w:t>
            </w:r>
          </w:p>
          <w:p w14:paraId="4F2E3844" w14:textId="77777777" w:rsidR="00BC7E08" w:rsidRPr="00A86778" w:rsidRDefault="00BC7E08" w:rsidP="00BC7E0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bs-Latn-BA"/>
              </w:rPr>
            </w:pPr>
          </w:p>
          <w:p w14:paraId="3B3155CE" w14:textId="77777777" w:rsidR="00BC7E08" w:rsidRPr="00A86778" w:rsidRDefault="00BC7E08" w:rsidP="00BC7E08">
            <w:pPr>
              <w:tabs>
                <w:tab w:val="left" w:pos="8967"/>
              </w:tabs>
              <w:rPr>
                <w:sz w:val="20"/>
                <w:lang w:val="bs-Latn-BA"/>
              </w:rPr>
            </w:pPr>
            <w:r w:rsidRPr="00A86778">
              <w:rPr>
                <w:sz w:val="20"/>
                <w:lang w:val="bs-Latn-BA"/>
              </w:rPr>
              <w:t>Posebne napomene:</w:t>
            </w:r>
          </w:p>
          <w:p w14:paraId="6EB59627" w14:textId="77777777" w:rsidR="00BC7E08" w:rsidRPr="00A86778" w:rsidRDefault="00BC7E08" w:rsidP="00BC7E08">
            <w:pPr>
              <w:rPr>
                <w:sz w:val="20"/>
                <w:szCs w:val="20"/>
                <w:lang w:val="bs-Latn-BA"/>
              </w:rPr>
            </w:pPr>
          </w:p>
          <w:p w14:paraId="474E3999" w14:textId="77777777" w:rsidR="00BC7E08" w:rsidRPr="00A86778" w:rsidRDefault="00BC7E08" w:rsidP="00BC7E08">
            <w:pPr>
              <w:rPr>
                <w:lang w:val="bs-Latn-BA"/>
              </w:rPr>
            </w:pPr>
          </w:p>
          <w:p w14:paraId="291E2A40" w14:textId="77777777" w:rsidR="00BC7E08" w:rsidRPr="00A86778" w:rsidRDefault="00BC7E08" w:rsidP="00BC7E08">
            <w:pPr>
              <w:rPr>
                <w:lang w:val="bs-Latn-BA"/>
              </w:rPr>
            </w:pPr>
          </w:p>
          <w:p w14:paraId="0547AF1F" w14:textId="489084B8" w:rsidR="00BC7E08" w:rsidRPr="00A86778" w:rsidRDefault="00BC7E08" w:rsidP="00BC7E08">
            <w:pPr>
              <w:rPr>
                <w:bCs/>
                <w:sz w:val="20"/>
                <w:lang w:val="bs-Latn-BA"/>
              </w:rPr>
            </w:pPr>
            <w:r w:rsidRPr="00A86778">
              <w:rPr>
                <w:bCs/>
                <w:sz w:val="20"/>
                <w:lang w:val="bs-Latn-BA"/>
              </w:rPr>
              <w:t>PRILOZI:</w:t>
            </w:r>
          </w:p>
          <w:p w14:paraId="2A15F1E2" w14:textId="77777777" w:rsidR="00BC7E08" w:rsidRPr="00A86778" w:rsidRDefault="00BC7E08" w:rsidP="00BC7E0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bs-Latn-BA"/>
              </w:rPr>
            </w:pPr>
            <w:r w:rsidRPr="00A86778">
              <w:rPr>
                <w:sz w:val="20"/>
                <w:szCs w:val="20"/>
                <w:lang w:val="bs-Latn-BA"/>
              </w:rPr>
              <w:t xml:space="preserve">Dokumentacija nadležne zdravstvene ustanove o elektromedicinskoj opremi i korisnicima opreme </w:t>
            </w:r>
          </w:p>
          <w:p w14:paraId="26ED38BB" w14:textId="77777777" w:rsidR="00BC7E08" w:rsidRPr="00A86778" w:rsidRDefault="00BC7E08" w:rsidP="009736D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bs-Latn-BA"/>
              </w:rPr>
            </w:pPr>
            <w:r w:rsidRPr="00A86778">
              <w:rPr>
                <w:sz w:val="20"/>
                <w:szCs w:val="20"/>
                <w:lang w:val="bs-Latn-BA"/>
              </w:rPr>
              <w:t>Punomoć za podnošenje zahtjeva</w:t>
            </w:r>
            <w:r w:rsidR="009736D6">
              <w:rPr>
                <w:sz w:val="20"/>
                <w:szCs w:val="20"/>
                <w:lang w:val="bs-Latn-BA"/>
              </w:rPr>
              <w:t xml:space="preserve"> </w:t>
            </w:r>
            <w:r w:rsidR="009736D6" w:rsidRPr="009736D6">
              <w:rPr>
                <w:sz w:val="20"/>
                <w:szCs w:val="20"/>
                <w:lang w:val="bs-Latn-BA"/>
              </w:rPr>
              <w:t>(ukoliko se zahtjev ne podnosi lično</w:t>
            </w:r>
            <w:r w:rsidR="009736D6">
              <w:rPr>
                <w:sz w:val="20"/>
                <w:szCs w:val="20"/>
                <w:lang w:val="bs-Latn-BA"/>
              </w:rPr>
              <w:t>)</w:t>
            </w:r>
          </w:p>
          <w:p w14:paraId="57F25F87" w14:textId="77777777" w:rsidR="00265AE2" w:rsidRPr="00F11348" w:rsidRDefault="00265AE2" w:rsidP="00265AE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0847A91F" w14:textId="77777777" w:rsidR="00265AE2" w:rsidRDefault="00265AE2" w:rsidP="00265AE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402FAD07" w14:textId="77777777" w:rsidR="00265AE2" w:rsidRPr="00F11348" w:rsidRDefault="00265AE2" w:rsidP="00265AE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75A6184D" w14:textId="77777777" w:rsidR="00BC7E08" w:rsidRPr="00A86778" w:rsidRDefault="00BC7E08" w:rsidP="00BC7E08">
            <w:pPr>
              <w:rPr>
                <w:sz w:val="20"/>
                <w:szCs w:val="20"/>
                <w:lang w:val="bs-Latn-BA"/>
              </w:rPr>
            </w:pPr>
          </w:p>
          <w:p w14:paraId="7FFF2EEA" w14:textId="77777777" w:rsidR="00BC7E08" w:rsidRPr="00A86778" w:rsidRDefault="00BC7E08" w:rsidP="00BC7E0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A86778">
              <w:rPr>
                <w:rFonts w:ascii="Times New Roman" w:hAnsi="Times New Roman"/>
                <w:sz w:val="20"/>
                <w:lang w:val="bs-Latn-BA"/>
              </w:rPr>
              <w:t xml:space="preserve">      </w:t>
            </w:r>
          </w:p>
          <w:p w14:paraId="7BB7CB67" w14:textId="77777777" w:rsidR="00BC7E08" w:rsidRPr="00A86778" w:rsidRDefault="00BC7E08" w:rsidP="00BC7E0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A86778">
              <w:rPr>
                <w:rFonts w:ascii="Times New Roman" w:hAnsi="Times New Roman"/>
                <w:sz w:val="20"/>
                <w:lang w:val="bs-Latn-BA"/>
              </w:rPr>
              <w:t xml:space="preserve">     Primalac zahtjeva</w:t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ab/>
            </w:r>
            <w:r w:rsidR="000A7BA0">
              <w:rPr>
                <w:rFonts w:ascii="Times New Roman" w:hAnsi="Times New Roman"/>
                <w:sz w:val="20"/>
                <w:lang w:val="bs-Latn-BA"/>
              </w:rPr>
              <w:t xml:space="preserve"> </w:t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 xml:space="preserve">Podnosilac zahtjeva                                     </w:t>
            </w:r>
          </w:p>
          <w:p w14:paraId="55032D1F" w14:textId="77777777" w:rsidR="00BC7E08" w:rsidRPr="00A86778" w:rsidRDefault="00BC7E08" w:rsidP="00BC7E0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A86778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A86778">
              <w:rPr>
                <w:rFonts w:ascii="Times New Roman" w:hAnsi="Times New Roman"/>
                <w:sz w:val="20"/>
                <w:lang w:val="bs-Latn-BA"/>
              </w:rPr>
              <w:tab/>
              <w:t xml:space="preserve">........................................  </w:t>
            </w:r>
          </w:p>
          <w:p w14:paraId="75E6DE18" w14:textId="77777777" w:rsidR="00BC7E08" w:rsidRPr="00A86778" w:rsidRDefault="005F1177" w:rsidP="00BC7E0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A86778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     </w:t>
            </w:r>
            <w:r w:rsidR="00BC7E08" w:rsidRPr="00A86778">
              <w:rPr>
                <w:rFonts w:ascii="Times New Roman" w:hAnsi="Times New Roman"/>
                <w:sz w:val="16"/>
                <w:szCs w:val="16"/>
                <w:lang w:val="bs-Latn-BA"/>
              </w:rPr>
              <w:t>/Puno ime i prezime/</w:t>
            </w:r>
            <w:r w:rsidR="00BC7E08" w:rsidRPr="00A86778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="00BC7E08" w:rsidRPr="00A86778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="00BC7E08" w:rsidRPr="00A86778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="00BC7E08" w:rsidRPr="00A86778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="00BC7E08" w:rsidRPr="00A86778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="00BC7E08" w:rsidRPr="00A86778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A86778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   </w:t>
            </w:r>
            <w:r w:rsidR="00BC7E08" w:rsidRPr="00A86778">
              <w:rPr>
                <w:rFonts w:ascii="Times New Roman" w:hAnsi="Times New Roman"/>
                <w:sz w:val="16"/>
                <w:szCs w:val="16"/>
                <w:lang w:val="bs-Latn-BA"/>
              </w:rPr>
              <w:t>/Puno ime i prezime/</w:t>
            </w:r>
          </w:p>
          <w:p w14:paraId="34E324C6" w14:textId="77777777" w:rsidR="00BC7E08" w:rsidRPr="00A86778" w:rsidRDefault="00BC7E08" w:rsidP="00BC7E08">
            <w:pPr>
              <w:rPr>
                <w:sz w:val="16"/>
                <w:szCs w:val="16"/>
                <w:lang w:val="bs-Latn-BA"/>
              </w:rPr>
            </w:pPr>
          </w:p>
          <w:p w14:paraId="090682B2" w14:textId="77777777" w:rsidR="00BC7E08" w:rsidRPr="00A86778" w:rsidRDefault="00BC7E08" w:rsidP="00BC7E08">
            <w:pPr>
              <w:rPr>
                <w:sz w:val="20"/>
                <w:lang w:val="bs-Latn-BA"/>
              </w:rPr>
            </w:pPr>
            <w:r w:rsidRPr="00A86778">
              <w:rPr>
                <w:sz w:val="20"/>
                <w:lang w:val="bs-Latn-BA"/>
              </w:rPr>
              <w:t>Zahtjev primljen u ................................. dana........................... pod  brojem ..................</w:t>
            </w:r>
          </w:p>
          <w:p w14:paraId="59D09412" w14:textId="77777777" w:rsidR="00895F02" w:rsidRPr="00A86778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14:paraId="2CFEA5FF" w14:textId="77777777" w:rsidR="00C93A05" w:rsidRPr="00A86778" w:rsidRDefault="00C93A05" w:rsidP="00895F02">
      <w:pPr>
        <w:rPr>
          <w:sz w:val="4"/>
          <w:szCs w:val="4"/>
          <w:lang w:val="bs-Latn-BA"/>
        </w:rPr>
      </w:pPr>
      <w:bookmarkStart w:id="0" w:name="_GoBack"/>
      <w:bookmarkEnd w:id="0"/>
    </w:p>
    <w:sectPr w:rsidR="00C93A05" w:rsidRPr="00A86778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6A980" w14:textId="77777777" w:rsidR="00312F70" w:rsidRDefault="00312F70">
      <w:r>
        <w:separator/>
      </w:r>
    </w:p>
  </w:endnote>
  <w:endnote w:type="continuationSeparator" w:id="0">
    <w:p w14:paraId="20227A7D" w14:textId="77777777" w:rsidR="00312F70" w:rsidRDefault="0031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C784" w14:textId="77777777" w:rsidR="00F81AA4" w:rsidRDefault="00F81AA4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636BD" w14:paraId="72E0999D" w14:textId="77777777" w:rsidTr="00F81AA4">
      <w:tc>
        <w:tcPr>
          <w:tcW w:w="2554" w:type="dxa"/>
          <w:hideMark/>
        </w:tcPr>
        <w:p w14:paraId="4720E453" w14:textId="6F75FBF3" w:rsidR="005636BD" w:rsidRDefault="005636BD" w:rsidP="002D2AA9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7B1ACB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 xml:space="preserve">  </w:t>
          </w:r>
        </w:p>
      </w:tc>
      <w:tc>
        <w:tcPr>
          <w:tcW w:w="6866" w:type="dxa"/>
          <w:gridSpan w:val="5"/>
          <w:hideMark/>
        </w:tcPr>
        <w:p w14:paraId="53E42808" w14:textId="77777777" w:rsidR="005636BD" w:rsidRDefault="00DC3B5D" w:rsidP="00605517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</w:t>
          </w:r>
          <w:r w:rsidR="00605517">
            <w:rPr>
              <w:rFonts w:ascii="Times New Roman" w:hAnsi="Times New Roman"/>
              <w:b/>
              <w:bCs/>
              <w:sz w:val="18"/>
            </w:rPr>
            <w:t xml:space="preserve">                             </w:t>
          </w:r>
          <w:proofErr w:type="spellStart"/>
          <w:r w:rsidR="005636BD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5636BD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605517">
            <w:rPr>
              <w:rFonts w:ascii="Times New Roman" w:hAnsi="Times New Roman"/>
              <w:b/>
              <w:bCs/>
              <w:sz w:val="18"/>
            </w:rPr>
            <w:t>082</w:t>
          </w:r>
          <w:r w:rsidR="005636BD">
            <w:rPr>
              <w:rFonts w:ascii="Times New Roman" w:hAnsi="Times New Roman"/>
              <w:b/>
              <w:bCs/>
              <w:sz w:val="18"/>
            </w:rPr>
            <w:t>/0</w:t>
          </w:r>
          <w:r w:rsidR="00605517">
            <w:rPr>
              <w:rFonts w:ascii="Times New Roman" w:hAnsi="Times New Roman"/>
              <w:b/>
              <w:bCs/>
              <w:sz w:val="18"/>
            </w:rPr>
            <w:t xml:space="preserve">3 </w:t>
          </w:r>
          <w:r>
            <w:rPr>
              <w:rFonts w:ascii="Times New Roman" w:hAnsi="Times New Roman"/>
              <w:b/>
              <w:bCs/>
              <w:sz w:val="18"/>
            </w:rPr>
            <w:t xml:space="preserve"> Z16</w:t>
          </w:r>
        </w:p>
      </w:tc>
    </w:tr>
    <w:tr w:rsidR="005636BD" w14:paraId="1EC0402E" w14:textId="77777777" w:rsidTr="00F81AA4">
      <w:tc>
        <w:tcPr>
          <w:tcW w:w="4570" w:type="dxa"/>
          <w:gridSpan w:val="2"/>
          <w:hideMark/>
        </w:tcPr>
        <w:p w14:paraId="2D720CA7" w14:textId="1C4F9955" w:rsidR="005636BD" w:rsidRDefault="005636BD" w:rsidP="005636BD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8" w:type="dxa"/>
          <w:hideMark/>
        </w:tcPr>
        <w:p w14:paraId="0B5C3CCF" w14:textId="77777777" w:rsidR="005636BD" w:rsidRDefault="005636BD" w:rsidP="005636B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6C959861" w14:textId="77777777" w:rsidR="005636BD" w:rsidRDefault="005636BD" w:rsidP="005636B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4203B082" w14:textId="77777777" w:rsidR="005636BD" w:rsidRDefault="005636BD" w:rsidP="005636BD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22973B07" w14:textId="4258E297" w:rsidR="005636BD" w:rsidRDefault="005636BD" w:rsidP="005636BD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67566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675663" w:rsidRPr="0067566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506AE6DF" w14:textId="77777777" w:rsidR="00C93A05" w:rsidRPr="00AD4323" w:rsidRDefault="00C93A05" w:rsidP="00AD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931B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F7595" wp14:editId="7B9EAB5E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2401FEC5" w14:textId="77777777">
      <w:tc>
        <w:tcPr>
          <w:tcW w:w="1021" w:type="dxa"/>
        </w:tcPr>
        <w:p w14:paraId="22BC435C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2B70DE04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1EE0B62E" w14:textId="77777777">
      <w:tc>
        <w:tcPr>
          <w:tcW w:w="3034" w:type="dxa"/>
          <w:gridSpan w:val="2"/>
        </w:tcPr>
        <w:p w14:paraId="7B9791B2" w14:textId="77777777" w:rsidR="00C93A05" w:rsidRDefault="001554BA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00BD5A78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7B446A5B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0AB1312E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4AB863FD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1554BA">
            <w:rPr>
              <w:rFonts w:ascii="Times New Roman" w:hAnsi="Times New Roman"/>
              <w:noProof/>
              <w:sz w:val="18"/>
            </w:rPr>
            <w:fldChar w:fldCharType="begin"/>
          </w:r>
          <w:r w:rsidR="001554BA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1554BA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1554BA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2DB9D150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1FCF" w14:textId="77777777" w:rsidR="00312F70" w:rsidRDefault="00312F70">
      <w:r>
        <w:separator/>
      </w:r>
    </w:p>
  </w:footnote>
  <w:footnote w:type="continuationSeparator" w:id="0">
    <w:p w14:paraId="2C4B9A95" w14:textId="77777777" w:rsidR="00312F70" w:rsidRDefault="0031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D4B6" w14:textId="77777777" w:rsidR="005C0498" w:rsidRDefault="005C0498" w:rsidP="005C0498">
    <w:pPr>
      <w:pStyle w:val="Header"/>
      <w:jc w:val="center"/>
    </w:pPr>
  </w:p>
  <w:p w14:paraId="38CA1CEA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CD23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649CB3F0" wp14:editId="6AAFE776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65C47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4F7B92" wp14:editId="79448AD8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9431A"/>
    <w:rsid w:val="000A7BA0"/>
    <w:rsid w:val="00115B62"/>
    <w:rsid w:val="0013106B"/>
    <w:rsid w:val="001554BA"/>
    <w:rsid w:val="00165D8F"/>
    <w:rsid w:val="00167D50"/>
    <w:rsid w:val="0017060A"/>
    <w:rsid w:val="00170E21"/>
    <w:rsid w:val="00173E9B"/>
    <w:rsid w:val="00195C5D"/>
    <w:rsid w:val="001B0242"/>
    <w:rsid w:val="001B63D4"/>
    <w:rsid w:val="001C10C2"/>
    <w:rsid w:val="001F21CA"/>
    <w:rsid w:val="0023370A"/>
    <w:rsid w:val="00264A22"/>
    <w:rsid w:val="00265AE2"/>
    <w:rsid w:val="00290917"/>
    <w:rsid w:val="002B3D9E"/>
    <w:rsid w:val="002D2AA9"/>
    <w:rsid w:val="00312F70"/>
    <w:rsid w:val="0039295D"/>
    <w:rsid w:val="003C1A89"/>
    <w:rsid w:val="003D01C3"/>
    <w:rsid w:val="0040248F"/>
    <w:rsid w:val="00411695"/>
    <w:rsid w:val="004159F1"/>
    <w:rsid w:val="00487AFF"/>
    <w:rsid w:val="004D34A1"/>
    <w:rsid w:val="0050654A"/>
    <w:rsid w:val="005118D2"/>
    <w:rsid w:val="005636BD"/>
    <w:rsid w:val="00576B7E"/>
    <w:rsid w:val="00592F9E"/>
    <w:rsid w:val="005A5D9C"/>
    <w:rsid w:val="005C0498"/>
    <w:rsid w:val="005F1177"/>
    <w:rsid w:val="00605517"/>
    <w:rsid w:val="00631E9E"/>
    <w:rsid w:val="006426D0"/>
    <w:rsid w:val="006738E7"/>
    <w:rsid w:val="00675663"/>
    <w:rsid w:val="006C3672"/>
    <w:rsid w:val="006E13FF"/>
    <w:rsid w:val="00703E12"/>
    <w:rsid w:val="0079665F"/>
    <w:rsid w:val="00797A8A"/>
    <w:rsid w:val="007B1ACB"/>
    <w:rsid w:val="007B70F0"/>
    <w:rsid w:val="00842DC1"/>
    <w:rsid w:val="00895F02"/>
    <w:rsid w:val="008B30C8"/>
    <w:rsid w:val="008C02F1"/>
    <w:rsid w:val="008C4167"/>
    <w:rsid w:val="0090680A"/>
    <w:rsid w:val="00935447"/>
    <w:rsid w:val="00967A2A"/>
    <w:rsid w:val="009736D6"/>
    <w:rsid w:val="00974CDB"/>
    <w:rsid w:val="009F504B"/>
    <w:rsid w:val="00A86778"/>
    <w:rsid w:val="00AD1109"/>
    <w:rsid w:val="00AD4323"/>
    <w:rsid w:val="00B16B4A"/>
    <w:rsid w:val="00B53A66"/>
    <w:rsid w:val="00B72203"/>
    <w:rsid w:val="00B95D32"/>
    <w:rsid w:val="00BC7E08"/>
    <w:rsid w:val="00C07958"/>
    <w:rsid w:val="00C21E4C"/>
    <w:rsid w:val="00C93A05"/>
    <w:rsid w:val="00D161C9"/>
    <w:rsid w:val="00D756EC"/>
    <w:rsid w:val="00D76103"/>
    <w:rsid w:val="00D9373E"/>
    <w:rsid w:val="00DB4839"/>
    <w:rsid w:val="00DC3B5D"/>
    <w:rsid w:val="00E93561"/>
    <w:rsid w:val="00EB6C9D"/>
    <w:rsid w:val="00EE2658"/>
    <w:rsid w:val="00F304AC"/>
    <w:rsid w:val="00F37DD1"/>
    <w:rsid w:val="00F81AA4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D2AFE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9736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6D6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36D6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14</cp:revision>
  <cp:lastPrinted>2008-12-22T10:24:00Z</cp:lastPrinted>
  <dcterms:created xsi:type="dcterms:W3CDTF">2022-05-25T12:02:00Z</dcterms:created>
  <dcterms:modified xsi:type="dcterms:W3CDTF">2022-12-12T12:38:00Z</dcterms:modified>
</cp:coreProperties>
</file>