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FB5B58" w:rsidRPr="00C626CA" w:rsidRDefault="00FB5B58" w:rsidP="00FB5B58">
            <w:pPr>
              <w:jc w:val="right"/>
              <w:rPr>
                <w:rFonts w:ascii="Times New (W1)" w:hAnsi="Times New (W1)"/>
                <w:b/>
                <w:i/>
                <w:sz w:val="20"/>
                <w:szCs w:val="16"/>
              </w:rPr>
            </w:pPr>
            <w:r w:rsidRPr="00C626CA">
              <w:rPr>
                <w:sz w:val="20"/>
                <w:szCs w:val="16"/>
              </w:rPr>
              <w:t>Obrazac</w:t>
            </w:r>
            <w:r w:rsidRPr="00C626CA">
              <w:rPr>
                <w:b/>
                <w:sz w:val="20"/>
                <w:szCs w:val="16"/>
              </w:rPr>
              <w:t xml:space="preserve"> </w:t>
            </w:r>
            <w:r w:rsidRPr="00C626CA">
              <w:rPr>
                <w:rFonts w:ascii="Times New (W1)" w:hAnsi="Times New (W1)"/>
                <w:b/>
                <w:i/>
                <w:sz w:val="20"/>
                <w:szCs w:val="16"/>
              </w:rPr>
              <w:t>Z</w:t>
            </w:r>
            <w:r w:rsidR="00351045">
              <w:rPr>
                <w:rFonts w:ascii="Times New (W1)" w:hAnsi="Times New (W1)"/>
                <w:b/>
                <w:i/>
                <w:sz w:val="20"/>
                <w:szCs w:val="16"/>
              </w:rPr>
              <w:t>14-b</w:t>
            </w:r>
          </w:p>
          <w:p w:rsidR="00FB5B58" w:rsidRPr="00C626CA" w:rsidRDefault="00FB5B58" w:rsidP="00FB5B58">
            <w:pPr>
              <w:jc w:val="right"/>
              <w:rPr>
                <w:rFonts w:ascii="Times New (W1)" w:hAnsi="Times New (W1)"/>
                <w:b/>
                <w:i/>
                <w:sz w:val="20"/>
                <w:szCs w:val="16"/>
              </w:rPr>
            </w:pPr>
          </w:p>
          <w:p w:rsidR="00FB5B58" w:rsidRPr="00C626CA" w:rsidRDefault="00FB5B58" w:rsidP="00FB5B58">
            <w:pPr>
              <w:jc w:val="right"/>
              <w:rPr>
                <w:rFonts w:ascii="Times New (W1)" w:hAnsi="Times New (W1)"/>
                <w:b/>
                <w:i/>
                <w:sz w:val="20"/>
                <w:szCs w:val="16"/>
              </w:rPr>
            </w:pPr>
          </w:p>
          <w:p w:rsidR="00FB5B58" w:rsidRPr="00C626CA" w:rsidRDefault="00FB5B58" w:rsidP="00FB5B58">
            <w:pPr>
              <w:jc w:val="right"/>
              <w:rPr>
                <w:rFonts w:ascii="Times New (W1)" w:hAnsi="Times New (W1)"/>
                <w:b/>
                <w:i/>
                <w:sz w:val="20"/>
                <w:szCs w:val="16"/>
              </w:rPr>
            </w:pPr>
          </w:p>
          <w:p w:rsidR="00FB5B58" w:rsidRPr="00C626CA" w:rsidRDefault="00FB5B58" w:rsidP="00FB5B58">
            <w:pPr>
              <w:jc w:val="right"/>
              <w:rPr>
                <w:rFonts w:ascii="Times New (W1)" w:hAnsi="Times New (W1)"/>
                <w:b/>
                <w:i/>
                <w:sz w:val="20"/>
                <w:szCs w:val="16"/>
              </w:rPr>
            </w:pP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</w:p>
          <w:p w:rsidR="00FB5B58" w:rsidRPr="00C626CA" w:rsidRDefault="00FB5B58" w:rsidP="00FB5B58">
            <w:pPr>
              <w:jc w:val="center"/>
              <w:rPr>
                <w:b/>
                <w:sz w:val="20"/>
                <w:szCs w:val="36"/>
              </w:rPr>
            </w:pPr>
            <w:r w:rsidRPr="00C626CA">
              <w:rPr>
                <w:b/>
                <w:sz w:val="20"/>
                <w:szCs w:val="36"/>
              </w:rPr>
              <w:t>IZJAV</w:t>
            </w:r>
            <w:r w:rsidR="00EC63B5">
              <w:rPr>
                <w:b/>
                <w:sz w:val="20"/>
                <w:szCs w:val="36"/>
              </w:rPr>
              <w:t>A</w:t>
            </w:r>
          </w:p>
          <w:p w:rsidR="00FB5B58" w:rsidRPr="00C626CA" w:rsidRDefault="00FB5B58" w:rsidP="00FB5B58">
            <w:pPr>
              <w:jc w:val="center"/>
              <w:rPr>
                <w:b/>
                <w:sz w:val="20"/>
              </w:rPr>
            </w:pPr>
            <w:r w:rsidRPr="00C626CA">
              <w:rPr>
                <w:b/>
                <w:sz w:val="20"/>
              </w:rPr>
              <w:t>O PODMIRENJU NOVČANIH OBAVEZA</w:t>
            </w:r>
            <w:r w:rsidR="00EC63B5">
              <w:rPr>
                <w:b/>
                <w:sz w:val="20"/>
              </w:rPr>
              <w:t xml:space="preserve"> NASTALIH </w:t>
            </w:r>
          </w:p>
          <w:p w:rsidR="00FB5B58" w:rsidRPr="00C626CA" w:rsidRDefault="00EC63B5" w:rsidP="00FB5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NAKON PRESTANKA </w:t>
            </w:r>
            <w:r w:rsidR="00FB5B58" w:rsidRPr="00C626CA">
              <w:rPr>
                <w:b/>
                <w:sz w:val="20"/>
              </w:rPr>
              <w:t xml:space="preserve">UGOVORA </w:t>
            </w:r>
            <w:r w:rsidR="002E1C70">
              <w:rPr>
                <w:b/>
                <w:sz w:val="20"/>
              </w:rPr>
              <w:t>O KORIŠTENJU DISTRIBUTIVNE MREŽE</w:t>
            </w:r>
            <w:r>
              <w:rPr>
                <w:b/>
                <w:sz w:val="20"/>
              </w:rPr>
              <w:t xml:space="preserve"> </w:t>
            </w:r>
            <w:r w:rsidR="00B85FB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ZAKLJUČEN</w:t>
            </w:r>
            <w:r w:rsidR="001F5CB8">
              <w:rPr>
                <w:b/>
                <w:sz w:val="20"/>
              </w:rPr>
              <w:t>OG</w:t>
            </w:r>
            <w:r>
              <w:rPr>
                <w:b/>
                <w:sz w:val="20"/>
              </w:rPr>
              <w:t xml:space="preserve"> SA ZAKUPOPRIMCEM</w:t>
            </w: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</w:p>
          <w:p w:rsidR="002E1C70" w:rsidRDefault="00FB5B58" w:rsidP="002E1C70">
            <w:pPr>
              <w:rPr>
                <w:rFonts w:ascii="Times New (W1)" w:hAnsi="Times New (W1)"/>
                <w:i/>
                <w:sz w:val="20"/>
                <w:szCs w:val="18"/>
              </w:rPr>
            </w:pPr>
            <w:r w:rsidRPr="00C626CA">
              <w:rPr>
                <w:sz w:val="20"/>
                <w:szCs w:val="28"/>
              </w:rPr>
              <w:t>Ja,   ............................................. ............     iz   ..........................................................</w:t>
            </w:r>
            <w:r w:rsidR="002E1C70">
              <w:rPr>
                <w:sz w:val="20"/>
                <w:szCs w:val="28"/>
              </w:rPr>
              <w:t>,</w:t>
            </w:r>
            <w:r w:rsidRPr="00C626CA">
              <w:rPr>
                <w:sz w:val="20"/>
                <w:szCs w:val="28"/>
              </w:rPr>
              <w:t xml:space="preserve"> </w:t>
            </w:r>
            <w:r w:rsidR="002E1C70">
              <w:rPr>
                <w:rFonts w:ascii="Times New (W1)" w:hAnsi="Times New (W1)"/>
                <w:i/>
                <w:sz w:val="20"/>
                <w:szCs w:val="18"/>
              </w:rPr>
              <w:t xml:space="preserve">                        </w:t>
            </w:r>
          </w:p>
          <w:p w:rsidR="002E1C70" w:rsidRPr="00C626CA" w:rsidRDefault="00EC63B5" w:rsidP="002E1C70">
            <w:pPr>
              <w:rPr>
                <w:rFonts w:ascii="Times New (W1)" w:hAnsi="Times New (W1)"/>
                <w:i/>
                <w:sz w:val="20"/>
                <w:szCs w:val="18"/>
              </w:rPr>
            </w:pPr>
            <w:r>
              <w:rPr>
                <w:rFonts w:ascii="Times New (W1)" w:hAnsi="Times New (W1)"/>
                <w:i/>
                <w:sz w:val="20"/>
                <w:szCs w:val="18"/>
              </w:rPr>
              <w:t xml:space="preserve">      </w:t>
            </w:r>
            <w:r w:rsidR="00F1188E">
              <w:rPr>
                <w:rFonts w:ascii="Times New (W1)" w:hAnsi="Times New (W1)"/>
                <w:i/>
                <w:sz w:val="20"/>
                <w:szCs w:val="18"/>
              </w:rPr>
              <w:t>(</w:t>
            </w:r>
            <w:r w:rsidR="002E1C70">
              <w:rPr>
                <w:rFonts w:ascii="Times New (W1)" w:hAnsi="Times New (W1)"/>
                <w:i/>
                <w:sz w:val="20"/>
                <w:szCs w:val="18"/>
              </w:rPr>
              <w:t xml:space="preserve"> </w:t>
            </w:r>
            <w:r w:rsidR="002E1C70" w:rsidRPr="00C626CA">
              <w:rPr>
                <w:rFonts w:ascii="Times New (W1)" w:hAnsi="Times New (W1)"/>
                <w:i/>
                <w:sz w:val="20"/>
                <w:szCs w:val="18"/>
              </w:rPr>
              <w:t>ime, ime oca i prezime/pravno lice )</w:t>
            </w:r>
            <w:r w:rsidR="002E1C70" w:rsidRPr="00C626CA">
              <w:rPr>
                <w:rFonts w:ascii="Times New (W1)" w:hAnsi="Times New (W1)"/>
                <w:i/>
                <w:sz w:val="20"/>
                <w:szCs w:val="28"/>
              </w:rPr>
              <w:t xml:space="preserve">           </w:t>
            </w:r>
            <w:r w:rsidR="002E1C70" w:rsidRPr="00C626CA">
              <w:rPr>
                <w:rFonts w:ascii="Times New (W1)" w:hAnsi="Times New (W1)"/>
                <w:i/>
                <w:sz w:val="20"/>
                <w:szCs w:val="18"/>
              </w:rPr>
              <w:t>( adresa fizičkog/pravnog lica )</w:t>
            </w:r>
          </w:p>
          <w:p w:rsidR="00FB5B58" w:rsidRPr="00C626CA" w:rsidRDefault="00FB5B58" w:rsidP="00FB5B58">
            <w:pPr>
              <w:rPr>
                <w:sz w:val="20"/>
                <w:szCs w:val="28"/>
              </w:rPr>
            </w:pPr>
          </w:p>
          <w:p w:rsidR="00F1188E" w:rsidRDefault="002E1C70" w:rsidP="00EC63B5">
            <w:pPr>
              <w:rPr>
                <w:rFonts w:ascii="Times New (W1)" w:hAnsi="Times New (W1)"/>
                <w:i/>
                <w:sz w:val="20"/>
                <w:szCs w:val="18"/>
              </w:rPr>
            </w:pPr>
            <w:r>
              <w:rPr>
                <w:sz w:val="20"/>
                <w:szCs w:val="28"/>
              </w:rPr>
              <w:t>kao zakupodavac,</w:t>
            </w:r>
            <w:r w:rsidRPr="00C626CA">
              <w:rPr>
                <w:sz w:val="20"/>
                <w:szCs w:val="28"/>
              </w:rPr>
              <w:t xml:space="preserve"> </w:t>
            </w:r>
            <w:r w:rsidR="00EC63B5">
              <w:rPr>
                <w:sz w:val="20"/>
                <w:szCs w:val="28"/>
              </w:rPr>
              <w:t xml:space="preserve">stambenog/poslovnog prostora </w:t>
            </w:r>
            <w:r w:rsidR="00EC63B5" w:rsidRPr="00EC63B5">
              <w:rPr>
                <w:i/>
                <w:sz w:val="20"/>
                <w:szCs w:val="28"/>
              </w:rPr>
              <w:t>…….. (izbor varijante)……..,</w:t>
            </w:r>
            <w:r w:rsidR="00EC63B5">
              <w:rPr>
                <w:sz w:val="20"/>
                <w:szCs w:val="28"/>
              </w:rPr>
              <w:t xml:space="preserve"> </w:t>
            </w:r>
            <w:r w:rsidR="00FB5B58" w:rsidRPr="00C626CA">
              <w:rPr>
                <w:sz w:val="20"/>
                <w:szCs w:val="28"/>
              </w:rPr>
              <w:t xml:space="preserve">svojevoljno, pod punom moralnom, materijalnom i krivičnom odgovornošću izjavljujem da </w:t>
            </w:r>
            <w:r w:rsidRPr="002E1C70">
              <w:rPr>
                <w:sz w:val="20"/>
                <w:szCs w:val="28"/>
              </w:rPr>
              <w:t xml:space="preserve">prihvatam obavezu podmirenja novčanih obaveza </w:t>
            </w:r>
            <w:r w:rsidR="00EC63B5">
              <w:rPr>
                <w:sz w:val="20"/>
                <w:szCs w:val="28"/>
              </w:rPr>
              <w:t>nastalih nakon prestanka</w:t>
            </w:r>
            <w:r w:rsidR="00C614EF">
              <w:rPr>
                <w:sz w:val="20"/>
                <w:szCs w:val="28"/>
              </w:rPr>
              <w:t xml:space="preserve"> zakupa, odnosno prestanka</w:t>
            </w:r>
            <w:r w:rsidR="00EC63B5">
              <w:rPr>
                <w:sz w:val="20"/>
                <w:szCs w:val="28"/>
              </w:rPr>
              <w:t xml:space="preserve"> u</w:t>
            </w:r>
            <w:r>
              <w:rPr>
                <w:sz w:val="20"/>
                <w:szCs w:val="28"/>
              </w:rPr>
              <w:t>govora o korištenju distributivne mreže</w:t>
            </w:r>
            <w:r w:rsidR="008D0A21">
              <w:rPr>
                <w:sz w:val="20"/>
                <w:szCs w:val="28"/>
              </w:rPr>
              <w:t xml:space="preserve"> </w:t>
            </w:r>
            <w:r w:rsidR="00F1188E">
              <w:rPr>
                <w:sz w:val="20"/>
                <w:szCs w:val="28"/>
              </w:rPr>
              <w:t>,</w:t>
            </w:r>
            <w:r w:rsidR="00EC63B5">
              <w:rPr>
                <w:sz w:val="20"/>
                <w:szCs w:val="28"/>
              </w:rPr>
              <w:t xml:space="preserve"> zaključen</w:t>
            </w:r>
            <w:r w:rsidR="001F5CB8">
              <w:rPr>
                <w:sz w:val="20"/>
                <w:szCs w:val="28"/>
              </w:rPr>
              <w:t>og</w:t>
            </w:r>
            <w:r w:rsidR="00EC63B5">
              <w:rPr>
                <w:sz w:val="20"/>
                <w:szCs w:val="28"/>
              </w:rPr>
              <w:t xml:space="preserve"> </w:t>
            </w:r>
            <w:r w:rsidR="00B85FBD">
              <w:rPr>
                <w:sz w:val="20"/>
                <w:szCs w:val="28"/>
              </w:rPr>
              <w:t>između JP Elektroprivreda BiH d.d. - Sarajevo, Podružnica "Elektrodistribucija", .........(</w:t>
            </w:r>
            <w:r w:rsidR="00B85FBD" w:rsidRPr="008362D9">
              <w:rPr>
                <w:i/>
                <w:sz w:val="20"/>
                <w:szCs w:val="28"/>
              </w:rPr>
              <w:t>naziv podružnice</w:t>
            </w:r>
            <w:r w:rsidR="00B85FBD">
              <w:rPr>
                <w:sz w:val="20"/>
                <w:szCs w:val="28"/>
              </w:rPr>
              <w:t xml:space="preserve">)...... i </w:t>
            </w:r>
            <w:r w:rsidR="00EC63B5">
              <w:rPr>
                <w:sz w:val="20"/>
                <w:szCs w:val="28"/>
              </w:rPr>
              <w:t>zakupoprimc</w:t>
            </w:r>
            <w:r w:rsidR="00C614EF">
              <w:rPr>
                <w:sz w:val="20"/>
                <w:szCs w:val="28"/>
              </w:rPr>
              <w:t>a</w:t>
            </w:r>
            <w:r w:rsidR="00EC63B5">
              <w:rPr>
                <w:sz w:val="20"/>
                <w:szCs w:val="28"/>
              </w:rPr>
              <w:t xml:space="preserve"> </w:t>
            </w:r>
            <w:r w:rsidR="00FB5B58" w:rsidRPr="00C626CA">
              <w:rPr>
                <w:sz w:val="20"/>
                <w:szCs w:val="28"/>
              </w:rPr>
              <w:t>.......................................................</w:t>
            </w:r>
            <w:r w:rsidR="00F1188E">
              <w:rPr>
                <w:sz w:val="20"/>
                <w:szCs w:val="28"/>
              </w:rPr>
              <w:t>...</w:t>
            </w:r>
            <w:r w:rsidR="00FB5B58" w:rsidRPr="00C626CA">
              <w:rPr>
                <w:sz w:val="20"/>
                <w:szCs w:val="28"/>
              </w:rPr>
              <w:t xml:space="preserve">., </w:t>
            </w:r>
            <w:r w:rsidR="00F1188E" w:rsidRPr="00C626CA">
              <w:rPr>
                <w:sz w:val="20"/>
                <w:szCs w:val="28"/>
              </w:rPr>
              <w:t>................</w:t>
            </w:r>
            <w:r w:rsidR="00F1188E">
              <w:rPr>
                <w:sz w:val="20"/>
                <w:szCs w:val="28"/>
              </w:rPr>
              <w:t>.............................</w:t>
            </w:r>
            <w:r w:rsidR="00F1188E">
              <w:rPr>
                <w:rFonts w:ascii="Times New (W1)" w:hAnsi="Times New (W1)"/>
                <w:i/>
                <w:sz w:val="20"/>
                <w:szCs w:val="28"/>
              </w:rPr>
              <w:t>.........</w:t>
            </w:r>
            <w:r w:rsidR="00F1188E">
              <w:rPr>
                <w:sz w:val="20"/>
                <w:szCs w:val="28"/>
              </w:rPr>
              <w:t xml:space="preserve"> </w:t>
            </w:r>
            <w:r w:rsidR="00B85FBD">
              <w:rPr>
                <w:sz w:val="20"/>
                <w:szCs w:val="28"/>
              </w:rPr>
              <w:t>z</w:t>
            </w:r>
            <w:r w:rsidR="00F1188E">
              <w:rPr>
                <w:sz w:val="20"/>
                <w:szCs w:val="28"/>
              </w:rPr>
              <w:t>a mjernom mjestu,</w:t>
            </w:r>
            <w:r w:rsidR="00F1188E" w:rsidRPr="00602E1C">
              <w:rPr>
                <w:sz w:val="20"/>
                <w:szCs w:val="28"/>
              </w:rPr>
              <w:t xml:space="preserve"> šifra</w:t>
            </w:r>
            <w:r w:rsidR="00F1188E">
              <w:rPr>
                <w:sz w:val="20"/>
                <w:szCs w:val="28"/>
              </w:rPr>
              <w:t xml:space="preserve"> </w:t>
            </w:r>
            <w:r w:rsidR="00F1188E">
              <w:rPr>
                <w:rFonts w:ascii="Times New (W1)" w:hAnsi="Times New (W1)"/>
                <w:i/>
                <w:sz w:val="20"/>
                <w:szCs w:val="18"/>
              </w:rPr>
              <w:t>,</w:t>
            </w:r>
            <w:r w:rsidR="00F1188E" w:rsidRPr="00602E1C">
              <w:rPr>
                <w:sz w:val="20"/>
                <w:szCs w:val="28"/>
              </w:rPr>
              <w:t>...</w:t>
            </w:r>
            <w:r w:rsidR="00F1188E">
              <w:rPr>
                <w:sz w:val="20"/>
                <w:szCs w:val="28"/>
              </w:rPr>
              <w:t>.........................,</w:t>
            </w:r>
          </w:p>
          <w:p w:rsidR="00EC63B5" w:rsidRDefault="00EC63B5" w:rsidP="00EC63B5">
            <w:pPr>
              <w:rPr>
                <w:rFonts w:ascii="Times New (W1)" w:hAnsi="Times New (W1)"/>
                <w:i/>
                <w:sz w:val="20"/>
                <w:szCs w:val="28"/>
              </w:rPr>
            </w:pPr>
            <w:r>
              <w:rPr>
                <w:rFonts w:ascii="Times New (W1)" w:hAnsi="Times New (W1)"/>
                <w:i/>
                <w:sz w:val="20"/>
                <w:szCs w:val="18"/>
              </w:rPr>
              <w:t>(</w:t>
            </w:r>
            <w:r w:rsidR="00FB5B58" w:rsidRPr="00C626CA">
              <w:rPr>
                <w:rFonts w:ascii="Times New (W1)" w:hAnsi="Times New (W1)"/>
                <w:i/>
                <w:sz w:val="20"/>
                <w:szCs w:val="18"/>
              </w:rPr>
              <w:t>ime, ime oca i prezime/pravno lice )</w:t>
            </w:r>
            <w:r w:rsidR="00F1188E">
              <w:rPr>
                <w:rFonts w:ascii="Times New (W1)" w:hAnsi="Times New (W1)"/>
                <w:i/>
                <w:sz w:val="20"/>
                <w:szCs w:val="18"/>
              </w:rPr>
              <w:t xml:space="preserve">  </w:t>
            </w:r>
            <w:r w:rsidR="00F1188E">
              <w:rPr>
                <w:rFonts w:ascii="Times New (W1)" w:hAnsi="Times New (W1)"/>
                <w:i/>
                <w:sz w:val="20"/>
                <w:szCs w:val="28"/>
              </w:rPr>
              <w:t xml:space="preserve"> </w:t>
            </w:r>
            <w:r w:rsidR="00F1188E" w:rsidRPr="00C626CA">
              <w:rPr>
                <w:rFonts w:ascii="Times New (W1)" w:hAnsi="Times New (W1)"/>
                <w:i/>
                <w:sz w:val="20"/>
                <w:szCs w:val="18"/>
              </w:rPr>
              <w:t>( adresa fizičkog/pravnog lica )</w:t>
            </w:r>
          </w:p>
          <w:p w:rsidR="00602E1C" w:rsidRPr="00602E1C" w:rsidRDefault="00F1188E" w:rsidP="00F1188E">
            <w:pPr>
              <w:rPr>
                <w:sz w:val="20"/>
                <w:szCs w:val="28"/>
              </w:rPr>
            </w:pPr>
            <w:r w:rsidDel="00F1188E">
              <w:rPr>
                <w:rFonts w:ascii="Times New (W1)" w:hAnsi="Times New (W1)"/>
                <w:i/>
                <w:sz w:val="20"/>
                <w:szCs w:val="28"/>
              </w:rPr>
              <w:t xml:space="preserve"> </w:t>
            </w:r>
            <w:r w:rsidR="00602E1C" w:rsidRPr="00602E1C">
              <w:rPr>
                <w:sz w:val="20"/>
                <w:szCs w:val="28"/>
              </w:rPr>
              <w:t>koje se nalazi u .............................,  na adresi ............................................</w:t>
            </w:r>
            <w:r>
              <w:rPr>
                <w:sz w:val="20"/>
                <w:szCs w:val="28"/>
              </w:rPr>
              <w:t>, do zaključenja novog ugovora o korištenju</w:t>
            </w:r>
          </w:p>
          <w:p w:rsidR="00602E1C" w:rsidRPr="00EC63B5" w:rsidRDefault="00602E1C" w:rsidP="00602E1C">
            <w:pPr>
              <w:rPr>
                <w:i/>
                <w:sz w:val="20"/>
                <w:szCs w:val="28"/>
              </w:rPr>
            </w:pPr>
            <w:r w:rsidRPr="00EC63B5">
              <w:rPr>
                <w:i/>
                <w:sz w:val="20"/>
                <w:szCs w:val="28"/>
              </w:rPr>
              <w:t xml:space="preserve">              </w:t>
            </w:r>
            <w:r w:rsidR="00F1188E">
              <w:rPr>
                <w:i/>
                <w:sz w:val="20"/>
                <w:szCs w:val="28"/>
              </w:rPr>
              <w:t xml:space="preserve">                  </w:t>
            </w:r>
            <w:r w:rsidRPr="00EC63B5">
              <w:rPr>
                <w:i/>
                <w:sz w:val="20"/>
                <w:szCs w:val="28"/>
              </w:rPr>
              <w:t xml:space="preserve">( mjesto )               </w:t>
            </w:r>
            <w:r>
              <w:rPr>
                <w:i/>
                <w:sz w:val="20"/>
                <w:szCs w:val="28"/>
              </w:rPr>
              <w:t xml:space="preserve">                 </w:t>
            </w:r>
            <w:r w:rsidRPr="00EC63B5">
              <w:rPr>
                <w:i/>
                <w:sz w:val="20"/>
                <w:szCs w:val="28"/>
              </w:rPr>
              <w:t xml:space="preserve"> ( adresa objekta  )</w:t>
            </w:r>
          </w:p>
          <w:p w:rsidR="002E1C70" w:rsidRDefault="002E1C70" w:rsidP="00602E1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distributivne mreže</w:t>
            </w:r>
            <w:r w:rsidR="00B85FBD">
              <w:rPr>
                <w:sz w:val="20"/>
                <w:szCs w:val="28"/>
              </w:rPr>
              <w:t xml:space="preserve"> </w:t>
            </w:r>
            <w:r w:rsidR="00EC63B5">
              <w:rPr>
                <w:sz w:val="20"/>
                <w:szCs w:val="28"/>
              </w:rPr>
              <w:t xml:space="preserve"> na </w:t>
            </w:r>
            <w:r w:rsidR="00B85FBD">
              <w:rPr>
                <w:sz w:val="20"/>
                <w:szCs w:val="28"/>
              </w:rPr>
              <w:t>predmetnom</w:t>
            </w:r>
            <w:r w:rsidR="00EC63B5">
              <w:rPr>
                <w:sz w:val="20"/>
                <w:szCs w:val="28"/>
              </w:rPr>
              <w:t xml:space="preserve"> mjernom mjestu</w:t>
            </w:r>
            <w:r>
              <w:rPr>
                <w:sz w:val="20"/>
                <w:szCs w:val="28"/>
              </w:rPr>
              <w:t>.</w:t>
            </w:r>
          </w:p>
          <w:p w:rsidR="002E1C70" w:rsidRDefault="002E1C70" w:rsidP="00FB5B58">
            <w:pPr>
              <w:rPr>
                <w:sz w:val="20"/>
                <w:szCs w:val="28"/>
              </w:rPr>
            </w:pPr>
          </w:p>
          <w:p w:rsidR="00FB5B58" w:rsidRPr="00C626CA" w:rsidRDefault="00FB5B58" w:rsidP="00FB5B58">
            <w:pPr>
              <w:jc w:val="right"/>
              <w:rPr>
                <w:sz w:val="20"/>
                <w:szCs w:val="18"/>
              </w:rPr>
            </w:pPr>
          </w:p>
          <w:p w:rsidR="00FB5B58" w:rsidRPr="00C626CA" w:rsidRDefault="00FB5B58" w:rsidP="00FB5B58">
            <w:pPr>
              <w:jc w:val="right"/>
              <w:rPr>
                <w:sz w:val="20"/>
                <w:szCs w:val="18"/>
              </w:rPr>
            </w:pPr>
          </w:p>
          <w:p w:rsidR="00FB5B58" w:rsidRPr="00C626CA" w:rsidRDefault="00FB5B58" w:rsidP="00FB5B58">
            <w:pPr>
              <w:jc w:val="right"/>
              <w:rPr>
                <w:rFonts w:ascii="Times New (W1)" w:hAnsi="Times New (W1)"/>
                <w:i/>
                <w:sz w:val="20"/>
                <w:szCs w:val="28"/>
              </w:rPr>
            </w:pP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</w:r>
            <w:r w:rsidRPr="00C626CA">
              <w:rPr>
                <w:sz w:val="20"/>
                <w:szCs w:val="18"/>
              </w:rPr>
              <w:tab/>
              <w:t xml:space="preserve">                                </w:t>
            </w:r>
            <w:r w:rsidRPr="00C626CA">
              <w:rPr>
                <w:rFonts w:ascii="Times New (W1)" w:hAnsi="Times New (W1)"/>
                <w:i/>
                <w:sz w:val="20"/>
                <w:szCs w:val="18"/>
              </w:rPr>
              <w:t xml:space="preserve">(Potpis/Potpis i pečat </w:t>
            </w:r>
            <w:r w:rsidR="002E1C70">
              <w:rPr>
                <w:rFonts w:ascii="Times New (W1)" w:hAnsi="Times New (W1)"/>
                <w:i/>
                <w:sz w:val="20"/>
                <w:szCs w:val="18"/>
              </w:rPr>
              <w:t>zakupodavca</w:t>
            </w:r>
            <w:r w:rsidRPr="00C626CA">
              <w:rPr>
                <w:rFonts w:ascii="Times New (W1)" w:hAnsi="Times New (W1)"/>
                <w:i/>
                <w:sz w:val="20"/>
                <w:szCs w:val="18"/>
              </w:rPr>
              <w:t>)</w:t>
            </w:r>
          </w:p>
          <w:p w:rsidR="00FB5B58" w:rsidRPr="00C626CA" w:rsidRDefault="00FB5B58" w:rsidP="00FB5B58">
            <w:pPr>
              <w:rPr>
                <w:sz w:val="20"/>
                <w:szCs w:val="18"/>
              </w:rPr>
            </w:pPr>
          </w:p>
          <w:p w:rsidR="00FB5B58" w:rsidRPr="00C626CA" w:rsidRDefault="00FB5B58" w:rsidP="00FB5B58">
            <w:pPr>
              <w:jc w:val="center"/>
              <w:rPr>
                <w:rFonts w:ascii="Times New (W1)" w:hAnsi="Times New (W1)"/>
                <w:i/>
                <w:sz w:val="20"/>
                <w:szCs w:val="18"/>
              </w:rPr>
            </w:pPr>
            <w:r w:rsidRPr="00C626CA">
              <w:rPr>
                <w:i/>
                <w:sz w:val="20"/>
                <w:szCs w:val="18"/>
              </w:rPr>
              <w:t xml:space="preserve">                                                                                                          </w:t>
            </w:r>
            <w:r w:rsidR="00F1188E">
              <w:rPr>
                <w:i/>
                <w:sz w:val="20"/>
                <w:szCs w:val="18"/>
              </w:rPr>
              <w:t xml:space="preserve">                 </w:t>
            </w:r>
            <w:r w:rsidRPr="00C626CA">
              <w:rPr>
                <w:i/>
                <w:sz w:val="20"/>
                <w:szCs w:val="18"/>
              </w:rPr>
              <w:t xml:space="preserve"> (Br</w:t>
            </w:r>
            <w:r w:rsidRPr="00C626CA">
              <w:rPr>
                <w:rFonts w:ascii="Times New (W1)" w:hAnsi="Times New (W1)"/>
                <w:i/>
                <w:sz w:val="20"/>
                <w:szCs w:val="18"/>
              </w:rPr>
              <w:t>oj lične karte)</w:t>
            </w: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rFonts w:ascii="Times New (W1)" w:hAnsi="Times New (W1)"/>
                <w:i/>
                <w:sz w:val="20"/>
                <w:szCs w:val="28"/>
              </w:rPr>
            </w:pPr>
          </w:p>
          <w:p w:rsidR="00FB5B58" w:rsidRPr="00C626CA" w:rsidRDefault="00FB5B58" w:rsidP="00FB5B58">
            <w:pPr>
              <w:rPr>
                <w:sz w:val="20"/>
                <w:szCs w:val="18"/>
              </w:rPr>
            </w:pPr>
          </w:p>
          <w:p w:rsidR="001C611D" w:rsidRDefault="00FB5B58" w:rsidP="00FB5B58">
            <w:pPr>
              <w:rPr>
                <w:sz w:val="20"/>
                <w:szCs w:val="18"/>
              </w:rPr>
            </w:pPr>
            <w:r w:rsidRPr="00C626CA">
              <w:rPr>
                <w:sz w:val="20"/>
                <w:szCs w:val="18"/>
              </w:rPr>
              <w:t>Mjesto, datum:</w:t>
            </w:r>
            <w:r w:rsidRPr="00C626CA">
              <w:rPr>
                <w:sz w:val="20"/>
                <w:szCs w:val="18"/>
              </w:rPr>
              <w:tab/>
            </w:r>
          </w:p>
          <w:p w:rsidR="00FB5B58" w:rsidRPr="008362D9" w:rsidRDefault="001C611D" w:rsidP="00FB5B58">
            <w:pPr>
              <w:rPr>
                <w:i/>
                <w:sz w:val="20"/>
                <w:szCs w:val="32"/>
              </w:rPr>
            </w:pPr>
            <w:r w:rsidRPr="008362D9">
              <w:rPr>
                <w:i/>
                <w:sz w:val="20"/>
                <w:szCs w:val="18"/>
              </w:rPr>
              <w:t>Napomena: Fizička lica izjavu ovjeravaju kod nadležnog organa.</w:t>
            </w:r>
            <w:r w:rsidR="00FB5B58" w:rsidRPr="008362D9">
              <w:rPr>
                <w:i/>
                <w:sz w:val="20"/>
                <w:szCs w:val="18"/>
              </w:rPr>
              <w:tab/>
            </w:r>
            <w:r w:rsidR="00FB5B58" w:rsidRPr="008362D9">
              <w:rPr>
                <w:i/>
                <w:sz w:val="20"/>
                <w:szCs w:val="18"/>
              </w:rPr>
              <w:tab/>
            </w:r>
          </w:p>
          <w:p w:rsidR="00FB5B58" w:rsidRPr="00C626CA" w:rsidRDefault="00FB5B58" w:rsidP="00FB5B58">
            <w:pPr>
              <w:rPr>
                <w:rFonts w:ascii="Times New (W1)" w:hAnsi="Times New (W1)"/>
                <w:b/>
                <w:i/>
                <w:sz w:val="20"/>
                <w:szCs w:val="16"/>
              </w:rPr>
            </w:pPr>
          </w:p>
          <w:p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  <w:bookmarkStart w:id="0" w:name="_GoBack"/>
      <w:bookmarkEnd w:id="0"/>
    </w:p>
    <w:sectPr w:rsidR="00C93A05" w:rsidRPr="00E93561" w:rsidSect="005C049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624" w:rsidRDefault="00905624">
      <w:r>
        <w:separator/>
      </w:r>
    </w:p>
  </w:endnote>
  <w:endnote w:type="continuationSeparator" w:id="0">
    <w:p w:rsidR="00905624" w:rsidRDefault="009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63" w:rsidRDefault="00160063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5449BB" w:rsidRPr="00D43B31" w:rsidTr="00160063">
      <w:tc>
        <w:tcPr>
          <w:tcW w:w="2554" w:type="dxa"/>
          <w:hideMark/>
        </w:tcPr>
        <w:p w:rsidR="005449BB" w:rsidRPr="00E10791" w:rsidRDefault="005449BB" w:rsidP="004C133E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 w:rsidRPr="00E10791">
            <w:rPr>
              <w:rFonts w:ascii="Times New Roman" w:hAnsi="Times New Roman"/>
              <w:sz w:val="18"/>
            </w:rPr>
            <w:t>Izdanje</w:t>
          </w:r>
          <w:proofErr w:type="spellEnd"/>
          <w:r w:rsidRPr="00E10791">
            <w:rPr>
              <w:rFonts w:ascii="Times New Roman" w:hAnsi="Times New Roman"/>
              <w:sz w:val="18"/>
            </w:rPr>
            <w:t xml:space="preserve"> </w:t>
          </w:r>
          <w:r w:rsidR="00071B2D">
            <w:rPr>
              <w:rFonts w:ascii="Times New Roman" w:hAnsi="Times New Roman"/>
              <w:sz w:val="18"/>
            </w:rPr>
            <w:t>2</w:t>
          </w:r>
          <w:r w:rsidRPr="00E10791">
            <w:rPr>
              <w:rFonts w:ascii="Times New Roman" w:hAnsi="Times New Roman"/>
              <w:sz w:val="18"/>
            </w:rPr>
            <w:t xml:space="preserve"> </w:t>
          </w:r>
        </w:p>
      </w:tc>
      <w:tc>
        <w:tcPr>
          <w:tcW w:w="6866" w:type="dxa"/>
          <w:gridSpan w:val="5"/>
          <w:hideMark/>
        </w:tcPr>
        <w:p w:rsidR="005449BB" w:rsidRPr="00E10791" w:rsidRDefault="00DF0B06" w:rsidP="00E10791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 w:rsidRPr="00E10791"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proofErr w:type="spellStart"/>
          <w:r w:rsidR="005449BB" w:rsidRPr="00E10791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5449BB" w:rsidRPr="00E10791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Pr="00E10791">
            <w:rPr>
              <w:rFonts w:ascii="Times New Roman" w:hAnsi="Times New Roman"/>
              <w:b/>
              <w:bCs/>
              <w:sz w:val="18"/>
            </w:rPr>
            <w:t>082</w:t>
          </w:r>
          <w:r w:rsidR="005449BB" w:rsidRPr="00E10791">
            <w:rPr>
              <w:rFonts w:ascii="Times New Roman" w:hAnsi="Times New Roman"/>
              <w:b/>
              <w:bCs/>
              <w:sz w:val="18"/>
            </w:rPr>
            <w:t>/0</w:t>
          </w:r>
          <w:r w:rsidRPr="00E10791">
            <w:rPr>
              <w:rFonts w:ascii="Times New Roman" w:hAnsi="Times New Roman"/>
              <w:b/>
              <w:bCs/>
              <w:sz w:val="18"/>
            </w:rPr>
            <w:t>3 Z14-</w:t>
          </w:r>
          <w:r w:rsidR="00E10791" w:rsidRPr="00E10791">
            <w:rPr>
              <w:rFonts w:ascii="Times New Roman" w:hAnsi="Times New Roman"/>
              <w:b/>
              <w:bCs/>
              <w:sz w:val="18"/>
            </w:rPr>
            <w:t>b</w:t>
          </w:r>
        </w:p>
      </w:tc>
    </w:tr>
    <w:tr w:rsidR="005449BB" w:rsidTr="00160063">
      <w:tc>
        <w:tcPr>
          <w:tcW w:w="4570" w:type="dxa"/>
          <w:gridSpan w:val="2"/>
          <w:hideMark/>
        </w:tcPr>
        <w:p w:rsidR="005449BB" w:rsidRDefault="005449BB" w:rsidP="005449BB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</w:p>
      </w:tc>
      <w:tc>
        <w:tcPr>
          <w:tcW w:w="1278" w:type="dxa"/>
          <w:hideMark/>
        </w:tcPr>
        <w:p w:rsidR="005449BB" w:rsidRDefault="005449BB" w:rsidP="005449B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5449BB" w:rsidRDefault="005449BB" w:rsidP="005449B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5449BB" w:rsidRDefault="005449BB" w:rsidP="005449BB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5449BB" w:rsidRDefault="00997F37" w:rsidP="005449BB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5449BB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FB727A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5449BB">
            <w:rPr>
              <w:rFonts w:ascii="Times New Roman" w:hAnsi="Times New Roman"/>
              <w:sz w:val="18"/>
            </w:rPr>
            <w:t>/</w:t>
          </w:r>
          <w:r w:rsidR="00FB727A">
            <w:fldChar w:fldCharType="begin"/>
          </w:r>
          <w:r w:rsidR="00FB727A">
            <w:instrText xml:space="preserve"> NUMPAGES  \* MERGEFORMAT </w:instrText>
          </w:r>
          <w:r w:rsidR="00FB727A">
            <w:fldChar w:fldCharType="separate"/>
          </w:r>
          <w:r w:rsidR="00FB727A" w:rsidRPr="00FB727A">
            <w:rPr>
              <w:rFonts w:ascii="Times New Roman" w:hAnsi="Times New Roman"/>
              <w:noProof/>
              <w:sz w:val="18"/>
            </w:rPr>
            <w:t>1</w:t>
          </w:r>
          <w:r w:rsidR="00FB727A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AF6698" w:rsidRDefault="00C93A05" w:rsidP="00AF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05" w:rsidRDefault="008E4286" w:rsidP="00C93A05">
    <w:pPr>
      <w:pStyle w:val="Footer"/>
      <w:rPr>
        <w:sz w:val="18"/>
      </w:rPr>
    </w:pPr>
    <w:r>
      <w:rPr>
        <w:noProof/>
        <w:sz w:val="18"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55244</wp:posOffset>
              </wp:positionV>
              <wp:extent cx="60579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3AADC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FB727A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A5238E">
            <w:rPr>
              <w:rFonts w:ascii="Times New Roman" w:hAnsi="Times New Roman"/>
              <w:noProof/>
              <w:sz w:val="10"/>
            </w:rPr>
            <w:t>Prilog 1 PD 08203 Z14-a i7 izjava zakupodavca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997F37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FB727A">
            <w:fldChar w:fldCharType="begin"/>
          </w:r>
          <w:r w:rsidR="00FB727A">
            <w:instrText xml:space="preserve"> NUMPAGES  \* MERGEFORMAT </w:instrText>
          </w:r>
          <w:r w:rsidR="00FB727A">
            <w:fldChar w:fldCharType="separate"/>
          </w:r>
          <w:r w:rsidR="00A5238E">
            <w:rPr>
              <w:rFonts w:ascii="Times New Roman" w:hAnsi="Times New Roman"/>
              <w:noProof/>
              <w:sz w:val="18"/>
            </w:rPr>
            <w:t>2</w:t>
          </w:r>
          <w:r w:rsidR="00FB727A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624" w:rsidRDefault="00905624">
      <w:r>
        <w:separator/>
      </w:r>
    </w:p>
  </w:footnote>
  <w:footnote w:type="continuationSeparator" w:id="0">
    <w:p w:rsidR="00905624" w:rsidRDefault="009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E4286" w:rsidP="00C93A05">
    <w:pPr>
      <w:rPr>
        <w:b/>
        <w:i/>
      </w:rPr>
    </w:pPr>
    <w:r>
      <w:rPr>
        <w:noProof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126999</wp:posOffset>
              </wp:positionV>
              <wp:extent cx="605790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E86DF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103ED"/>
    <w:rsid w:val="000523AA"/>
    <w:rsid w:val="00071B2D"/>
    <w:rsid w:val="000947B2"/>
    <w:rsid w:val="000E2A11"/>
    <w:rsid w:val="0013106B"/>
    <w:rsid w:val="001508E2"/>
    <w:rsid w:val="00160063"/>
    <w:rsid w:val="00165D8F"/>
    <w:rsid w:val="00167D50"/>
    <w:rsid w:val="00195C5D"/>
    <w:rsid w:val="001A1700"/>
    <w:rsid w:val="001B19B4"/>
    <w:rsid w:val="001C10C2"/>
    <w:rsid w:val="001C611D"/>
    <w:rsid w:val="001D65D3"/>
    <w:rsid w:val="001F21CA"/>
    <w:rsid w:val="001F5CB8"/>
    <w:rsid w:val="00290917"/>
    <w:rsid w:val="002B3D9E"/>
    <w:rsid w:val="002E1C70"/>
    <w:rsid w:val="002E6C1F"/>
    <w:rsid w:val="00351045"/>
    <w:rsid w:val="003C1A89"/>
    <w:rsid w:val="003E5A9D"/>
    <w:rsid w:val="0040248F"/>
    <w:rsid w:val="00475C64"/>
    <w:rsid w:val="00487AFF"/>
    <w:rsid w:val="004939AA"/>
    <w:rsid w:val="004C133E"/>
    <w:rsid w:val="004C51B4"/>
    <w:rsid w:val="0050654A"/>
    <w:rsid w:val="005449BB"/>
    <w:rsid w:val="00592F9E"/>
    <w:rsid w:val="005A5D9C"/>
    <w:rsid w:val="005C0498"/>
    <w:rsid w:val="00602E1C"/>
    <w:rsid w:val="00604DB4"/>
    <w:rsid w:val="00631E9E"/>
    <w:rsid w:val="006765E2"/>
    <w:rsid w:val="0069088C"/>
    <w:rsid w:val="006C3672"/>
    <w:rsid w:val="006E13FF"/>
    <w:rsid w:val="00740B4E"/>
    <w:rsid w:val="00764A6A"/>
    <w:rsid w:val="0079665F"/>
    <w:rsid w:val="007B70F0"/>
    <w:rsid w:val="007C6ED5"/>
    <w:rsid w:val="007D23CC"/>
    <w:rsid w:val="00814498"/>
    <w:rsid w:val="008362D9"/>
    <w:rsid w:val="00842DC1"/>
    <w:rsid w:val="008749A2"/>
    <w:rsid w:val="008930E2"/>
    <w:rsid w:val="00895F02"/>
    <w:rsid w:val="008D0A21"/>
    <w:rsid w:val="008D4B83"/>
    <w:rsid w:val="008E4286"/>
    <w:rsid w:val="00905624"/>
    <w:rsid w:val="00951887"/>
    <w:rsid w:val="00997F37"/>
    <w:rsid w:val="009F504B"/>
    <w:rsid w:val="00A21040"/>
    <w:rsid w:val="00A5238E"/>
    <w:rsid w:val="00A9212C"/>
    <w:rsid w:val="00AD1109"/>
    <w:rsid w:val="00AE4967"/>
    <w:rsid w:val="00AF6698"/>
    <w:rsid w:val="00B85FBD"/>
    <w:rsid w:val="00B95D32"/>
    <w:rsid w:val="00BC4FD1"/>
    <w:rsid w:val="00BE2A22"/>
    <w:rsid w:val="00C07958"/>
    <w:rsid w:val="00C422EF"/>
    <w:rsid w:val="00C614EF"/>
    <w:rsid w:val="00C93A05"/>
    <w:rsid w:val="00D43B31"/>
    <w:rsid w:val="00D756EC"/>
    <w:rsid w:val="00D9373E"/>
    <w:rsid w:val="00DB0CA0"/>
    <w:rsid w:val="00DF0B06"/>
    <w:rsid w:val="00E05CE0"/>
    <w:rsid w:val="00E10791"/>
    <w:rsid w:val="00E93561"/>
    <w:rsid w:val="00EC63B5"/>
    <w:rsid w:val="00EE2658"/>
    <w:rsid w:val="00EF7C54"/>
    <w:rsid w:val="00F1188E"/>
    <w:rsid w:val="00F304AC"/>
    <w:rsid w:val="00F37DD1"/>
    <w:rsid w:val="00FA242F"/>
    <w:rsid w:val="00FB5B58"/>
    <w:rsid w:val="00FB727A"/>
    <w:rsid w:val="00FF1033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AE1AF"/>
  <w15:docId w15:val="{B1050755-9C30-4293-A12B-0011E6A4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FF1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A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1A9A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1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1A9A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D7DA-8CE2-406F-8FF6-15B31F45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7</cp:revision>
  <cp:lastPrinted>2020-01-30T12:05:00Z</cp:lastPrinted>
  <dcterms:created xsi:type="dcterms:W3CDTF">2022-05-25T11:47:00Z</dcterms:created>
  <dcterms:modified xsi:type="dcterms:W3CDTF">2022-12-12T12:34:00Z</dcterms:modified>
</cp:coreProperties>
</file>