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2E8C648B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A00A86" w:rsidRPr="00C626CA" w14:paraId="58625DD1" w14:textId="77777777" w:rsidTr="00A00A86">
              <w:tc>
                <w:tcPr>
                  <w:tcW w:w="5090" w:type="dxa"/>
                </w:tcPr>
                <w:p w14:paraId="46C6FBE8" w14:textId="77777777"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5ABAC5DA" w14:textId="77777777"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51C7A" w14:textId="77777777"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Z10</w:t>
                  </w:r>
                </w:p>
              </w:tc>
            </w:tr>
          </w:tbl>
          <w:p w14:paraId="50B61189" w14:textId="77777777" w:rsidR="00C15B6A" w:rsidRDefault="00C15B6A" w:rsidP="009C7666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3CBA336" w14:textId="77777777" w:rsidR="00C15B6A" w:rsidRDefault="00C15B6A" w:rsidP="009C766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  <w:szCs w:val="20"/>
              </w:rPr>
              <w:t>ZAHTJEV</w:t>
            </w:r>
            <w:r w:rsidRPr="00DE04FD">
              <w:rPr>
                <w:b/>
                <w:sz w:val="20"/>
              </w:rPr>
              <w:t xml:space="preserve"> </w:t>
            </w:r>
          </w:p>
          <w:p w14:paraId="664144C7" w14:textId="77777777" w:rsidR="00A00A86" w:rsidRPr="00DE04FD" w:rsidRDefault="00A00A86" w:rsidP="009C7666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DE04FD">
              <w:rPr>
                <w:b/>
                <w:sz w:val="20"/>
              </w:rPr>
              <w:t>za prethodnu saglasnost - stručno mišljenje o trasi/lokaciji objekta</w:t>
            </w:r>
          </w:p>
          <w:p w14:paraId="70F8715D" w14:textId="77777777"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provjeru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postojanja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elektroenergtskim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objektima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trase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lokacije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</w:p>
          <w:p w14:paraId="0621EC48" w14:textId="77777777"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14:paraId="7FF014E1" w14:textId="5D954505" w:rsidR="00BC04A9" w:rsidRDefault="00BC04A9" w:rsidP="00BC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(fizičko lice)/Naziv (pravno lice): .................................................................</w:t>
            </w:r>
          </w:p>
          <w:p w14:paraId="782A0E12" w14:textId="77777777" w:rsidR="00094EAB" w:rsidRPr="00E93561" w:rsidRDefault="00094EAB" w:rsidP="00094EAB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006ACD77" w14:textId="77777777" w:rsidR="00094EAB" w:rsidRDefault="00094EAB" w:rsidP="00094EAB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1C590AB3" w14:textId="77777777" w:rsidR="00094EAB" w:rsidRPr="009A3616" w:rsidRDefault="00094EAB" w:rsidP="00094EAB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1EFC3EE9" w14:textId="77777777" w:rsidR="00094EAB" w:rsidRPr="00E93561" w:rsidRDefault="00094EAB" w:rsidP="00094EAB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094EAB" w:rsidRPr="00E93561" w14:paraId="586BF8ED" w14:textId="77777777" w:rsidTr="009A3616">
              <w:tc>
                <w:tcPr>
                  <w:tcW w:w="4613" w:type="dxa"/>
                </w:tcPr>
                <w:p w14:paraId="4E06335E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5EED809D" w14:textId="1130BFE8" w:rsidR="00094EAB" w:rsidRPr="00E93561" w:rsidRDefault="00094EAB" w:rsidP="00B65F6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094EAB" w:rsidRPr="00E93561" w14:paraId="53483110" w14:textId="77777777" w:rsidTr="009A3616">
              <w:tc>
                <w:tcPr>
                  <w:tcW w:w="4613" w:type="dxa"/>
                </w:tcPr>
                <w:p w14:paraId="41397989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54F843A7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094EAB" w:rsidRPr="00E93561" w14:paraId="1E76EFB4" w14:textId="77777777" w:rsidTr="009A3616">
              <w:tc>
                <w:tcPr>
                  <w:tcW w:w="4613" w:type="dxa"/>
                </w:tcPr>
                <w:p w14:paraId="138F1306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72D98958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094EAB" w:rsidRPr="00E93561" w14:paraId="6D185A70" w14:textId="77777777" w:rsidTr="009A3616">
              <w:tc>
                <w:tcPr>
                  <w:tcW w:w="4613" w:type="dxa"/>
                </w:tcPr>
                <w:p w14:paraId="53D6943F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6A021624" w14:textId="77777777" w:rsidR="00094EAB" w:rsidRPr="00E93561" w:rsidRDefault="00094EAB" w:rsidP="00094EAB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094EAB" w:rsidRPr="00E93561" w14:paraId="34627415" w14:textId="77777777" w:rsidTr="009A3616">
              <w:tc>
                <w:tcPr>
                  <w:tcW w:w="4613" w:type="dxa"/>
                </w:tcPr>
                <w:p w14:paraId="5A526216" w14:textId="77777777" w:rsidR="00094EAB" w:rsidRPr="007755F9" w:rsidRDefault="00094EAB" w:rsidP="00094E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2589D94F" w14:textId="77777777" w:rsidR="00094EAB" w:rsidRPr="007755F9" w:rsidRDefault="00094EAB" w:rsidP="00094EAB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094EAB" w:rsidRPr="00E93561" w14:paraId="5CB6A80D" w14:textId="77777777" w:rsidTr="009A3616">
              <w:tc>
                <w:tcPr>
                  <w:tcW w:w="4613" w:type="dxa"/>
                </w:tcPr>
                <w:p w14:paraId="400C0EF0" w14:textId="77777777" w:rsidR="00094EAB" w:rsidRPr="007755F9" w:rsidRDefault="00094EAB" w:rsidP="00094E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29A5E7B4" w14:textId="6083C00D" w:rsidR="00094EAB" w:rsidRPr="007755F9" w:rsidRDefault="00094EAB" w:rsidP="00094EA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98D275" w14:textId="77777777"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14:paraId="55CED028" w14:textId="77777777"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zahtijeva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provjera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postojanja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</w:p>
          <w:p w14:paraId="7A147FD2" w14:textId="3C07D7E7"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</w:rPr>
              <w:t>(</w:t>
            </w:r>
            <w:r w:rsidR="00094EAB">
              <w:rPr>
                <w:sz w:val="20"/>
              </w:rPr>
              <w:t>Grad/</w:t>
            </w:r>
            <w:r w:rsidRPr="00C626CA">
              <w:rPr>
                <w:sz w:val="20"/>
              </w:rPr>
              <w:t xml:space="preserve">Općina i adresa) :........................................... </w:t>
            </w:r>
          </w:p>
          <w:p w14:paraId="7F788DB3" w14:textId="77777777"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</w:p>
          <w:p w14:paraId="4EE11A51" w14:textId="77777777" w:rsidR="00A00A86" w:rsidRPr="00C626CA" w:rsidRDefault="00A00A86" w:rsidP="00A00A8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Namjena objekta:...........................................</w:t>
            </w:r>
          </w:p>
          <w:p w14:paraId="2CBB6CDE" w14:textId="77777777" w:rsidR="00A00A86" w:rsidRPr="00C626CA" w:rsidRDefault="00A00A86" w:rsidP="00A00A86">
            <w:pPr>
              <w:rPr>
                <w:sz w:val="20"/>
                <w:szCs w:val="20"/>
              </w:rPr>
            </w:pPr>
          </w:p>
          <w:p w14:paraId="2D4C5984" w14:textId="77777777"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14:paraId="6512E0C3" w14:textId="76DBAC2B"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14:paraId="20458171" w14:textId="77777777" w:rsidR="00A00A86" w:rsidRPr="00C626CA" w:rsidRDefault="00A00A86" w:rsidP="00A00A86">
            <w:pPr>
              <w:rPr>
                <w:sz w:val="20"/>
                <w:szCs w:val="20"/>
              </w:rPr>
            </w:pPr>
          </w:p>
          <w:p w14:paraId="25839568" w14:textId="77777777" w:rsidR="00A00A86" w:rsidRPr="00C626CA" w:rsidRDefault="00A00A86" w:rsidP="00A00A86">
            <w:pPr>
              <w:rPr>
                <w:sz w:val="20"/>
                <w:szCs w:val="20"/>
              </w:rPr>
            </w:pPr>
          </w:p>
          <w:p w14:paraId="440789F4" w14:textId="77777777" w:rsidR="00A00A86" w:rsidRPr="00C626CA" w:rsidRDefault="00A00A86" w:rsidP="00A00A86"/>
          <w:p w14:paraId="00B0AC73" w14:textId="77777777" w:rsidR="00A00A86" w:rsidRPr="00C626CA" w:rsidRDefault="00A00A86" w:rsidP="00A00A86"/>
          <w:p w14:paraId="66166508" w14:textId="0AE03339" w:rsidR="00A00A86" w:rsidRPr="00C626CA" w:rsidRDefault="00A00A86" w:rsidP="00A00A86">
            <w:pPr>
              <w:rPr>
                <w:bCs/>
                <w:sz w:val="20"/>
              </w:rPr>
            </w:pPr>
            <w:bookmarkStart w:id="0" w:name="_GoBack"/>
            <w:bookmarkEnd w:id="0"/>
            <w:r w:rsidRPr="00C626CA">
              <w:rPr>
                <w:bCs/>
                <w:sz w:val="20"/>
              </w:rPr>
              <w:t>PRILOZI</w:t>
            </w:r>
          </w:p>
          <w:p w14:paraId="042EC62E" w14:textId="77777777"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Geodetska podloga zbirnog katastra komunalnih instalacija sa ucrtanom lokacijom objekta (ili neki drugi dokument koji izdaje nadležni općinski organ)</w:t>
            </w:r>
            <w:r w:rsidR="00C15B6A">
              <w:rPr>
                <w:sz w:val="20"/>
                <w:szCs w:val="20"/>
              </w:rPr>
              <w:t>;</w:t>
            </w:r>
          </w:p>
          <w:p w14:paraId="11757B7A" w14:textId="77777777"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Idejni projekat/Investicioni elaborat ( za veće objekte obavezno dostaviti u digitalnom obliku na pogodnom mediju)</w:t>
            </w:r>
            <w:r w:rsidR="00C15B6A">
              <w:rPr>
                <w:sz w:val="20"/>
                <w:szCs w:val="20"/>
              </w:rPr>
              <w:t>;</w:t>
            </w:r>
            <w:r w:rsidRPr="00C626CA">
              <w:rPr>
                <w:sz w:val="20"/>
                <w:szCs w:val="20"/>
              </w:rPr>
              <w:t xml:space="preserve">  </w:t>
            </w:r>
          </w:p>
          <w:p w14:paraId="630EA39A" w14:textId="5619B6CC" w:rsidR="00FC0518" w:rsidRDefault="00FC0518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Aktuelni izvod iz sudskog registra (za pravna lica)</w:t>
            </w:r>
          </w:p>
          <w:p w14:paraId="43A73232" w14:textId="77777777"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Dokaz o izvršenoj uplati za obradu zahtjeva</w:t>
            </w:r>
            <w:r w:rsidR="00C15B6A">
              <w:rPr>
                <w:sz w:val="20"/>
                <w:szCs w:val="20"/>
              </w:rPr>
              <w:t>;</w:t>
            </w:r>
          </w:p>
          <w:p w14:paraId="003D8D8C" w14:textId="77777777" w:rsidR="00A00A86" w:rsidRPr="00C626CA" w:rsidRDefault="00A00A86" w:rsidP="00FC05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Punomoć za podnošenje zahtjeva</w:t>
            </w:r>
            <w:r w:rsidR="00FC0518">
              <w:rPr>
                <w:sz w:val="20"/>
                <w:szCs w:val="20"/>
              </w:rPr>
              <w:t xml:space="preserve"> </w:t>
            </w:r>
            <w:r w:rsidR="00FC0518" w:rsidRPr="00FC0518">
              <w:rPr>
                <w:sz w:val="20"/>
                <w:szCs w:val="20"/>
              </w:rPr>
              <w:t>(ukoliko se zahtjev ne podnosi lično ili putem ovlaštenog lica u pravnom licu)</w:t>
            </w:r>
            <w:r w:rsidR="00C15B6A">
              <w:rPr>
                <w:sz w:val="20"/>
                <w:szCs w:val="20"/>
              </w:rPr>
              <w:t>;</w:t>
            </w:r>
          </w:p>
          <w:p w14:paraId="546BDE1E" w14:textId="77777777"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Ostala dokumentacija o nosiocu investicije i objektima, po potrebi</w:t>
            </w:r>
            <w:r w:rsidR="00C15B6A">
              <w:rPr>
                <w:sz w:val="20"/>
                <w:szCs w:val="20"/>
              </w:rPr>
              <w:t>;</w:t>
            </w:r>
          </w:p>
          <w:p w14:paraId="49350FD3" w14:textId="77777777"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14:paraId="1A164C9E" w14:textId="77777777" w:rsidR="00B65F6B" w:rsidRPr="00F11348" w:rsidRDefault="00B65F6B" w:rsidP="00B65F6B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6485FCA6" w14:textId="77777777" w:rsidR="00B65F6B" w:rsidRDefault="00B65F6B" w:rsidP="00B65F6B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033A4F70" w14:textId="77777777" w:rsidR="00B65F6B" w:rsidRPr="00F11348" w:rsidRDefault="00B65F6B" w:rsidP="00B65F6B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13ACDB3C" w14:textId="77777777"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14:paraId="69634E82" w14:textId="77777777"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14:paraId="21C7B688" w14:textId="77777777"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14:paraId="05B24911" w14:textId="77777777"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="00DE04FD">
              <w:rPr>
                <w:rFonts w:ascii="Times New Roman" w:hAnsi="Times New Roman"/>
                <w:sz w:val="20"/>
                <w:lang w:val="hr-HR"/>
              </w:rPr>
              <w:t xml:space="preserve">           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</w:t>
            </w:r>
          </w:p>
          <w:p w14:paraId="23A9B37F" w14:textId="77777777" w:rsidR="00A00A86" w:rsidRPr="00DE04FD" w:rsidRDefault="00A00A86" w:rsidP="00A00A86">
            <w:pPr>
              <w:rPr>
                <w:sz w:val="16"/>
                <w:szCs w:val="16"/>
              </w:rPr>
            </w:pPr>
            <w:r w:rsidRPr="00DE04FD">
              <w:rPr>
                <w:sz w:val="16"/>
                <w:szCs w:val="16"/>
              </w:rPr>
              <w:t xml:space="preserve"> </w:t>
            </w:r>
            <w:r w:rsidR="00C15B6A">
              <w:rPr>
                <w:sz w:val="16"/>
                <w:szCs w:val="16"/>
              </w:rPr>
              <w:t xml:space="preserve">     </w:t>
            </w:r>
            <w:r w:rsidRPr="00DE04FD">
              <w:rPr>
                <w:sz w:val="16"/>
                <w:szCs w:val="16"/>
              </w:rPr>
              <w:t xml:space="preserve"> /Puno ime i prezime/</w:t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  <w:t xml:space="preserve">            </w:t>
            </w:r>
            <w:r w:rsidR="00DE04FD">
              <w:rPr>
                <w:sz w:val="16"/>
                <w:szCs w:val="16"/>
              </w:rPr>
              <w:t xml:space="preserve">      </w:t>
            </w:r>
            <w:r w:rsidR="00C15B6A">
              <w:rPr>
                <w:sz w:val="16"/>
                <w:szCs w:val="16"/>
              </w:rPr>
              <w:t xml:space="preserve">  </w:t>
            </w:r>
            <w:r w:rsidR="00DE04FD">
              <w:rPr>
                <w:sz w:val="16"/>
                <w:szCs w:val="16"/>
              </w:rPr>
              <w:t xml:space="preserve"> </w:t>
            </w:r>
            <w:r w:rsidRPr="00DE04FD">
              <w:rPr>
                <w:sz w:val="16"/>
                <w:szCs w:val="16"/>
              </w:rPr>
              <w:t>/Puno ime i prezime/</w:t>
            </w:r>
          </w:p>
          <w:p w14:paraId="4057C9F5" w14:textId="77777777" w:rsidR="00A00A86" w:rsidRPr="00DE04FD" w:rsidRDefault="00A00A86" w:rsidP="00A00A86">
            <w:pPr>
              <w:rPr>
                <w:sz w:val="20"/>
              </w:rPr>
            </w:pPr>
          </w:p>
          <w:p w14:paraId="02EB860A" w14:textId="77777777" w:rsidR="00A00A86" w:rsidRPr="00C626CA" w:rsidRDefault="00A00A86" w:rsidP="00A00A86">
            <w:pPr>
              <w:rPr>
                <w:sz w:val="20"/>
              </w:rPr>
            </w:pPr>
            <w:r w:rsidRPr="00DE04FD">
              <w:rPr>
                <w:sz w:val="20"/>
              </w:rPr>
              <w:t>Zahtjev primljen u ................................. da</w:t>
            </w:r>
            <w:r w:rsidRPr="00C626CA">
              <w:rPr>
                <w:sz w:val="20"/>
              </w:rPr>
              <w:t>na........................... pod  brojem ..................</w:t>
            </w:r>
          </w:p>
          <w:p w14:paraId="2081CC6E" w14:textId="77777777"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5AF9E509" w14:textId="77777777" w:rsidR="00C93A05" w:rsidRDefault="00C93A05" w:rsidP="00895F02">
      <w:pPr>
        <w:rPr>
          <w:sz w:val="4"/>
          <w:szCs w:val="4"/>
        </w:rPr>
      </w:pPr>
    </w:p>
    <w:p w14:paraId="3FD4817B" w14:textId="77777777" w:rsidR="00692CFA" w:rsidRDefault="00692CFA" w:rsidP="00895F02">
      <w:pPr>
        <w:rPr>
          <w:sz w:val="4"/>
          <w:szCs w:val="4"/>
        </w:rPr>
      </w:pPr>
    </w:p>
    <w:p w14:paraId="56782526" w14:textId="77777777" w:rsidR="00692CFA" w:rsidRDefault="00692CFA" w:rsidP="00895F02">
      <w:pPr>
        <w:rPr>
          <w:sz w:val="4"/>
          <w:szCs w:val="4"/>
        </w:rPr>
      </w:pPr>
    </w:p>
    <w:p w14:paraId="5A35F7FF" w14:textId="2D4FFBF6" w:rsidR="00692CFA" w:rsidRPr="00A53737" w:rsidRDefault="00692CFA" w:rsidP="00692CFA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6377DFA1" w14:textId="77777777" w:rsidR="00692CFA" w:rsidRPr="00E93561" w:rsidRDefault="00692CFA" w:rsidP="00895F02">
      <w:pPr>
        <w:rPr>
          <w:sz w:val="4"/>
          <w:szCs w:val="4"/>
        </w:rPr>
      </w:pPr>
    </w:p>
    <w:sectPr w:rsidR="00692CFA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BC4B" w14:textId="77777777" w:rsidR="00C458B8" w:rsidRDefault="00C458B8">
      <w:r>
        <w:separator/>
      </w:r>
    </w:p>
  </w:endnote>
  <w:endnote w:type="continuationSeparator" w:id="0">
    <w:p w14:paraId="1E24961B" w14:textId="77777777" w:rsidR="00C458B8" w:rsidRDefault="00C4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6D1639" w14:paraId="4E5714D2" w14:textId="77777777" w:rsidTr="00521CDD">
      <w:tc>
        <w:tcPr>
          <w:tcW w:w="2552" w:type="dxa"/>
          <w:hideMark/>
        </w:tcPr>
        <w:p w14:paraId="4AEE4A59" w14:textId="1E70A387" w:rsidR="006D1639" w:rsidRDefault="006D1639" w:rsidP="00A440C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 w:rsidR="005B3027">
            <w:rPr>
              <w:rFonts w:ascii="Times New Roman" w:hAnsi="Times New Roman"/>
              <w:sz w:val="18"/>
            </w:rPr>
            <w:t xml:space="preserve"> 9</w:t>
          </w:r>
          <w:r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1" w:type="dxa"/>
          <w:gridSpan w:val="5"/>
          <w:hideMark/>
        </w:tcPr>
        <w:p w14:paraId="32A7117F" w14:textId="77777777" w:rsidR="006D1639" w:rsidRDefault="005D4668" w:rsidP="009E34B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6D163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6D163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9E34B6">
            <w:rPr>
              <w:rFonts w:ascii="Times New Roman" w:hAnsi="Times New Roman"/>
              <w:b/>
              <w:bCs/>
              <w:sz w:val="18"/>
            </w:rPr>
            <w:t>2</w:t>
          </w:r>
          <w:r w:rsidR="006D1639">
            <w:rPr>
              <w:rFonts w:ascii="Times New Roman" w:hAnsi="Times New Roman"/>
              <w:b/>
              <w:bCs/>
              <w:sz w:val="18"/>
            </w:rPr>
            <w:t>/0</w:t>
          </w:r>
          <w:r w:rsidR="009E34B6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Z10</w:t>
          </w:r>
        </w:p>
      </w:tc>
    </w:tr>
    <w:tr w:rsidR="006D1639" w14:paraId="12053ABB" w14:textId="77777777" w:rsidTr="00521CDD">
      <w:tc>
        <w:tcPr>
          <w:tcW w:w="4567" w:type="dxa"/>
          <w:gridSpan w:val="2"/>
          <w:hideMark/>
        </w:tcPr>
        <w:p w14:paraId="7DC69467" w14:textId="623E3DDF"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463824A2" w14:textId="77777777"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72E2465F" w14:textId="77777777"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6DB29D73" w14:textId="77777777" w:rsidR="006D1639" w:rsidRDefault="006D1639" w:rsidP="006D163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84F3731" w14:textId="1BE58FD9" w:rsidR="006D1639" w:rsidRDefault="006D1639" w:rsidP="006D163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85290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85290" w:rsidRPr="00385290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6DAAC902" w14:textId="77777777" w:rsidR="006D1639" w:rsidRDefault="006D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A49D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A6C75" wp14:editId="7DCF9067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B23103D" w14:textId="77777777">
      <w:tc>
        <w:tcPr>
          <w:tcW w:w="1021" w:type="dxa"/>
        </w:tcPr>
        <w:p w14:paraId="2AFCDF4C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420F2C4B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2678FBA" w14:textId="77777777">
      <w:tc>
        <w:tcPr>
          <w:tcW w:w="3034" w:type="dxa"/>
          <w:gridSpan w:val="2"/>
        </w:tcPr>
        <w:p w14:paraId="6B32C993" w14:textId="77777777" w:rsidR="00C93A05" w:rsidRDefault="00CD6BD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166C0F4E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4A93E366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687A582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3CE543D1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D6BD0">
            <w:rPr>
              <w:rFonts w:ascii="Times New Roman" w:hAnsi="Times New Roman"/>
              <w:noProof/>
              <w:sz w:val="18"/>
            </w:rPr>
            <w:fldChar w:fldCharType="begin"/>
          </w:r>
          <w:r w:rsidR="00CD6BD0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D6BD0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D6BD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A01B481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7DB0" w14:textId="77777777" w:rsidR="00C458B8" w:rsidRDefault="00C458B8">
      <w:r>
        <w:separator/>
      </w:r>
    </w:p>
  </w:footnote>
  <w:footnote w:type="continuationSeparator" w:id="0">
    <w:p w14:paraId="39E11876" w14:textId="77777777" w:rsidR="00C458B8" w:rsidRDefault="00C4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0941" w14:textId="77777777" w:rsidR="005C0498" w:rsidRDefault="005C0498" w:rsidP="005C0498">
    <w:pPr>
      <w:pStyle w:val="Header"/>
      <w:jc w:val="center"/>
    </w:pPr>
  </w:p>
  <w:p w14:paraId="49E6C79F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8AF8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11A4778E" wp14:editId="6D8B2B45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3F5E8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7E81C" wp14:editId="3D603F55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93B2E"/>
    <w:rsid w:val="00094EAB"/>
    <w:rsid w:val="000A17F9"/>
    <w:rsid w:val="000B2619"/>
    <w:rsid w:val="000E11CD"/>
    <w:rsid w:val="0013106B"/>
    <w:rsid w:val="001572BE"/>
    <w:rsid w:val="00165D8F"/>
    <w:rsid w:val="00167D50"/>
    <w:rsid w:val="00177323"/>
    <w:rsid w:val="00195C5D"/>
    <w:rsid w:val="001C10C2"/>
    <w:rsid w:val="001E243C"/>
    <w:rsid w:val="001F21CA"/>
    <w:rsid w:val="001F74C4"/>
    <w:rsid w:val="00231049"/>
    <w:rsid w:val="00290917"/>
    <w:rsid w:val="002B3D9E"/>
    <w:rsid w:val="003362FC"/>
    <w:rsid w:val="003607B0"/>
    <w:rsid w:val="00371A4C"/>
    <w:rsid w:val="003729E5"/>
    <w:rsid w:val="00385290"/>
    <w:rsid w:val="003B31E8"/>
    <w:rsid w:val="003C1A89"/>
    <w:rsid w:val="0040248F"/>
    <w:rsid w:val="00455F82"/>
    <w:rsid w:val="00487AFF"/>
    <w:rsid w:val="004A1879"/>
    <w:rsid w:val="004C4A6E"/>
    <w:rsid w:val="004D59F0"/>
    <w:rsid w:val="0050654A"/>
    <w:rsid w:val="00542545"/>
    <w:rsid w:val="00592F9E"/>
    <w:rsid w:val="005A5D9C"/>
    <w:rsid w:val="005B3027"/>
    <w:rsid w:val="005C0498"/>
    <w:rsid w:val="005C0BAD"/>
    <w:rsid w:val="005C5C19"/>
    <w:rsid w:val="005D4668"/>
    <w:rsid w:val="0061734D"/>
    <w:rsid w:val="00631E9E"/>
    <w:rsid w:val="00692CFA"/>
    <w:rsid w:val="006B446D"/>
    <w:rsid w:val="006C3672"/>
    <w:rsid w:val="006D1639"/>
    <w:rsid w:val="006E13FF"/>
    <w:rsid w:val="0079665F"/>
    <w:rsid w:val="007B70F0"/>
    <w:rsid w:val="00842DC1"/>
    <w:rsid w:val="00844259"/>
    <w:rsid w:val="00893042"/>
    <w:rsid w:val="00895F02"/>
    <w:rsid w:val="008E3C68"/>
    <w:rsid w:val="008E6DB8"/>
    <w:rsid w:val="009C1BA2"/>
    <w:rsid w:val="009C7666"/>
    <w:rsid w:val="009E34B6"/>
    <w:rsid w:val="009F504B"/>
    <w:rsid w:val="00A00A86"/>
    <w:rsid w:val="00A440CD"/>
    <w:rsid w:val="00A9480A"/>
    <w:rsid w:val="00AD1109"/>
    <w:rsid w:val="00B11FEF"/>
    <w:rsid w:val="00B518DE"/>
    <w:rsid w:val="00B65F6B"/>
    <w:rsid w:val="00B95D32"/>
    <w:rsid w:val="00BC04A9"/>
    <w:rsid w:val="00BF4EA8"/>
    <w:rsid w:val="00C07958"/>
    <w:rsid w:val="00C15B6A"/>
    <w:rsid w:val="00C458B8"/>
    <w:rsid w:val="00C93A05"/>
    <w:rsid w:val="00CD6BD0"/>
    <w:rsid w:val="00D53EA9"/>
    <w:rsid w:val="00D756EC"/>
    <w:rsid w:val="00D9373E"/>
    <w:rsid w:val="00DA5D29"/>
    <w:rsid w:val="00DB57B3"/>
    <w:rsid w:val="00DE04FD"/>
    <w:rsid w:val="00E108B0"/>
    <w:rsid w:val="00E93561"/>
    <w:rsid w:val="00EE2658"/>
    <w:rsid w:val="00EE76C9"/>
    <w:rsid w:val="00F1554B"/>
    <w:rsid w:val="00F21015"/>
    <w:rsid w:val="00F304AC"/>
    <w:rsid w:val="00F37DD1"/>
    <w:rsid w:val="00F751A4"/>
    <w:rsid w:val="00F84875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DE84E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3362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2FC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2FC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15</cp:revision>
  <cp:lastPrinted>2008-12-22T10:24:00Z</cp:lastPrinted>
  <dcterms:created xsi:type="dcterms:W3CDTF">2022-05-25T11:28:00Z</dcterms:created>
  <dcterms:modified xsi:type="dcterms:W3CDTF">2022-12-12T12:28:00Z</dcterms:modified>
</cp:coreProperties>
</file>